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6967" w14:textId="77777777" w:rsidR="00F76154" w:rsidRDefault="00F76154" w:rsidP="003B5F7A">
      <w:pPr>
        <w:pStyle w:val="BlueSubheading3"/>
        <w:spacing w:before="0" w:after="0" w:line="276" w:lineRule="auto"/>
        <w:ind w:left="284"/>
        <w:jc w:val="both"/>
        <w:rPr>
          <w:rFonts w:cs="Arial"/>
          <w:color w:val="B6231E"/>
          <w:sz w:val="28"/>
        </w:rPr>
      </w:pPr>
      <w:bookmarkStart w:id="0" w:name="_GoBack"/>
      <w:bookmarkEnd w:id="0"/>
    </w:p>
    <w:p w14:paraId="047F94ED" w14:textId="77777777" w:rsidR="00F76154" w:rsidRDefault="00F76154" w:rsidP="003B5F7A">
      <w:pPr>
        <w:pStyle w:val="BlueSubheading3"/>
        <w:spacing w:before="0" w:after="0" w:line="276" w:lineRule="auto"/>
        <w:ind w:left="284"/>
        <w:jc w:val="both"/>
        <w:rPr>
          <w:rFonts w:cs="Arial"/>
          <w:color w:val="B6231E"/>
          <w:sz w:val="28"/>
        </w:rPr>
      </w:pPr>
    </w:p>
    <w:p w14:paraId="2D80E8FE" w14:textId="77777777" w:rsidR="00F76154" w:rsidRDefault="00F76154" w:rsidP="003B5F7A">
      <w:pPr>
        <w:pStyle w:val="BlueSubheading3"/>
        <w:spacing w:before="0" w:after="0" w:line="276" w:lineRule="auto"/>
        <w:ind w:left="284"/>
        <w:jc w:val="both"/>
        <w:rPr>
          <w:rFonts w:cs="Arial"/>
          <w:color w:val="B6231E"/>
          <w:sz w:val="28"/>
        </w:rPr>
      </w:pPr>
    </w:p>
    <w:p w14:paraId="0A784B30" w14:textId="77777777" w:rsidR="00755E5A" w:rsidRPr="00755E5A" w:rsidRDefault="00755E5A" w:rsidP="003B5F7A">
      <w:pPr>
        <w:pStyle w:val="MoECoverPageHeading"/>
        <w:ind w:left="284"/>
        <w:jc w:val="both"/>
        <w:rPr>
          <w:color w:val="2A6EBB"/>
          <w:sz w:val="20"/>
        </w:rPr>
      </w:pPr>
    </w:p>
    <w:p w14:paraId="7101972E" w14:textId="5C5678A3" w:rsidR="00676AEB" w:rsidRPr="00676AEB" w:rsidRDefault="00676AEB" w:rsidP="003B5F7A">
      <w:pPr>
        <w:pStyle w:val="MoECoverPageHeading"/>
        <w:ind w:left="284"/>
        <w:jc w:val="both"/>
        <w:rPr>
          <w:color w:val="00853E"/>
        </w:rPr>
      </w:pPr>
      <w:r w:rsidRPr="00676AEB">
        <w:rPr>
          <w:color w:val="00853E"/>
        </w:rPr>
        <w:t xml:space="preserve">A Guide to Completing the Form: </w:t>
      </w:r>
      <w:r w:rsidRPr="00676AEB">
        <w:rPr>
          <w:i/>
          <w:color w:val="00853E"/>
        </w:rPr>
        <w:t xml:space="preserve">Application </w:t>
      </w:r>
      <w:r w:rsidR="003523CB">
        <w:rPr>
          <w:i/>
          <w:color w:val="00853E"/>
        </w:rPr>
        <w:t>for</w:t>
      </w:r>
      <w:r w:rsidRPr="00676AEB">
        <w:rPr>
          <w:i/>
          <w:color w:val="00853E"/>
        </w:rPr>
        <w:t xml:space="preserve"> Approval as a Domestic Student</w:t>
      </w:r>
    </w:p>
    <w:p w14:paraId="645DFF4C" w14:textId="0A2DC8ED" w:rsidR="00A30967" w:rsidRPr="00676AEB" w:rsidRDefault="00C664D4" w:rsidP="003B5F7A">
      <w:pPr>
        <w:pStyle w:val="MoECoverPageSubheading"/>
        <w:tabs>
          <w:tab w:val="left" w:pos="8230"/>
        </w:tabs>
        <w:ind w:left="284"/>
        <w:jc w:val="both"/>
        <w:rPr>
          <w:b/>
          <w:color w:val="00853E"/>
          <w:sz w:val="36"/>
        </w:rPr>
      </w:pPr>
      <w:r>
        <w:rPr>
          <w:noProof/>
          <w:lang w:eastAsia="en-NZ"/>
        </w:rPr>
        <mc:AlternateContent>
          <mc:Choice Requires="wpg">
            <w:drawing>
              <wp:anchor distT="0" distB="0" distL="114300" distR="114300" simplePos="0" relativeHeight="251666432" behindDoc="0" locked="0" layoutInCell="1" allowOverlap="1" wp14:anchorId="7C35EFF4" wp14:editId="3C437082">
                <wp:simplePos x="0" y="0"/>
                <wp:positionH relativeFrom="column">
                  <wp:posOffset>0</wp:posOffset>
                </wp:positionH>
                <wp:positionV relativeFrom="paragraph">
                  <wp:posOffset>9601200</wp:posOffset>
                </wp:positionV>
                <wp:extent cx="4457700" cy="1073150"/>
                <wp:effectExtent l="0" t="0" r="0" b="12700"/>
                <wp:wrapNone/>
                <wp:docPr id="123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123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2E6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15713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123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5EFF4" id="Group 1227" o:spid="_x0000_s1026" style="position:absolute;left:0;text-align:left;margin-left:0;margin-top:756pt;width:351pt;height:84.5pt;z-index:25166643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">
                <v:shapetype id="_x0000_t202" coordsize="21600,21600" o:spt="202" path="m,l,21600r21600,l21600,xe">
                  <v:stroke joinstyle="miter"/>
                  <v:path gradientshapeok="t" o:connecttype="rect"/>
                </v:shapetype>
                <v:shape id="Text Box 1094" o:spid="_x0000_s1027"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19432E6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15713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28"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" filled="f" stroked="f" strokeweight="3pt">
                  <v:shadow on="t" color="#122650 [1604]" opacity=".5" offset="1pt"/>
                </v:rect>
              </v:group>
            </w:pict>
          </mc:Fallback>
        </mc:AlternateContent>
      </w:r>
      <w:r w:rsidR="00676AEB" w:rsidRPr="00676AEB">
        <w:rPr>
          <w:b/>
          <w:color w:val="00853E"/>
          <w:sz w:val="36"/>
        </w:rPr>
        <w:t>About this guide</w:t>
      </w:r>
      <w:r w:rsidR="00676AEB">
        <w:rPr>
          <w:b/>
          <w:color w:val="00853E"/>
          <w:sz w:val="36"/>
        </w:rPr>
        <w:t xml:space="preserve"> </w:t>
      </w:r>
      <w:r>
        <w:rPr>
          <w:color w:val="00853E"/>
          <w:sz w:val="36"/>
        </w:rPr>
        <w:tab/>
      </w:r>
      <w:bookmarkStart w:id="1" w:name="_Toc416184927"/>
    </w:p>
    <w:bookmarkEnd w:id="1"/>
    <w:p w14:paraId="1B448324" w14:textId="77777777" w:rsidR="003523CB" w:rsidRPr="00C96D2B" w:rsidRDefault="003523CB" w:rsidP="003B5F7A">
      <w:pPr>
        <w:spacing w:before="120" w:after="120"/>
        <w:jc w:val="both"/>
        <w:rPr>
          <w:rFonts w:ascii="Arial" w:hAnsi="Arial" w:cs="Arial"/>
          <w:sz w:val="21"/>
          <w:szCs w:val="21"/>
        </w:rPr>
      </w:pPr>
      <w:r w:rsidRPr="00C96D2B">
        <w:rPr>
          <w:rFonts w:ascii="Arial" w:hAnsi="Arial" w:cs="Arial"/>
          <w:sz w:val="21"/>
          <w:szCs w:val="21"/>
        </w:rPr>
        <w:t xml:space="preserve">This guide will help you complete the form </w:t>
      </w:r>
      <w:r w:rsidRPr="00C96D2B">
        <w:rPr>
          <w:rFonts w:ascii="Arial" w:hAnsi="Arial" w:cs="Arial"/>
          <w:i/>
          <w:sz w:val="21"/>
          <w:szCs w:val="21"/>
        </w:rPr>
        <w:t xml:space="preserve">Application for Approval as a Domestic Student </w:t>
      </w:r>
      <w:r w:rsidRPr="00C96D2B">
        <w:rPr>
          <w:rFonts w:ascii="Arial" w:hAnsi="Arial" w:cs="Arial"/>
          <w:sz w:val="21"/>
          <w:szCs w:val="21"/>
        </w:rPr>
        <w:t>(</w:t>
      </w:r>
      <w:r w:rsidRPr="00C96D2B">
        <w:rPr>
          <w:rFonts w:ascii="Arial" w:hAnsi="Arial" w:cs="Arial"/>
          <w:i/>
          <w:sz w:val="21"/>
          <w:szCs w:val="21"/>
          <w:u w:color="000000"/>
        </w:rPr>
        <w:t>for children who are unlawfully living in New Zealand</w:t>
      </w:r>
      <w:r w:rsidRPr="00C96D2B">
        <w:rPr>
          <w:rFonts w:ascii="Arial" w:hAnsi="Arial" w:cs="Arial"/>
          <w:sz w:val="21"/>
          <w:szCs w:val="21"/>
          <w:u w:color="000000"/>
        </w:rPr>
        <w:t>)</w:t>
      </w:r>
      <w:r w:rsidRPr="00C96D2B">
        <w:rPr>
          <w:rFonts w:ascii="Arial" w:hAnsi="Arial" w:cs="Arial"/>
          <w:sz w:val="21"/>
          <w:szCs w:val="21"/>
        </w:rPr>
        <w:t>. It will give you information about completing the application form and help you understand the requirements you and your children need to meet to be eligible to study in New Zealand as domestic students.</w:t>
      </w:r>
    </w:p>
    <w:p w14:paraId="2E67C403" w14:textId="77777777" w:rsidR="003523CB" w:rsidRPr="00C96D2B" w:rsidRDefault="003523CB" w:rsidP="003B5F7A">
      <w:pPr>
        <w:pStyle w:val="Default"/>
        <w:autoSpaceDE/>
        <w:autoSpaceDN/>
        <w:adjustRightInd/>
        <w:spacing w:before="120" w:after="120"/>
        <w:jc w:val="both"/>
        <w:rPr>
          <w:rFonts w:ascii="Arial" w:hAnsi="Arial" w:cs="Arial"/>
          <w:i/>
          <w:sz w:val="21"/>
          <w:szCs w:val="21"/>
        </w:rPr>
      </w:pPr>
      <w:r w:rsidRPr="00C96D2B">
        <w:rPr>
          <w:rFonts w:ascii="Arial" w:hAnsi="Arial" w:cs="Arial"/>
          <w:sz w:val="21"/>
          <w:szCs w:val="21"/>
        </w:rPr>
        <w:t xml:space="preserve">Before completing the application form you should read this guide and the leaflet </w:t>
      </w:r>
      <w:r w:rsidRPr="00C96D2B">
        <w:rPr>
          <w:rFonts w:ascii="Arial" w:hAnsi="Arial" w:cs="Arial"/>
          <w:i/>
          <w:sz w:val="21"/>
          <w:szCs w:val="21"/>
        </w:rPr>
        <w:t>Information about e</w:t>
      </w:r>
      <w:r>
        <w:rPr>
          <w:rFonts w:ascii="Arial" w:hAnsi="Arial" w:cs="Arial"/>
          <w:i/>
          <w:sz w:val="21"/>
          <w:szCs w:val="21"/>
        </w:rPr>
        <w:t>ducation</w:t>
      </w:r>
      <w:r w:rsidRPr="00C96D2B">
        <w:rPr>
          <w:rFonts w:ascii="Arial" w:hAnsi="Arial" w:cs="Arial"/>
          <w:i/>
          <w:sz w:val="21"/>
          <w:szCs w:val="21"/>
        </w:rPr>
        <w:t xml:space="preserve"> of children and young persons who are residing unlawfully in New Zealand.</w:t>
      </w:r>
    </w:p>
    <w:p w14:paraId="5DD768F3" w14:textId="77777777" w:rsidR="003523CB" w:rsidRPr="00C96D2B" w:rsidRDefault="003523CB" w:rsidP="003B5F7A">
      <w:pPr>
        <w:spacing w:before="120" w:after="120"/>
        <w:jc w:val="both"/>
        <w:rPr>
          <w:rFonts w:ascii="Arial" w:hAnsi="Arial" w:cs="Arial"/>
          <w:sz w:val="21"/>
          <w:szCs w:val="21"/>
        </w:rPr>
      </w:pPr>
      <w:r w:rsidRPr="00C96D2B">
        <w:rPr>
          <w:rFonts w:ascii="Arial" w:hAnsi="Arial" w:cs="Arial"/>
          <w:sz w:val="21"/>
          <w:szCs w:val="21"/>
        </w:rPr>
        <w:t xml:space="preserve">To apply for consideration as a domestic student </w:t>
      </w:r>
      <w:r>
        <w:rPr>
          <w:rFonts w:ascii="Arial" w:hAnsi="Arial" w:cs="Arial"/>
          <w:sz w:val="21"/>
          <w:szCs w:val="21"/>
        </w:rPr>
        <w:t xml:space="preserve">you need to complete all the </w:t>
      </w:r>
      <w:r w:rsidRPr="00C96D2B">
        <w:rPr>
          <w:rFonts w:ascii="Arial" w:hAnsi="Arial" w:cs="Arial"/>
          <w:sz w:val="21"/>
          <w:szCs w:val="21"/>
        </w:rPr>
        <w:t xml:space="preserve">sections of the form </w:t>
      </w:r>
      <w:r w:rsidRPr="00C96D2B">
        <w:rPr>
          <w:rFonts w:ascii="Arial" w:hAnsi="Arial" w:cs="Arial"/>
          <w:i/>
          <w:sz w:val="21"/>
          <w:szCs w:val="21"/>
        </w:rPr>
        <w:t>Application for Approval as a Domestic Student</w:t>
      </w:r>
      <w:r>
        <w:rPr>
          <w:rFonts w:ascii="Arial" w:hAnsi="Arial" w:cs="Arial"/>
          <w:sz w:val="21"/>
          <w:szCs w:val="21"/>
        </w:rPr>
        <w:t xml:space="preserve">, and </w:t>
      </w:r>
      <w:r w:rsidRPr="00C96D2B">
        <w:rPr>
          <w:rFonts w:ascii="Arial" w:hAnsi="Arial" w:cs="Arial"/>
          <w:sz w:val="21"/>
          <w:szCs w:val="21"/>
        </w:rPr>
        <w:t>complete and sign the statutory declaration in Section F</w:t>
      </w:r>
      <w:r w:rsidRPr="00C96D2B">
        <w:rPr>
          <w:rFonts w:ascii="Arial" w:hAnsi="Arial" w:cs="Arial"/>
          <w:i/>
          <w:sz w:val="21"/>
          <w:szCs w:val="21"/>
        </w:rPr>
        <w:t>.</w:t>
      </w:r>
      <w:r w:rsidRPr="00C96D2B">
        <w:rPr>
          <w:rFonts w:ascii="Arial" w:hAnsi="Arial" w:cs="Arial"/>
          <w:sz w:val="21"/>
          <w:szCs w:val="21"/>
        </w:rPr>
        <w:t xml:space="preserve"> You must send the completed form to your local Ministry of Education office with all the documents we need to assess your application. A checklist is provided to assist you with gathering the required documents. If you do not include everything we need, we may not process your application and may return it to you.</w:t>
      </w:r>
    </w:p>
    <w:p w14:paraId="2BE22585" w14:textId="77777777" w:rsidR="003523CB" w:rsidRPr="00C96D2B" w:rsidRDefault="003523CB" w:rsidP="003B5F7A">
      <w:pPr>
        <w:spacing w:before="120" w:after="120"/>
        <w:jc w:val="both"/>
        <w:rPr>
          <w:rFonts w:ascii="Arial" w:hAnsi="Arial" w:cs="Arial"/>
          <w:sz w:val="21"/>
          <w:szCs w:val="21"/>
        </w:rPr>
      </w:pPr>
      <w:r w:rsidRPr="00C96D2B">
        <w:rPr>
          <w:rFonts w:ascii="Arial" w:hAnsi="Arial" w:cs="Arial"/>
          <w:sz w:val="21"/>
          <w:szCs w:val="21"/>
        </w:rPr>
        <w:t>The Ministry of Education does not charge a fee for processing application forms.</w:t>
      </w:r>
    </w:p>
    <w:p w14:paraId="250F0BB9" w14:textId="265B5E3D" w:rsidR="00676AEB" w:rsidRDefault="00676AEB" w:rsidP="003B5F7A">
      <w:pPr>
        <w:spacing w:before="120" w:after="120"/>
        <w:jc w:val="both"/>
        <w:rPr>
          <w:rFonts w:ascii="Arial" w:hAnsi="Arial" w:cs="Arial"/>
          <w:b/>
          <w:color w:val="00853E"/>
          <w:sz w:val="36"/>
          <w:szCs w:val="28"/>
        </w:rPr>
      </w:pPr>
      <w:r w:rsidRPr="00676AEB">
        <w:rPr>
          <w:rFonts w:ascii="Arial" w:hAnsi="Arial" w:cs="Arial"/>
          <w:b/>
          <w:color w:val="00853E"/>
          <w:sz w:val="36"/>
          <w:szCs w:val="28"/>
        </w:rPr>
        <w:t>About the application form</w:t>
      </w:r>
      <w:r>
        <w:rPr>
          <w:rFonts w:ascii="Arial" w:hAnsi="Arial" w:cs="Arial"/>
          <w:b/>
          <w:color w:val="00853E"/>
          <w:sz w:val="36"/>
          <w:szCs w:val="28"/>
        </w:rPr>
        <w:t xml:space="preserve"> </w:t>
      </w:r>
    </w:p>
    <w:p w14:paraId="774BEA0A" w14:textId="77777777" w:rsidR="003523CB" w:rsidRPr="00C96D2B" w:rsidRDefault="003523CB" w:rsidP="003B5F7A">
      <w:pPr>
        <w:spacing w:before="120" w:after="120"/>
        <w:jc w:val="both"/>
        <w:rPr>
          <w:rFonts w:ascii="Arial" w:hAnsi="Arial" w:cs="Arial"/>
          <w:sz w:val="21"/>
          <w:szCs w:val="21"/>
        </w:rPr>
      </w:pPr>
      <w:r w:rsidRPr="00C96D2B">
        <w:rPr>
          <w:rFonts w:ascii="Arial" w:hAnsi="Arial" w:cs="Arial"/>
          <w:sz w:val="21"/>
          <w:szCs w:val="21"/>
        </w:rPr>
        <w:t xml:space="preserve">Use the form </w:t>
      </w:r>
      <w:r w:rsidRPr="00C96D2B">
        <w:rPr>
          <w:rFonts w:ascii="Arial" w:hAnsi="Arial" w:cs="Arial"/>
          <w:i/>
          <w:sz w:val="21"/>
          <w:szCs w:val="21"/>
        </w:rPr>
        <w:t xml:space="preserve">Application for Approval as a Domestic Student </w:t>
      </w:r>
      <w:r w:rsidRPr="00C96D2B">
        <w:rPr>
          <w:rFonts w:ascii="Arial" w:hAnsi="Arial" w:cs="Arial"/>
          <w:sz w:val="21"/>
          <w:szCs w:val="21"/>
        </w:rPr>
        <w:t>(</w:t>
      </w:r>
      <w:r w:rsidRPr="00C96D2B">
        <w:rPr>
          <w:rFonts w:ascii="Arial" w:hAnsi="Arial" w:cs="Arial"/>
          <w:i/>
          <w:sz w:val="21"/>
          <w:szCs w:val="21"/>
          <w:u w:color="000000"/>
        </w:rPr>
        <w:t>for children who are unlawfully living in New Zealand</w:t>
      </w:r>
      <w:r w:rsidRPr="00C96D2B">
        <w:rPr>
          <w:rFonts w:ascii="Arial" w:hAnsi="Arial" w:cs="Arial"/>
          <w:sz w:val="21"/>
          <w:szCs w:val="21"/>
          <w:u w:color="000000"/>
        </w:rPr>
        <w:t>)</w:t>
      </w:r>
      <w:r w:rsidRPr="00C96D2B">
        <w:rPr>
          <w:rFonts w:ascii="Arial" w:hAnsi="Arial" w:cs="Arial"/>
          <w:i/>
          <w:sz w:val="21"/>
          <w:szCs w:val="21"/>
        </w:rPr>
        <w:t xml:space="preserve"> </w:t>
      </w:r>
      <w:r w:rsidRPr="00C96D2B">
        <w:rPr>
          <w:rFonts w:ascii="Arial" w:hAnsi="Arial" w:cs="Arial"/>
          <w:sz w:val="21"/>
          <w:szCs w:val="21"/>
        </w:rPr>
        <w:t>if:</w:t>
      </w:r>
    </w:p>
    <w:p w14:paraId="365E739A" w14:textId="77777777" w:rsidR="003523CB" w:rsidRPr="00C96D2B" w:rsidRDefault="003523CB" w:rsidP="003B5F7A">
      <w:pPr>
        <w:pStyle w:val="ListParagraph"/>
        <w:numPr>
          <w:ilvl w:val="0"/>
          <w:numId w:val="19"/>
        </w:numPr>
        <w:spacing w:before="60" w:after="60"/>
        <w:ind w:left="470" w:hanging="357"/>
        <w:contextualSpacing w:val="0"/>
        <w:jc w:val="both"/>
        <w:rPr>
          <w:rFonts w:ascii="Arial" w:hAnsi="Arial" w:cs="Arial"/>
          <w:sz w:val="21"/>
          <w:szCs w:val="21"/>
        </w:rPr>
      </w:pPr>
      <w:r w:rsidRPr="00C96D2B">
        <w:rPr>
          <w:rFonts w:ascii="Arial" w:hAnsi="Arial" w:cs="Arial"/>
          <w:sz w:val="21"/>
          <w:szCs w:val="21"/>
        </w:rPr>
        <w:t>you are applying under this category for the first time, or</w:t>
      </w:r>
    </w:p>
    <w:p w14:paraId="6085990F" w14:textId="77777777" w:rsidR="003523CB" w:rsidRPr="00C96D2B" w:rsidRDefault="003523CB" w:rsidP="003B5F7A">
      <w:pPr>
        <w:pStyle w:val="ListParagraph"/>
        <w:numPr>
          <w:ilvl w:val="0"/>
          <w:numId w:val="19"/>
        </w:numPr>
        <w:spacing w:before="60" w:after="60"/>
        <w:ind w:left="470" w:hanging="357"/>
        <w:contextualSpacing w:val="0"/>
        <w:jc w:val="both"/>
        <w:rPr>
          <w:rFonts w:ascii="Arial" w:hAnsi="Arial" w:cs="Arial"/>
          <w:sz w:val="21"/>
          <w:szCs w:val="21"/>
        </w:rPr>
      </w:pPr>
      <w:r w:rsidRPr="00C96D2B">
        <w:rPr>
          <w:rFonts w:ascii="Arial" w:hAnsi="Arial" w:cs="Arial"/>
          <w:sz w:val="21"/>
          <w:szCs w:val="21"/>
        </w:rPr>
        <w:t>your last application was declined, or</w:t>
      </w:r>
    </w:p>
    <w:p w14:paraId="004DC48C" w14:textId="77777777" w:rsidR="003523CB" w:rsidRPr="00C96D2B" w:rsidRDefault="003523CB" w:rsidP="003B5F7A">
      <w:pPr>
        <w:pStyle w:val="ListParagraph"/>
        <w:numPr>
          <w:ilvl w:val="0"/>
          <w:numId w:val="19"/>
        </w:numPr>
        <w:spacing w:before="60" w:after="60"/>
        <w:ind w:left="470" w:hanging="357"/>
        <w:contextualSpacing w:val="0"/>
        <w:jc w:val="both"/>
        <w:rPr>
          <w:rFonts w:ascii="Arial" w:hAnsi="Arial" w:cs="Arial"/>
          <w:sz w:val="21"/>
          <w:szCs w:val="21"/>
        </w:rPr>
      </w:pPr>
      <w:r w:rsidRPr="00C96D2B">
        <w:rPr>
          <w:rFonts w:ascii="Arial" w:hAnsi="Arial" w:cs="Arial"/>
          <w:sz w:val="21"/>
          <w:szCs w:val="21"/>
        </w:rPr>
        <w:t>approval was withdrawn and you are reapplying, or</w:t>
      </w:r>
    </w:p>
    <w:p w14:paraId="4279D825" w14:textId="77777777" w:rsidR="003523CB" w:rsidRPr="00C96D2B" w:rsidRDefault="003523CB" w:rsidP="003B5F7A">
      <w:pPr>
        <w:pStyle w:val="ListParagraph"/>
        <w:numPr>
          <w:ilvl w:val="0"/>
          <w:numId w:val="19"/>
        </w:numPr>
        <w:spacing w:before="60" w:after="60"/>
        <w:ind w:left="470" w:hanging="357"/>
        <w:contextualSpacing w:val="0"/>
        <w:jc w:val="both"/>
        <w:rPr>
          <w:rFonts w:ascii="Arial" w:hAnsi="Arial" w:cs="Arial"/>
          <w:sz w:val="21"/>
          <w:szCs w:val="21"/>
        </w:rPr>
      </w:pPr>
      <w:r w:rsidRPr="00C96D2B">
        <w:rPr>
          <w:rFonts w:ascii="Arial" w:hAnsi="Arial" w:cs="Arial"/>
          <w:sz w:val="21"/>
          <w:szCs w:val="21"/>
        </w:rPr>
        <w:t>your last application to renew approval was declined</w:t>
      </w:r>
      <w:r>
        <w:rPr>
          <w:rFonts w:ascii="Arial" w:hAnsi="Arial" w:cs="Arial"/>
          <w:sz w:val="21"/>
          <w:szCs w:val="21"/>
        </w:rPr>
        <w:t>.</w:t>
      </w:r>
    </w:p>
    <w:p w14:paraId="5765E081" w14:textId="77777777" w:rsidR="003523CB" w:rsidRPr="001D1279" w:rsidRDefault="003523CB" w:rsidP="003B5F7A">
      <w:pPr>
        <w:spacing w:before="240" w:after="120"/>
        <w:jc w:val="both"/>
        <w:outlineLvl w:val="0"/>
        <w:rPr>
          <w:rFonts w:ascii="Arial" w:hAnsi="Arial" w:cs="Arial"/>
          <w:b/>
          <w:i/>
        </w:rPr>
      </w:pPr>
      <w:r>
        <w:rPr>
          <w:rFonts w:ascii="Arial" w:hAnsi="Arial" w:cs="Arial"/>
          <w:b/>
          <w:i/>
        </w:rPr>
        <w:t>Certified copies of documents</w:t>
      </w:r>
    </w:p>
    <w:p w14:paraId="7A628DA6" w14:textId="77777777" w:rsidR="003523CB" w:rsidRPr="00C96D2B" w:rsidRDefault="003523CB" w:rsidP="003B5F7A">
      <w:pPr>
        <w:spacing w:before="120" w:after="120"/>
        <w:jc w:val="both"/>
        <w:rPr>
          <w:rFonts w:ascii="Arial" w:hAnsi="Arial" w:cs="Arial"/>
          <w:color w:val="333333"/>
          <w:sz w:val="21"/>
          <w:szCs w:val="21"/>
          <w:lang w:eastAsia="en-NZ"/>
        </w:rPr>
      </w:pPr>
      <w:r w:rsidRPr="00C96D2B">
        <w:rPr>
          <w:rFonts w:ascii="Arial" w:hAnsi="Arial" w:cs="Arial"/>
          <w:color w:val="333333"/>
          <w:sz w:val="21"/>
          <w:szCs w:val="21"/>
          <w:lang w:eastAsia="en-NZ"/>
        </w:rPr>
        <w:t xml:space="preserve">Do not send original documents with your application as these will not be returned to you. Copies of you and your child’s passport/birth certificate and New Zealand immigration visas and permits must be certified by a solicitor, Justice of the Peace or notary public. </w:t>
      </w:r>
    </w:p>
    <w:p w14:paraId="31E122E0" w14:textId="77777777" w:rsidR="003523CB" w:rsidRPr="00C96D2B" w:rsidRDefault="003523CB" w:rsidP="003B5F7A">
      <w:pPr>
        <w:spacing w:before="120" w:after="120"/>
        <w:jc w:val="both"/>
        <w:rPr>
          <w:rFonts w:ascii="Arial" w:hAnsi="Arial" w:cs="Arial"/>
          <w:color w:val="333333"/>
          <w:sz w:val="21"/>
          <w:szCs w:val="21"/>
        </w:rPr>
      </w:pPr>
      <w:r w:rsidRPr="00C96D2B">
        <w:rPr>
          <w:rFonts w:ascii="Arial" w:hAnsi="Arial" w:cs="Arial"/>
          <w:color w:val="333333"/>
          <w:sz w:val="21"/>
          <w:szCs w:val="21"/>
        </w:rPr>
        <w:t>All supporting documentation must accompany and be received with the completed application form.</w:t>
      </w:r>
    </w:p>
    <w:p w14:paraId="2503B1BC" w14:textId="77777777" w:rsidR="003523CB" w:rsidRPr="001D1279" w:rsidRDefault="003523CB" w:rsidP="003B5F7A">
      <w:pPr>
        <w:spacing w:before="240" w:after="120"/>
        <w:jc w:val="both"/>
        <w:outlineLvl w:val="0"/>
        <w:rPr>
          <w:rFonts w:ascii="Arial" w:hAnsi="Arial" w:cs="Arial"/>
          <w:b/>
          <w:i/>
        </w:rPr>
      </w:pPr>
      <w:r w:rsidRPr="001D1279">
        <w:rPr>
          <w:rFonts w:ascii="Arial" w:hAnsi="Arial" w:cs="Arial"/>
          <w:b/>
          <w:i/>
        </w:rPr>
        <w:t>Translations of documents</w:t>
      </w:r>
    </w:p>
    <w:p w14:paraId="19C64248" w14:textId="77777777" w:rsidR="003523CB" w:rsidRPr="00C96D2B" w:rsidRDefault="003523CB" w:rsidP="003B5F7A">
      <w:pPr>
        <w:tabs>
          <w:tab w:val="left" w:pos="1110"/>
        </w:tabs>
        <w:spacing w:before="120" w:after="120"/>
        <w:jc w:val="both"/>
        <w:rPr>
          <w:rFonts w:ascii="Arial" w:hAnsi="Arial" w:cs="Arial"/>
          <w:sz w:val="21"/>
          <w:szCs w:val="21"/>
        </w:rPr>
      </w:pPr>
      <w:r w:rsidRPr="00C96D2B">
        <w:rPr>
          <w:rFonts w:ascii="Arial" w:hAnsi="Arial" w:cs="Arial"/>
          <w:sz w:val="21"/>
          <w:szCs w:val="21"/>
        </w:rPr>
        <w:t>All documents not in English must be translated. If you provide a translation, it must:</w:t>
      </w:r>
    </w:p>
    <w:p w14:paraId="65E9747C" w14:textId="77777777" w:rsidR="003523CB" w:rsidRPr="00C96D2B" w:rsidRDefault="003523CB" w:rsidP="003B5F7A">
      <w:pPr>
        <w:pStyle w:val="ListParagraph"/>
        <w:numPr>
          <w:ilvl w:val="0"/>
          <w:numId w:val="20"/>
        </w:numPr>
        <w:tabs>
          <w:tab w:val="left" w:pos="1110"/>
        </w:tabs>
        <w:jc w:val="both"/>
        <w:rPr>
          <w:rFonts w:ascii="Arial" w:hAnsi="Arial" w:cs="Arial"/>
          <w:sz w:val="21"/>
          <w:szCs w:val="21"/>
        </w:rPr>
      </w:pPr>
      <w:r w:rsidRPr="00C96D2B">
        <w:rPr>
          <w:rFonts w:ascii="Arial" w:hAnsi="Arial" w:cs="Arial"/>
          <w:sz w:val="21"/>
          <w:szCs w:val="21"/>
        </w:rPr>
        <w:t>be in English; and</w:t>
      </w:r>
    </w:p>
    <w:p w14:paraId="482698F4" w14:textId="77777777" w:rsidR="003523CB" w:rsidRPr="00C96D2B" w:rsidRDefault="003523CB" w:rsidP="003B5F7A">
      <w:pPr>
        <w:pStyle w:val="ListParagraph"/>
        <w:numPr>
          <w:ilvl w:val="0"/>
          <w:numId w:val="20"/>
        </w:numPr>
        <w:tabs>
          <w:tab w:val="left" w:pos="1110"/>
        </w:tabs>
        <w:jc w:val="both"/>
        <w:rPr>
          <w:rFonts w:ascii="Arial" w:hAnsi="Arial" w:cs="Arial"/>
          <w:sz w:val="21"/>
          <w:szCs w:val="21"/>
        </w:rPr>
      </w:pPr>
      <w:r w:rsidRPr="00C96D2B">
        <w:rPr>
          <w:rFonts w:ascii="Arial" w:hAnsi="Arial" w:cs="Arial"/>
          <w:sz w:val="21"/>
          <w:szCs w:val="21"/>
        </w:rPr>
        <w:t>be accompanied by a certified copy of the original document; and</w:t>
      </w:r>
    </w:p>
    <w:p w14:paraId="0BC6B5AA" w14:textId="77777777" w:rsidR="003523CB" w:rsidRPr="00C96D2B" w:rsidRDefault="003523CB" w:rsidP="003B5F7A">
      <w:pPr>
        <w:pStyle w:val="ListParagraph"/>
        <w:numPr>
          <w:ilvl w:val="0"/>
          <w:numId w:val="20"/>
        </w:numPr>
        <w:tabs>
          <w:tab w:val="left" w:pos="1110"/>
        </w:tabs>
        <w:jc w:val="both"/>
        <w:rPr>
          <w:rFonts w:ascii="Arial" w:hAnsi="Arial" w:cs="Arial"/>
          <w:sz w:val="21"/>
          <w:szCs w:val="21"/>
        </w:rPr>
      </w:pPr>
      <w:r w:rsidRPr="00C96D2B">
        <w:rPr>
          <w:rFonts w:ascii="Arial" w:hAnsi="Arial" w:cs="Arial"/>
          <w:sz w:val="21"/>
          <w:szCs w:val="21"/>
        </w:rPr>
        <w:lastRenderedPageBreak/>
        <w:t>not be made by you, any of your family members or an immigration adviser or lawyer assisting you with your immigration status; and</w:t>
      </w:r>
    </w:p>
    <w:p w14:paraId="6133F93F" w14:textId="77777777" w:rsidR="003523CB" w:rsidRPr="00C96D2B" w:rsidRDefault="003523CB" w:rsidP="003B5F7A">
      <w:pPr>
        <w:pStyle w:val="ListParagraph"/>
        <w:numPr>
          <w:ilvl w:val="0"/>
          <w:numId w:val="20"/>
        </w:numPr>
        <w:tabs>
          <w:tab w:val="left" w:pos="1110"/>
        </w:tabs>
        <w:jc w:val="both"/>
        <w:rPr>
          <w:rFonts w:ascii="Arial" w:hAnsi="Arial" w:cs="Arial"/>
          <w:sz w:val="21"/>
          <w:szCs w:val="21"/>
        </w:rPr>
      </w:pPr>
      <w:r w:rsidRPr="00C96D2B">
        <w:rPr>
          <w:rFonts w:ascii="Arial" w:hAnsi="Arial" w:cs="Arial"/>
          <w:sz w:val="21"/>
          <w:szCs w:val="21"/>
        </w:rPr>
        <w:t>have the stamp or signature of the translator or translation business</w:t>
      </w:r>
      <w:r>
        <w:rPr>
          <w:rFonts w:ascii="Arial" w:hAnsi="Arial" w:cs="Arial"/>
          <w:sz w:val="21"/>
          <w:szCs w:val="21"/>
        </w:rPr>
        <w:t xml:space="preserve"> approved by DIA</w:t>
      </w:r>
      <w:r w:rsidRPr="00C96D2B">
        <w:rPr>
          <w:rFonts w:ascii="Arial" w:hAnsi="Arial" w:cs="Arial"/>
          <w:sz w:val="21"/>
          <w:szCs w:val="21"/>
        </w:rPr>
        <w:t>; and</w:t>
      </w:r>
    </w:p>
    <w:p w14:paraId="21EDD276" w14:textId="77777777" w:rsidR="003523CB" w:rsidRPr="00C96D2B" w:rsidRDefault="003523CB" w:rsidP="003B5F7A">
      <w:pPr>
        <w:pStyle w:val="ListParagraph"/>
        <w:numPr>
          <w:ilvl w:val="0"/>
          <w:numId w:val="20"/>
        </w:numPr>
        <w:tabs>
          <w:tab w:val="left" w:pos="1110"/>
        </w:tabs>
        <w:spacing w:after="240"/>
        <w:jc w:val="both"/>
        <w:rPr>
          <w:rFonts w:ascii="Arial" w:hAnsi="Arial" w:cs="Arial"/>
          <w:sz w:val="21"/>
          <w:szCs w:val="21"/>
        </w:rPr>
      </w:pPr>
      <w:r w:rsidRPr="00C96D2B">
        <w:rPr>
          <w:rFonts w:ascii="Arial" w:hAnsi="Arial" w:cs="Arial"/>
          <w:sz w:val="21"/>
          <w:szCs w:val="21"/>
        </w:rPr>
        <w:t>be paid for by you.</w:t>
      </w:r>
    </w:p>
    <w:tbl>
      <w:tblPr>
        <w:tblStyle w:val="reversedgrey"/>
        <w:tblpPr w:leftFromText="181" w:rightFromText="181" w:vertAnchor="text" w:horzAnchor="page" w:tblpX="1010" w:tblpY="1"/>
        <w:tblOverlap w:val="never"/>
        <w:tblW w:w="9923" w:type="dxa"/>
        <w:tblLook w:val="04A0" w:firstRow="1" w:lastRow="0" w:firstColumn="1" w:lastColumn="0" w:noHBand="0" w:noVBand="1"/>
      </w:tblPr>
      <w:tblGrid>
        <w:gridCol w:w="9923"/>
      </w:tblGrid>
      <w:tr w:rsidR="00676AEB" w:rsidRPr="005602C6" w14:paraId="2D492110" w14:textId="77777777" w:rsidTr="00966A4F">
        <w:trPr>
          <w:cnfStyle w:val="100000000000" w:firstRow="1" w:lastRow="0" w:firstColumn="0" w:lastColumn="0" w:oddVBand="0" w:evenVBand="0" w:oddHBand="0" w:evenHBand="0"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7AC33159" w14:textId="4562C145" w:rsidR="00676AEB" w:rsidRPr="005602C6" w:rsidRDefault="00676AEB" w:rsidP="003B5F7A">
            <w:pPr>
              <w:tabs>
                <w:tab w:val="right" w:pos="9707"/>
              </w:tabs>
              <w:ind w:left="284"/>
              <w:jc w:val="both"/>
              <w:rPr>
                <w:rFonts w:cs="Arial"/>
              </w:rPr>
            </w:pPr>
            <w:r w:rsidRPr="00676AEB">
              <w:rPr>
                <w:rFonts w:cs="Arial"/>
              </w:rPr>
              <w:t xml:space="preserve">Completing Section A: </w:t>
            </w:r>
            <w:r w:rsidR="000E7AD1" w:rsidRPr="000E7AD1">
              <w:rPr>
                <w:rFonts w:eastAsia="Times New Roman" w:cs="Arial"/>
                <w:color w:val="auto"/>
                <w:sz w:val="24"/>
                <w:szCs w:val="24"/>
                <w:lang w:bidi="en-US"/>
              </w:rPr>
              <w:t xml:space="preserve"> </w:t>
            </w:r>
            <w:r w:rsidR="000E7AD1" w:rsidRPr="000E7AD1">
              <w:rPr>
                <w:rFonts w:cs="Arial"/>
              </w:rPr>
              <w:t>Information about the child or young person</w:t>
            </w:r>
          </w:p>
        </w:tc>
      </w:tr>
      <w:tr w:rsidR="00676AEB" w:rsidRPr="005602C6" w14:paraId="6897D2C7" w14:textId="77777777" w:rsidTr="00966A4F">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099EC615" w14:textId="77777777" w:rsidR="000E7AD1" w:rsidRPr="0050329E" w:rsidRDefault="000E7AD1" w:rsidP="003B5F7A">
            <w:pPr>
              <w:spacing w:after="120"/>
              <w:jc w:val="both"/>
              <w:rPr>
                <w:rFonts w:cs="Arial"/>
                <w:b/>
                <w:sz w:val="21"/>
                <w:szCs w:val="21"/>
              </w:rPr>
            </w:pPr>
            <w:r w:rsidRPr="0050329E">
              <w:rPr>
                <w:rFonts w:cs="Arial"/>
                <w:b/>
                <w:sz w:val="21"/>
                <w:szCs w:val="21"/>
              </w:rPr>
              <w:t>Page 1 of Section A</w:t>
            </w:r>
          </w:p>
          <w:p w14:paraId="2B21C5AF" w14:textId="2F3E707E" w:rsidR="000E7AD1" w:rsidRPr="00C96D2B" w:rsidRDefault="000E7AD1" w:rsidP="003B5F7A">
            <w:pPr>
              <w:spacing w:after="120"/>
              <w:jc w:val="both"/>
              <w:rPr>
                <w:rFonts w:cs="Arial"/>
                <w:sz w:val="21"/>
                <w:szCs w:val="21"/>
              </w:rPr>
            </w:pPr>
            <w:r w:rsidRPr="00992C7C">
              <w:rPr>
                <w:rFonts w:cs="Arial"/>
                <w:i/>
                <w:sz w:val="21"/>
                <w:szCs w:val="21"/>
              </w:rPr>
              <w:t>Proof of identity:</w:t>
            </w:r>
            <w:r w:rsidRPr="00C96D2B">
              <w:rPr>
                <w:rFonts w:cs="Arial"/>
                <w:i/>
                <w:sz w:val="21"/>
                <w:szCs w:val="21"/>
              </w:rPr>
              <w:t xml:space="preserve"> y</w:t>
            </w:r>
            <w:r w:rsidRPr="00C96D2B">
              <w:rPr>
                <w:rFonts w:cs="Arial"/>
                <w:sz w:val="21"/>
                <w:szCs w:val="21"/>
              </w:rPr>
              <w:t xml:space="preserve">ou must attach certified copies of each child’s identity documents. The identity document is usually a copy of the passport title page or citizenship papers of country of </w:t>
            </w:r>
            <w:r w:rsidR="003B5F7A" w:rsidRPr="00C96D2B">
              <w:rPr>
                <w:rFonts w:cs="Arial"/>
                <w:sz w:val="21"/>
                <w:szCs w:val="21"/>
              </w:rPr>
              <w:t>origin and</w:t>
            </w:r>
            <w:r w:rsidRPr="00C96D2B">
              <w:rPr>
                <w:rFonts w:cs="Arial"/>
                <w:sz w:val="21"/>
                <w:szCs w:val="21"/>
              </w:rPr>
              <w:t xml:space="preserve"> will include the child’s photograph. In some circumstances identity documents may include a letter from Immigration New Zealand or the child’s birth certificate </w:t>
            </w:r>
            <w:r w:rsidRPr="00C96D2B">
              <w:rPr>
                <w:rFonts w:cs="Arial"/>
                <w:color w:val="000000"/>
                <w:sz w:val="21"/>
                <w:szCs w:val="21"/>
                <w:lang w:eastAsia="en-NZ"/>
              </w:rPr>
              <w:t>(to prove their age and relationship to you)</w:t>
            </w:r>
            <w:r w:rsidRPr="00C96D2B">
              <w:rPr>
                <w:rFonts w:cs="Arial"/>
                <w:sz w:val="21"/>
                <w:szCs w:val="21"/>
              </w:rPr>
              <w:t xml:space="preserve"> </w:t>
            </w:r>
            <w:r w:rsidRPr="00C96D2B">
              <w:rPr>
                <w:rFonts w:cs="Arial"/>
                <w:b/>
                <w:bCs/>
                <w:color w:val="000000"/>
                <w:sz w:val="21"/>
                <w:szCs w:val="21"/>
                <w:lang w:eastAsia="en-NZ"/>
              </w:rPr>
              <w:t xml:space="preserve">AND </w:t>
            </w:r>
            <w:r w:rsidRPr="00C96D2B">
              <w:rPr>
                <w:rFonts w:cs="Arial"/>
                <w:color w:val="000000"/>
                <w:sz w:val="21"/>
                <w:szCs w:val="21"/>
                <w:lang w:eastAsia="en-NZ"/>
              </w:rPr>
              <w:t>supporting identity documentation to show that the child is the person on that birth certificate or named in that letter.</w:t>
            </w:r>
          </w:p>
          <w:p w14:paraId="49A98AF0" w14:textId="2BE9A505" w:rsidR="000E7AD1" w:rsidRPr="00C96D2B" w:rsidRDefault="000E7AD1" w:rsidP="003B5F7A">
            <w:pPr>
              <w:spacing w:after="120"/>
              <w:jc w:val="both"/>
              <w:rPr>
                <w:rFonts w:cs="Arial"/>
                <w:sz w:val="21"/>
                <w:szCs w:val="21"/>
              </w:rPr>
            </w:pPr>
            <w:r w:rsidRPr="00C96D2B">
              <w:rPr>
                <w:rFonts w:cs="Arial"/>
                <w:sz w:val="21"/>
                <w:szCs w:val="21"/>
              </w:rPr>
              <w:t xml:space="preserve">If these documents are not in </w:t>
            </w:r>
            <w:r w:rsidR="003B5F7A" w:rsidRPr="00C96D2B">
              <w:rPr>
                <w:rFonts w:cs="Arial"/>
                <w:sz w:val="21"/>
                <w:szCs w:val="21"/>
              </w:rPr>
              <w:t>English,</w:t>
            </w:r>
            <w:r w:rsidRPr="00C96D2B">
              <w:rPr>
                <w:rFonts w:cs="Arial"/>
                <w:sz w:val="21"/>
                <w:szCs w:val="21"/>
              </w:rPr>
              <w:t xml:space="preserve"> you must provide an English translation.</w:t>
            </w:r>
          </w:p>
          <w:p w14:paraId="0843F427" w14:textId="77777777" w:rsidR="000E7AD1" w:rsidRPr="00C96D2B" w:rsidRDefault="000E7AD1" w:rsidP="003B5F7A">
            <w:pPr>
              <w:spacing w:after="120"/>
              <w:jc w:val="both"/>
              <w:rPr>
                <w:rFonts w:cs="Arial"/>
                <w:sz w:val="21"/>
                <w:szCs w:val="21"/>
              </w:rPr>
            </w:pPr>
            <w:r w:rsidRPr="00992C7C">
              <w:rPr>
                <w:rFonts w:cs="Arial"/>
                <w:i/>
                <w:sz w:val="21"/>
                <w:szCs w:val="21"/>
              </w:rPr>
              <w:t>Child’s name(s) and surname/family name(s):</w:t>
            </w:r>
            <w:r w:rsidRPr="00C96D2B">
              <w:rPr>
                <w:rFonts w:cs="Arial"/>
                <w:i/>
                <w:sz w:val="21"/>
                <w:szCs w:val="21"/>
              </w:rPr>
              <w:t xml:space="preserve"> </w:t>
            </w:r>
            <w:r w:rsidRPr="00C96D2B">
              <w:rPr>
                <w:rFonts w:cs="Arial"/>
                <w:sz w:val="21"/>
                <w:szCs w:val="21"/>
              </w:rPr>
              <w:t>this is the child’s legal name as recorded on their passport or birth certificate.</w:t>
            </w:r>
          </w:p>
          <w:p w14:paraId="31FA4347" w14:textId="05E279CC" w:rsidR="000E7AD1" w:rsidRPr="00C96D2B" w:rsidRDefault="000E7AD1" w:rsidP="003B5F7A">
            <w:pPr>
              <w:spacing w:after="120"/>
              <w:jc w:val="both"/>
              <w:rPr>
                <w:rFonts w:cs="Arial"/>
                <w:sz w:val="21"/>
                <w:szCs w:val="21"/>
              </w:rPr>
            </w:pPr>
            <w:r w:rsidRPr="00992C7C">
              <w:rPr>
                <w:rFonts w:cs="Arial"/>
                <w:i/>
                <w:sz w:val="21"/>
                <w:szCs w:val="21"/>
              </w:rPr>
              <w:t xml:space="preserve">Also known </w:t>
            </w:r>
            <w:r w:rsidR="003B5F7A" w:rsidRPr="00992C7C">
              <w:rPr>
                <w:rFonts w:cs="Arial"/>
                <w:i/>
                <w:sz w:val="21"/>
                <w:szCs w:val="21"/>
              </w:rPr>
              <w:t>as</w:t>
            </w:r>
            <w:r w:rsidRPr="00992C7C">
              <w:rPr>
                <w:rFonts w:cs="Arial"/>
                <w:i/>
                <w:sz w:val="21"/>
                <w:szCs w:val="21"/>
              </w:rPr>
              <w:t>:</w:t>
            </w:r>
            <w:r w:rsidRPr="00C96D2B">
              <w:rPr>
                <w:rFonts w:cs="Arial"/>
                <w:i/>
                <w:sz w:val="21"/>
                <w:szCs w:val="21"/>
              </w:rPr>
              <w:t xml:space="preserve"> </w:t>
            </w:r>
            <w:r w:rsidRPr="00C96D2B">
              <w:rPr>
                <w:rFonts w:cs="Arial"/>
                <w:sz w:val="21"/>
                <w:szCs w:val="21"/>
              </w:rPr>
              <w:t>If the child is also known by another name, for example from an adoption, an English name, a name from a parent’s previous marriage or relationship - note that name in the application form.</w:t>
            </w:r>
          </w:p>
          <w:p w14:paraId="68F3BCBA" w14:textId="77777777" w:rsidR="000E7AD1" w:rsidRPr="00C96D2B" w:rsidRDefault="000E7AD1" w:rsidP="003B5F7A">
            <w:pPr>
              <w:spacing w:after="120"/>
              <w:jc w:val="both"/>
              <w:rPr>
                <w:rFonts w:cs="Arial"/>
                <w:sz w:val="21"/>
                <w:szCs w:val="21"/>
              </w:rPr>
            </w:pPr>
            <w:r w:rsidRPr="00992C7C">
              <w:rPr>
                <w:rFonts w:cs="Arial"/>
                <w:i/>
                <w:sz w:val="21"/>
                <w:szCs w:val="21"/>
              </w:rPr>
              <w:t>Date of Birth and Age:</w:t>
            </w:r>
            <w:r w:rsidRPr="00C96D2B">
              <w:rPr>
                <w:rFonts w:cs="Arial"/>
                <w:i/>
                <w:sz w:val="21"/>
                <w:szCs w:val="21"/>
              </w:rPr>
              <w:t xml:space="preserve"> </w:t>
            </w:r>
            <w:r w:rsidRPr="00C96D2B">
              <w:rPr>
                <w:rFonts w:cs="Arial"/>
                <w:sz w:val="21"/>
                <w:szCs w:val="21"/>
              </w:rPr>
              <w:t xml:space="preserve">this is the child’s date of birth as recorded on their passport or birth certificate and their age at the time of application (in years and months). Children who are under 5 years old at the time of application will only be considered if they will be turning 5 within </w:t>
            </w:r>
            <w:r>
              <w:rPr>
                <w:rFonts w:cs="Arial"/>
                <w:sz w:val="21"/>
                <w:szCs w:val="21"/>
              </w:rPr>
              <w:t>one month of their application</w:t>
            </w:r>
            <w:r w:rsidRPr="00C96D2B">
              <w:rPr>
                <w:rFonts w:cs="Arial"/>
                <w:sz w:val="21"/>
                <w:szCs w:val="21"/>
              </w:rPr>
              <w:t xml:space="preserve">. </w:t>
            </w:r>
            <w:r>
              <w:rPr>
                <w:rFonts w:cs="Arial"/>
                <w:sz w:val="21"/>
                <w:szCs w:val="21"/>
              </w:rPr>
              <w:t>Applications from c</w:t>
            </w:r>
            <w:r w:rsidRPr="00C96D2B">
              <w:rPr>
                <w:rFonts w:cs="Arial"/>
                <w:sz w:val="21"/>
                <w:szCs w:val="21"/>
              </w:rPr>
              <w:t xml:space="preserve">hildren who turned 19 years old last year </w:t>
            </w:r>
            <w:r>
              <w:rPr>
                <w:rFonts w:cs="Arial"/>
                <w:sz w:val="21"/>
                <w:szCs w:val="21"/>
              </w:rPr>
              <w:t>may not be considered</w:t>
            </w:r>
            <w:r w:rsidRPr="00C96D2B">
              <w:rPr>
                <w:rFonts w:cs="Arial"/>
                <w:sz w:val="21"/>
                <w:szCs w:val="21"/>
              </w:rPr>
              <w:t>.</w:t>
            </w:r>
          </w:p>
          <w:p w14:paraId="699C25C7" w14:textId="77777777" w:rsidR="000E7AD1" w:rsidRPr="00C96D2B" w:rsidRDefault="000E7AD1" w:rsidP="003B5F7A">
            <w:pPr>
              <w:spacing w:after="120"/>
              <w:jc w:val="both"/>
              <w:rPr>
                <w:rFonts w:cs="Arial"/>
                <w:sz w:val="21"/>
                <w:szCs w:val="21"/>
              </w:rPr>
            </w:pPr>
            <w:r w:rsidRPr="00992C7C">
              <w:rPr>
                <w:rFonts w:cs="Arial"/>
                <w:i/>
                <w:sz w:val="21"/>
                <w:szCs w:val="21"/>
              </w:rPr>
              <w:t>Reference number(s) from Ministry letter(s):</w:t>
            </w:r>
            <w:r w:rsidRPr="00F728A1">
              <w:rPr>
                <w:rFonts w:cs="Arial"/>
                <w:sz w:val="21"/>
                <w:szCs w:val="21"/>
              </w:rPr>
              <w:t xml:space="preserve"> </w:t>
            </w:r>
            <w:r w:rsidRPr="00C96D2B">
              <w:rPr>
                <w:rFonts w:cs="Arial"/>
                <w:sz w:val="21"/>
                <w:szCs w:val="21"/>
                <w:u w:color="000000"/>
              </w:rPr>
              <w:t>If this is not the first application for this child,</w:t>
            </w:r>
            <w:r w:rsidRPr="00C96D2B">
              <w:rPr>
                <w:rFonts w:cs="Arial"/>
                <w:i/>
                <w:sz w:val="21"/>
                <w:szCs w:val="21"/>
                <w:u w:color="000000"/>
              </w:rPr>
              <w:t xml:space="preserve"> </w:t>
            </w:r>
            <w:r w:rsidRPr="00C96D2B">
              <w:rPr>
                <w:rFonts w:cs="Arial"/>
                <w:sz w:val="21"/>
                <w:szCs w:val="21"/>
                <w:u w:color="000000"/>
              </w:rPr>
              <w:t>include all the reference numbers from any ‘approved’, ‘declined’ or ‘incomplete’ application letters from the Ministry.</w:t>
            </w:r>
          </w:p>
          <w:p w14:paraId="266226F3" w14:textId="77777777" w:rsidR="000E7AD1" w:rsidRPr="0050329E" w:rsidRDefault="000E7AD1" w:rsidP="003B5F7A">
            <w:pPr>
              <w:jc w:val="both"/>
              <w:rPr>
                <w:rFonts w:cs="Arial"/>
                <w:b/>
                <w:i/>
                <w:sz w:val="21"/>
                <w:szCs w:val="21"/>
              </w:rPr>
            </w:pPr>
            <w:r w:rsidRPr="0050329E">
              <w:rPr>
                <w:rFonts w:cs="Arial"/>
                <w:b/>
                <w:sz w:val="21"/>
                <w:szCs w:val="21"/>
              </w:rPr>
              <w:t>Page 2 of Section A</w:t>
            </w:r>
          </w:p>
          <w:p w14:paraId="1E7D0216" w14:textId="77777777" w:rsidR="000E7AD1" w:rsidRPr="00C96D2B" w:rsidRDefault="000E7AD1" w:rsidP="003B5F7A">
            <w:pPr>
              <w:spacing w:after="120"/>
              <w:jc w:val="both"/>
              <w:rPr>
                <w:rFonts w:cs="Arial"/>
                <w:sz w:val="21"/>
                <w:szCs w:val="21"/>
              </w:rPr>
            </w:pPr>
            <w:r w:rsidRPr="00992C7C">
              <w:rPr>
                <w:rFonts w:cs="Arial"/>
                <w:i/>
                <w:sz w:val="21"/>
                <w:szCs w:val="21"/>
              </w:rPr>
              <w:t>Information about any of the child’s brothers and sisters included in this application:</w:t>
            </w:r>
            <w:r w:rsidRPr="00992C7C">
              <w:rPr>
                <w:rFonts w:cs="Arial"/>
                <w:sz w:val="21"/>
                <w:szCs w:val="21"/>
              </w:rPr>
              <w:t xml:space="preserve"> </w:t>
            </w:r>
            <w:r w:rsidRPr="00C96D2B">
              <w:rPr>
                <w:rFonts w:cs="Arial"/>
                <w:sz w:val="21"/>
                <w:szCs w:val="21"/>
              </w:rPr>
              <w:t>If you would like the Ministry to consider all your school-aged children in this application</w:t>
            </w:r>
            <w:r>
              <w:rPr>
                <w:rFonts w:cs="Arial"/>
                <w:sz w:val="21"/>
                <w:szCs w:val="21"/>
              </w:rPr>
              <w:t>,</w:t>
            </w:r>
            <w:r w:rsidRPr="00C96D2B">
              <w:rPr>
                <w:rFonts w:cs="Arial"/>
                <w:sz w:val="21"/>
                <w:szCs w:val="21"/>
              </w:rPr>
              <w:t xml:space="preserve"> you must include a separate copy of Page 1 of Section A for each individual child, and </w:t>
            </w:r>
            <w:r>
              <w:rPr>
                <w:rFonts w:cs="Arial"/>
                <w:sz w:val="21"/>
                <w:szCs w:val="21"/>
              </w:rPr>
              <w:t xml:space="preserve">provide </w:t>
            </w:r>
            <w:r w:rsidRPr="00C96D2B">
              <w:rPr>
                <w:rFonts w:cs="Arial"/>
                <w:sz w:val="21"/>
                <w:szCs w:val="21"/>
              </w:rPr>
              <w:t>proof of their identity.</w:t>
            </w:r>
          </w:p>
          <w:p w14:paraId="5A32C40B" w14:textId="6F062239" w:rsidR="00676AEB" w:rsidRPr="00676AEB" w:rsidRDefault="000E7AD1" w:rsidP="003B5F7A">
            <w:pPr>
              <w:spacing w:after="120"/>
              <w:jc w:val="both"/>
              <w:rPr>
                <w:rFonts w:cs="Arial"/>
                <w:sz w:val="21"/>
                <w:szCs w:val="21"/>
              </w:rPr>
            </w:pPr>
            <w:r w:rsidRPr="00992C7C">
              <w:rPr>
                <w:rFonts w:cs="Arial"/>
                <w:i/>
                <w:sz w:val="21"/>
                <w:szCs w:val="21"/>
              </w:rPr>
              <w:t xml:space="preserve">Child’s first name and family name </w:t>
            </w:r>
            <w:r w:rsidRPr="00992C7C">
              <w:rPr>
                <w:rFonts w:cs="Arial"/>
                <w:sz w:val="21"/>
                <w:szCs w:val="21"/>
              </w:rPr>
              <w:t>and</w:t>
            </w:r>
            <w:r w:rsidRPr="00992C7C">
              <w:rPr>
                <w:rFonts w:cs="Arial"/>
                <w:i/>
                <w:sz w:val="21"/>
                <w:szCs w:val="21"/>
              </w:rPr>
              <w:t xml:space="preserve"> Child’s date of birth:</w:t>
            </w:r>
            <w:r w:rsidRPr="00C96D2B">
              <w:rPr>
                <w:rFonts w:cs="Arial"/>
                <w:sz w:val="21"/>
                <w:szCs w:val="21"/>
              </w:rPr>
              <w:t xml:space="preserve"> Record in the table the first name, family name, and date of birth for each of the child’s brothers and sisters you would like included in the application.</w:t>
            </w:r>
          </w:p>
        </w:tc>
      </w:tr>
      <w:tr w:rsidR="008741FA" w:rsidRPr="005602C6" w14:paraId="03EE9B3C" w14:textId="77777777" w:rsidTr="00966A4F">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765DB4D1" w14:textId="05E28547" w:rsidR="008741FA" w:rsidRPr="008741FA" w:rsidRDefault="000E7AD1" w:rsidP="003B5F7A">
            <w:pPr>
              <w:tabs>
                <w:tab w:val="right" w:pos="9707"/>
              </w:tabs>
              <w:ind w:left="0"/>
              <w:jc w:val="both"/>
              <w:rPr>
                <w:rFonts w:cs="Arial"/>
                <w:b/>
                <w:bCs/>
              </w:rPr>
            </w:pPr>
            <w:r>
              <w:rPr>
                <w:rFonts w:cs="Arial"/>
                <w:b/>
                <w:bCs/>
                <w:color w:val="FFFFFF" w:themeColor="background1"/>
              </w:rPr>
              <w:t xml:space="preserve">    </w:t>
            </w:r>
            <w:r w:rsidRPr="000E7AD1">
              <w:rPr>
                <w:rFonts w:cs="Arial"/>
                <w:b/>
                <w:bCs/>
                <w:color w:val="FFFFFF" w:themeColor="background1"/>
              </w:rPr>
              <w:t>Completing Section B: Information about parents/legal guardian or extended family members</w:t>
            </w:r>
          </w:p>
        </w:tc>
      </w:tr>
      <w:tr w:rsidR="008741FA" w:rsidRPr="005602C6" w14:paraId="714F1999" w14:textId="77777777" w:rsidTr="00966A4F">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0A42279E" w14:textId="7E42698B" w:rsidR="000E7AD1" w:rsidRPr="00C96D2B" w:rsidRDefault="000E7AD1" w:rsidP="003B5F7A">
            <w:pPr>
              <w:spacing w:after="120"/>
              <w:jc w:val="both"/>
              <w:rPr>
                <w:rFonts w:cs="Arial"/>
                <w:sz w:val="21"/>
                <w:szCs w:val="21"/>
              </w:rPr>
            </w:pPr>
            <w:r w:rsidRPr="00992C7C">
              <w:rPr>
                <w:rFonts w:cs="Arial"/>
                <w:i/>
                <w:sz w:val="21"/>
                <w:szCs w:val="21"/>
              </w:rPr>
              <w:t>Proof of identity:</w:t>
            </w:r>
            <w:r w:rsidRPr="00C96D2B">
              <w:rPr>
                <w:rFonts w:cs="Arial"/>
                <w:i/>
                <w:sz w:val="21"/>
                <w:szCs w:val="21"/>
              </w:rPr>
              <w:t xml:space="preserve"> </w:t>
            </w:r>
            <w:r w:rsidRPr="00C96D2B">
              <w:rPr>
                <w:rFonts w:cs="Arial"/>
                <w:sz w:val="21"/>
                <w:szCs w:val="21"/>
              </w:rPr>
              <w:t xml:space="preserve">you must attach certified copies of the identity documents for each parent, legal guardian or extended family member included in this application. The identity document is usually a copy of the passport title page or citizenship papers of country of </w:t>
            </w:r>
            <w:r w:rsidR="003B5F7A" w:rsidRPr="00C96D2B">
              <w:rPr>
                <w:rFonts w:cs="Arial"/>
                <w:sz w:val="21"/>
                <w:szCs w:val="21"/>
              </w:rPr>
              <w:t>origin and</w:t>
            </w:r>
            <w:r w:rsidRPr="00C96D2B">
              <w:rPr>
                <w:rFonts w:cs="Arial"/>
                <w:sz w:val="21"/>
                <w:szCs w:val="21"/>
              </w:rPr>
              <w:t xml:space="preserve"> will include your photograph.</w:t>
            </w:r>
          </w:p>
          <w:p w14:paraId="26F68AFA" w14:textId="7FA6548E" w:rsidR="000E7AD1" w:rsidRPr="00C96D2B" w:rsidRDefault="000E7AD1" w:rsidP="003B5F7A">
            <w:pPr>
              <w:spacing w:after="120"/>
              <w:jc w:val="both"/>
              <w:rPr>
                <w:rFonts w:cs="Arial"/>
                <w:sz w:val="21"/>
                <w:szCs w:val="21"/>
              </w:rPr>
            </w:pPr>
            <w:r w:rsidRPr="00C96D2B">
              <w:rPr>
                <w:rFonts w:cs="Arial"/>
                <w:sz w:val="21"/>
                <w:szCs w:val="21"/>
              </w:rPr>
              <w:t xml:space="preserve">If these documents are not in </w:t>
            </w:r>
            <w:r w:rsidR="003B5F7A" w:rsidRPr="00C96D2B">
              <w:rPr>
                <w:rFonts w:cs="Arial"/>
                <w:sz w:val="21"/>
                <w:szCs w:val="21"/>
              </w:rPr>
              <w:t>English,</w:t>
            </w:r>
            <w:r w:rsidRPr="00C96D2B">
              <w:rPr>
                <w:rFonts w:cs="Arial"/>
                <w:sz w:val="21"/>
                <w:szCs w:val="21"/>
              </w:rPr>
              <w:t xml:space="preserve"> you must provide an English translation.</w:t>
            </w:r>
          </w:p>
          <w:p w14:paraId="5B3E6399" w14:textId="1AB0A01E" w:rsidR="000E7AD1" w:rsidRPr="00C96D2B" w:rsidRDefault="000E7AD1" w:rsidP="003B5F7A">
            <w:pPr>
              <w:spacing w:after="120"/>
              <w:jc w:val="both"/>
              <w:rPr>
                <w:rFonts w:cs="Arial"/>
                <w:sz w:val="21"/>
                <w:szCs w:val="21"/>
              </w:rPr>
            </w:pPr>
            <w:r w:rsidRPr="00C96D2B">
              <w:rPr>
                <w:rFonts w:cs="Arial"/>
                <w:sz w:val="21"/>
                <w:szCs w:val="21"/>
              </w:rPr>
              <w:t xml:space="preserve">In some </w:t>
            </w:r>
            <w:r w:rsidR="003B5F7A" w:rsidRPr="00C96D2B">
              <w:rPr>
                <w:rFonts w:cs="Arial"/>
                <w:sz w:val="21"/>
                <w:szCs w:val="21"/>
              </w:rPr>
              <w:t>circumstance’s</w:t>
            </w:r>
            <w:r w:rsidRPr="00C96D2B">
              <w:rPr>
                <w:rFonts w:cs="Arial"/>
                <w:sz w:val="21"/>
                <w:szCs w:val="21"/>
              </w:rPr>
              <w:t xml:space="preserve"> identity documents may include a letter from Immigration New Zealand or evidence that you are currently </w:t>
            </w:r>
            <w:r w:rsidRPr="00C96D2B">
              <w:rPr>
                <w:rFonts w:cs="Arial"/>
                <w:color w:val="000000"/>
                <w:sz w:val="21"/>
                <w:szCs w:val="21"/>
                <w:lang w:eastAsia="en-NZ"/>
              </w:rPr>
              <w:t xml:space="preserve">getting </w:t>
            </w:r>
            <w:r>
              <w:rPr>
                <w:rFonts w:cs="Arial"/>
                <w:color w:val="000000"/>
                <w:sz w:val="21"/>
                <w:szCs w:val="21"/>
                <w:lang w:eastAsia="en-NZ"/>
              </w:rPr>
              <w:t xml:space="preserve">welfare </w:t>
            </w:r>
            <w:r w:rsidR="003B5F7A">
              <w:rPr>
                <w:rFonts w:cs="Arial"/>
                <w:color w:val="000000"/>
                <w:sz w:val="21"/>
                <w:szCs w:val="21"/>
                <w:lang w:eastAsia="en-NZ"/>
              </w:rPr>
              <w:t xml:space="preserve">support </w:t>
            </w:r>
            <w:r w:rsidR="003B5F7A" w:rsidRPr="00C96D2B">
              <w:rPr>
                <w:rFonts w:cs="Arial"/>
                <w:color w:val="000000"/>
                <w:sz w:val="21"/>
                <w:szCs w:val="21"/>
                <w:lang w:eastAsia="en-NZ"/>
              </w:rPr>
              <w:t>(</w:t>
            </w:r>
            <w:r w:rsidRPr="00C96D2B">
              <w:rPr>
                <w:rFonts w:cs="Arial"/>
                <w:color w:val="000000"/>
                <w:sz w:val="21"/>
                <w:szCs w:val="21"/>
                <w:lang w:eastAsia="en-NZ"/>
              </w:rPr>
              <w:t xml:space="preserve">except Emergency Benefit) </w:t>
            </w:r>
            <w:r w:rsidRPr="00C96D2B">
              <w:rPr>
                <w:rFonts w:cs="Arial"/>
                <w:b/>
                <w:bCs/>
                <w:color w:val="000000"/>
                <w:sz w:val="21"/>
                <w:szCs w:val="21"/>
                <w:lang w:eastAsia="en-NZ"/>
              </w:rPr>
              <w:t>AND</w:t>
            </w:r>
            <w:r w:rsidRPr="00C96D2B">
              <w:rPr>
                <w:rFonts w:cs="Arial"/>
                <w:color w:val="000000"/>
                <w:sz w:val="21"/>
                <w:szCs w:val="21"/>
                <w:lang w:eastAsia="en-NZ"/>
              </w:rPr>
              <w:t xml:space="preserve"> two forms of supporting identity documentation – one needs to have a photograph of you.</w:t>
            </w:r>
          </w:p>
          <w:p w14:paraId="037FC911" w14:textId="77777777" w:rsidR="000E7AD1" w:rsidRPr="00C96D2B" w:rsidRDefault="000E7AD1" w:rsidP="003B5F7A">
            <w:pPr>
              <w:spacing w:after="120"/>
              <w:jc w:val="both"/>
              <w:rPr>
                <w:rFonts w:cs="Arial"/>
                <w:color w:val="000000"/>
                <w:sz w:val="21"/>
                <w:szCs w:val="21"/>
                <w:lang w:eastAsia="en-NZ"/>
              </w:rPr>
            </w:pPr>
            <w:r w:rsidRPr="00C96D2B">
              <w:rPr>
                <w:rFonts w:cs="Arial"/>
                <w:bCs/>
                <w:color w:val="000000"/>
                <w:sz w:val="21"/>
                <w:szCs w:val="21"/>
                <w:lang w:eastAsia="en-NZ"/>
              </w:rPr>
              <w:t>Examples of supporting identity documents include:</w:t>
            </w:r>
            <w:r w:rsidRPr="00C96D2B">
              <w:rPr>
                <w:rFonts w:cs="Arial"/>
                <w:color w:val="000000"/>
                <w:sz w:val="21"/>
                <w:szCs w:val="21"/>
                <w:lang w:eastAsia="en-NZ"/>
              </w:rPr>
              <w:t xml:space="preserve"> </w:t>
            </w:r>
          </w:p>
          <w:p w14:paraId="5851348A" w14:textId="4833C8EA" w:rsidR="000E7AD1" w:rsidRPr="00C96D2B" w:rsidRDefault="000E7AD1" w:rsidP="003B5F7A">
            <w:pPr>
              <w:numPr>
                <w:ilvl w:val="0"/>
                <w:numId w:val="21"/>
              </w:numPr>
              <w:ind w:left="714" w:hanging="357"/>
              <w:jc w:val="both"/>
              <w:rPr>
                <w:rFonts w:cs="Arial"/>
                <w:color w:val="000000"/>
                <w:sz w:val="21"/>
                <w:szCs w:val="21"/>
                <w:lang w:eastAsia="en-NZ"/>
              </w:rPr>
            </w:pPr>
            <w:r w:rsidRPr="00C96D2B">
              <w:rPr>
                <w:rFonts w:cs="Arial"/>
                <w:color w:val="000000"/>
                <w:sz w:val="21"/>
                <w:szCs w:val="21"/>
                <w:lang w:eastAsia="en-NZ"/>
              </w:rPr>
              <w:t xml:space="preserve">a driver </w:t>
            </w:r>
            <w:r w:rsidR="003B5F7A" w:rsidRPr="00C96D2B">
              <w:rPr>
                <w:rFonts w:cs="Arial"/>
                <w:color w:val="000000"/>
                <w:sz w:val="21"/>
                <w:szCs w:val="21"/>
                <w:lang w:eastAsia="en-NZ"/>
              </w:rPr>
              <w:t>licence</w:t>
            </w:r>
            <w:r w:rsidRPr="00C96D2B">
              <w:rPr>
                <w:rFonts w:cs="Arial"/>
                <w:color w:val="000000"/>
                <w:sz w:val="21"/>
                <w:szCs w:val="21"/>
                <w:lang w:eastAsia="en-NZ"/>
              </w:rPr>
              <w:t xml:space="preserve"> </w:t>
            </w:r>
          </w:p>
          <w:p w14:paraId="3E598825" w14:textId="77777777" w:rsidR="000E7AD1" w:rsidRPr="00C96D2B" w:rsidRDefault="000E7AD1" w:rsidP="003B5F7A">
            <w:pPr>
              <w:numPr>
                <w:ilvl w:val="0"/>
                <w:numId w:val="21"/>
              </w:numPr>
              <w:spacing w:before="100" w:beforeAutospacing="1" w:after="100" w:afterAutospacing="1" w:line="252" w:lineRule="atLeast"/>
              <w:jc w:val="both"/>
              <w:rPr>
                <w:rFonts w:cs="Arial"/>
                <w:color w:val="000000"/>
                <w:sz w:val="21"/>
                <w:szCs w:val="21"/>
                <w:lang w:eastAsia="en-NZ"/>
              </w:rPr>
            </w:pPr>
            <w:r w:rsidRPr="00C96D2B">
              <w:rPr>
                <w:rFonts w:cs="Arial"/>
                <w:color w:val="000000"/>
                <w:sz w:val="21"/>
                <w:szCs w:val="21"/>
                <w:lang w:eastAsia="en-NZ"/>
              </w:rPr>
              <w:t xml:space="preserve">an 18+ card, </w:t>
            </w:r>
          </w:p>
          <w:p w14:paraId="0BC8D081" w14:textId="77777777" w:rsidR="000E7AD1" w:rsidRPr="00C96D2B" w:rsidRDefault="000E7AD1" w:rsidP="003B5F7A">
            <w:pPr>
              <w:numPr>
                <w:ilvl w:val="0"/>
                <w:numId w:val="21"/>
              </w:numPr>
              <w:spacing w:before="100" w:beforeAutospacing="1" w:after="100" w:afterAutospacing="1" w:line="252" w:lineRule="atLeast"/>
              <w:jc w:val="both"/>
              <w:rPr>
                <w:rFonts w:cs="Arial"/>
                <w:color w:val="000000"/>
                <w:sz w:val="21"/>
                <w:szCs w:val="21"/>
                <w:lang w:eastAsia="en-NZ"/>
              </w:rPr>
            </w:pPr>
            <w:r w:rsidRPr="00C96D2B">
              <w:rPr>
                <w:rFonts w:cs="Arial"/>
                <w:color w:val="000000"/>
                <w:sz w:val="21"/>
                <w:szCs w:val="21"/>
                <w:lang w:eastAsia="en-NZ"/>
              </w:rPr>
              <w:t xml:space="preserve">a community services card or SuperGold Card, </w:t>
            </w:r>
          </w:p>
          <w:p w14:paraId="31F3AF45" w14:textId="77777777" w:rsidR="000E7AD1" w:rsidRPr="00C96D2B" w:rsidRDefault="000E7AD1" w:rsidP="003B5F7A">
            <w:pPr>
              <w:numPr>
                <w:ilvl w:val="0"/>
                <w:numId w:val="21"/>
              </w:numPr>
              <w:spacing w:before="100" w:beforeAutospacing="1" w:after="100" w:afterAutospacing="1" w:line="252" w:lineRule="atLeast"/>
              <w:jc w:val="both"/>
              <w:rPr>
                <w:rFonts w:cs="Arial"/>
                <w:color w:val="000000"/>
                <w:sz w:val="21"/>
                <w:szCs w:val="21"/>
                <w:lang w:eastAsia="en-NZ"/>
              </w:rPr>
            </w:pPr>
            <w:r w:rsidRPr="00C96D2B">
              <w:rPr>
                <w:rFonts w:cs="Arial"/>
                <w:color w:val="000000"/>
                <w:sz w:val="21"/>
                <w:szCs w:val="21"/>
                <w:lang w:eastAsia="en-NZ"/>
              </w:rPr>
              <w:t xml:space="preserve">a school/tertiary ID card, </w:t>
            </w:r>
          </w:p>
          <w:p w14:paraId="6C97ABB4" w14:textId="77777777" w:rsidR="000E7AD1" w:rsidRPr="00C96D2B" w:rsidRDefault="000E7AD1" w:rsidP="003B5F7A">
            <w:pPr>
              <w:numPr>
                <w:ilvl w:val="0"/>
                <w:numId w:val="21"/>
              </w:numPr>
              <w:spacing w:before="100" w:beforeAutospacing="1" w:after="100" w:afterAutospacing="1" w:line="252" w:lineRule="atLeast"/>
              <w:jc w:val="both"/>
              <w:rPr>
                <w:rFonts w:cs="Arial"/>
                <w:color w:val="000000"/>
                <w:sz w:val="21"/>
                <w:szCs w:val="21"/>
                <w:lang w:eastAsia="en-NZ"/>
              </w:rPr>
            </w:pPr>
            <w:r w:rsidRPr="00C96D2B">
              <w:rPr>
                <w:rFonts w:cs="Arial"/>
                <w:color w:val="000000"/>
                <w:sz w:val="21"/>
                <w:szCs w:val="21"/>
                <w:lang w:eastAsia="en-NZ"/>
              </w:rPr>
              <w:t xml:space="preserve">an employment contract, a rental agreement, or </w:t>
            </w:r>
          </w:p>
          <w:p w14:paraId="11A2F6BA" w14:textId="77777777" w:rsidR="000E7AD1" w:rsidRPr="00C96D2B" w:rsidRDefault="000E7AD1" w:rsidP="003B5F7A">
            <w:pPr>
              <w:numPr>
                <w:ilvl w:val="0"/>
                <w:numId w:val="21"/>
              </w:numPr>
              <w:spacing w:before="100" w:beforeAutospacing="1" w:after="100" w:afterAutospacing="1" w:line="252" w:lineRule="atLeast"/>
              <w:jc w:val="both"/>
              <w:rPr>
                <w:rFonts w:cs="Arial"/>
                <w:color w:val="000000"/>
                <w:sz w:val="21"/>
                <w:szCs w:val="21"/>
                <w:lang w:eastAsia="en-NZ"/>
              </w:rPr>
            </w:pPr>
            <w:r w:rsidRPr="00C96D2B">
              <w:rPr>
                <w:rFonts w:cs="Arial"/>
                <w:color w:val="000000"/>
                <w:sz w:val="21"/>
                <w:szCs w:val="21"/>
                <w:lang w:eastAsia="en-NZ"/>
              </w:rPr>
              <w:lastRenderedPageBreak/>
              <w:t>letters addressed to you at your current address.</w:t>
            </w:r>
          </w:p>
          <w:p w14:paraId="33E00B6C" w14:textId="77777777" w:rsidR="000E7AD1" w:rsidRPr="00C96D2B" w:rsidRDefault="000E7AD1" w:rsidP="003B5F7A">
            <w:pPr>
              <w:spacing w:after="120"/>
              <w:jc w:val="both"/>
              <w:rPr>
                <w:rFonts w:cs="Arial"/>
                <w:sz w:val="21"/>
                <w:szCs w:val="21"/>
              </w:rPr>
            </w:pPr>
            <w:r w:rsidRPr="00992C7C">
              <w:rPr>
                <w:rFonts w:cs="Arial"/>
                <w:i/>
                <w:sz w:val="21"/>
                <w:szCs w:val="21"/>
              </w:rPr>
              <w:t>Name(s) and surname/family name(s):</w:t>
            </w:r>
            <w:r w:rsidRPr="00C96D2B">
              <w:rPr>
                <w:rFonts w:cs="Arial"/>
                <w:i/>
                <w:sz w:val="21"/>
                <w:szCs w:val="21"/>
              </w:rPr>
              <w:t xml:space="preserve"> </w:t>
            </w:r>
            <w:r w:rsidRPr="00C96D2B">
              <w:rPr>
                <w:rFonts w:cs="Arial"/>
                <w:sz w:val="21"/>
                <w:szCs w:val="21"/>
              </w:rPr>
              <w:t>this is your legal name as recorded on your passport, citizenship papers of country of origin, or birth certificate.</w:t>
            </w:r>
          </w:p>
          <w:p w14:paraId="3522FD82" w14:textId="3A2031D6" w:rsidR="000E7AD1" w:rsidRPr="00C96D2B" w:rsidRDefault="000E7AD1" w:rsidP="003B5F7A">
            <w:pPr>
              <w:spacing w:after="120"/>
              <w:jc w:val="both"/>
              <w:rPr>
                <w:rFonts w:cs="Arial"/>
                <w:sz w:val="21"/>
                <w:szCs w:val="21"/>
              </w:rPr>
            </w:pPr>
            <w:r w:rsidRPr="00992C7C">
              <w:rPr>
                <w:rFonts w:cs="Arial"/>
                <w:i/>
                <w:sz w:val="21"/>
                <w:szCs w:val="21"/>
              </w:rPr>
              <w:t xml:space="preserve">Also known </w:t>
            </w:r>
            <w:r w:rsidR="003B5F7A" w:rsidRPr="00992C7C">
              <w:rPr>
                <w:rFonts w:cs="Arial"/>
                <w:i/>
                <w:sz w:val="21"/>
                <w:szCs w:val="21"/>
              </w:rPr>
              <w:t>as</w:t>
            </w:r>
            <w:r w:rsidRPr="00992C7C">
              <w:rPr>
                <w:rFonts w:cs="Arial"/>
                <w:i/>
                <w:sz w:val="21"/>
                <w:szCs w:val="21"/>
              </w:rPr>
              <w:t>:</w:t>
            </w:r>
            <w:r w:rsidRPr="00C96D2B">
              <w:rPr>
                <w:rFonts w:cs="Arial"/>
                <w:i/>
                <w:sz w:val="21"/>
                <w:szCs w:val="21"/>
              </w:rPr>
              <w:t xml:space="preserve"> </w:t>
            </w:r>
            <w:r>
              <w:rPr>
                <w:rFonts w:cs="Arial"/>
                <w:sz w:val="21"/>
                <w:szCs w:val="21"/>
              </w:rPr>
              <w:t xml:space="preserve">This could include your birth name, </w:t>
            </w:r>
            <w:r w:rsidRPr="00C96D2B">
              <w:rPr>
                <w:rFonts w:cs="Arial"/>
                <w:sz w:val="21"/>
                <w:szCs w:val="21"/>
              </w:rPr>
              <w:t xml:space="preserve">an English name, </w:t>
            </w:r>
            <w:r>
              <w:rPr>
                <w:rFonts w:cs="Arial"/>
                <w:sz w:val="21"/>
                <w:szCs w:val="21"/>
              </w:rPr>
              <w:t xml:space="preserve">or </w:t>
            </w:r>
            <w:r w:rsidRPr="00C96D2B">
              <w:rPr>
                <w:rFonts w:cs="Arial"/>
                <w:sz w:val="21"/>
                <w:szCs w:val="21"/>
              </w:rPr>
              <w:t xml:space="preserve">a name from a previous marriage or </w:t>
            </w:r>
            <w:r>
              <w:rPr>
                <w:rFonts w:cs="Arial"/>
                <w:sz w:val="21"/>
                <w:szCs w:val="21"/>
              </w:rPr>
              <w:t>adoption.</w:t>
            </w:r>
          </w:p>
          <w:p w14:paraId="1A6444D0" w14:textId="77777777" w:rsidR="000E7AD1" w:rsidRPr="00C96D2B" w:rsidRDefault="000E7AD1" w:rsidP="003B5F7A">
            <w:pPr>
              <w:spacing w:after="120"/>
              <w:jc w:val="both"/>
              <w:rPr>
                <w:rFonts w:cs="Arial"/>
                <w:sz w:val="21"/>
                <w:szCs w:val="21"/>
              </w:rPr>
            </w:pPr>
            <w:r w:rsidRPr="00992C7C">
              <w:rPr>
                <w:rFonts w:cs="Arial"/>
                <w:i/>
                <w:sz w:val="21"/>
                <w:szCs w:val="21"/>
              </w:rPr>
              <w:t>Proof of your relationship to the child:</w:t>
            </w:r>
            <w:r w:rsidRPr="00C96D2B">
              <w:rPr>
                <w:rFonts w:cs="Arial"/>
                <w:i/>
                <w:sz w:val="21"/>
                <w:szCs w:val="21"/>
              </w:rPr>
              <w:t xml:space="preserve"> </w:t>
            </w:r>
            <w:r w:rsidRPr="00C96D2B">
              <w:rPr>
                <w:rFonts w:cs="Arial"/>
                <w:sz w:val="21"/>
                <w:szCs w:val="21"/>
              </w:rPr>
              <w:t>such as a copy of the child’s birth certificate. This is especially important if your child does not have the same family name as you.</w:t>
            </w:r>
          </w:p>
          <w:p w14:paraId="13B09836" w14:textId="77777777" w:rsidR="000E7AD1" w:rsidRPr="00C96D2B" w:rsidRDefault="000E7AD1" w:rsidP="003B5F7A">
            <w:pPr>
              <w:spacing w:after="120"/>
              <w:jc w:val="both"/>
              <w:rPr>
                <w:rFonts w:cs="Arial"/>
                <w:sz w:val="21"/>
                <w:szCs w:val="21"/>
              </w:rPr>
            </w:pPr>
            <w:r w:rsidRPr="00C96D2B">
              <w:rPr>
                <w:rFonts w:cs="Arial"/>
                <w:sz w:val="21"/>
                <w:szCs w:val="21"/>
              </w:rPr>
              <w:t>If you are making an application as an adoptive parent but you are not a parent recorded on the child’s birth certificate, please provide a copy of the final Court adoption decision.</w:t>
            </w:r>
          </w:p>
          <w:p w14:paraId="78CC0F61" w14:textId="77777777" w:rsidR="000E7AD1" w:rsidRPr="00C96D2B" w:rsidRDefault="000E7AD1" w:rsidP="003B5F7A">
            <w:pPr>
              <w:spacing w:after="120"/>
              <w:jc w:val="both"/>
              <w:rPr>
                <w:rFonts w:cs="Arial"/>
                <w:sz w:val="21"/>
                <w:szCs w:val="21"/>
              </w:rPr>
            </w:pPr>
            <w:r w:rsidRPr="00C96D2B">
              <w:rPr>
                <w:rFonts w:cs="Arial"/>
                <w:sz w:val="21"/>
                <w:szCs w:val="21"/>
              </w:rPr>
              <w:t>If you are making an application as a legal guardian</w:t>
            </w:r>
            <w:r>
              <w:rPr>
                <w:rFonts w:cs="Arial"/>
                <w:sz w:val="21"/>
                <w:szCs w:val="21"/>
              </w:rPr>
              <w:t>,</w:t>
            </w:r>
            <w:r w:rsidRPr="00C96D2B">
              <w:rPr>
                <w:rFonts w:cs="Arial"/>
                <w:sz w:val="21"/>
                <w:szCs w:val="21"/>
              </w:rPr>
              <w:t xml:space="preserve"> please provide a copy of the relevant Court Order which grants you guardianship. A legal guardian is </w:t>
            </w:r>
          </w:p>
          <w:p w14:paraId="4776EC2E" w14:textId="77777777" w:rsidR="000E7AD1" w:rsidRPr="00C96D2B" w:rsidRDefault="000E7AD1" w:rsidP="003B5F7A">
            <w:pPr>
              <w:ind w:left="567"/>
              <w:jc w:val="both"/>
              <w:rPr>
                <w:rFonts w:cs="Arial"/>
                <w:color w:val="000000"/>
                <w:sz w:val="21"/>
                <w:szCs w:val="21"/>
                <w:lang w:eastAsia="en-NZ"/>
              </w:rPr>
            </w:pPr>
            <w:r w:rsidRPr="00C96D2B">
              <w:rPr>
                <w:rFonts w:cs="Arial"/>
                <w:color w:val="000000"/>
                <w:sz w:val="21"/>
                <w:szCs w:val="21"/>
                <w:lang w:eastAsia="en-NZ"/>
              </w:rPr>
              <w:t>(a) a testamentary guardian within the meaning of section 26 of the Care of Children Act 2004; or</w:t>
            </w:r>
          </w:p>
          <w:p w14:paraId="384F88F0" w14:textId="77777777" w:rsidR="000E7AD1" w:rsidRPr="00C96D2B" w:rsidRDefault="000E7AD1" w:rsidP="003B5F7A">
            <w:pPr>
              <w:ind w:left="567"/>
              <w:jc w:val="both"/>
              <w:rPr>
                <w:rFonts w:cs="Arial"/>
                <w:color w:val="000000"/>
                <w:sz w:val="21"/>
                <w:szCs w:val="21"/>
                <w:lang w:eastAsia="en-NZ"/>
              </w:rPr>
            </w:pPr>
            <w:r w:rsidRPr="00C96D2B">
              <w:rPr>
                <w:rFonts w:cs="Arial"/>
                <w:color w:val="000000"/>
                <w:sz w:val="21"/>
                <w:szCs w:val="21"/>
                <w:lang w:eastAsia="en-NZ"/>
              </w:rPr>
              <w:t>(b) a Court-appointed guardian within the meaning of section 27 of that Act.</w:t>
            </w:r>
          </w:p>
          <w:p w14:paraId="5E452C10" w14:textId="77777777" w:rsidR="000E7AD1" w:rsidRPr="00C96D2B" w:rsidRDefault="000E7AD1" w:rsidP="003B5F7A">
            <w:pPr>
              <w:spacing w:after="120"/>
              <w:jc w:val="both"/>
              <w:rPr>
                <w:rFonts w:cs="Arial"/>
                <w:sz w:val="21"/>
                <w:szCs w:val="21"/>
              </w:rPr>
            </w:pPr>
            <w:r w:rsidRPr="00C96D2B">
              <w:rPr>
                <w:rFonts w:cs="Arial"/>
                <w:sz w:val="21"/>
                <w:szCs w:val="21"/>
              </w:rPr>
              <w:t>A legal guardian will usually be responsible for the care and control of the child in the child’s home country.</w:t>
            </w:r>
          </w:p>
          <w:p w14:paraId="1EB84997" w14:textId="77777777" w:rsidR="000E7AD1" w:rsidRPr="00C96D2B" w:rsidRDefault="000E7AD1" w:rsidP="003B5F7A">
            <w:pPr>
              <w:spacing w:after="120"/>
              <w:jc w:val="both"/>
              <w:rPr>
                <w:rFonts w:cs="Arial"/>
                <w:color w:val="000000"/>
                <w:sz w:val="21"/>
                <w:szCs w:val="21"/>
                <w:lang w:eastAsia="en-NZ"/>
              </w:rPr>
            </w:pPr>
            <w:r w:rsidRPr="00C96D2B">
              <w:rPr>
                <w:rFonts w:cs="Arial"/>
                <w:color w:val="000000"/>
                <w:sz w:val="21"/>
                <w:szCs w:val="21"/>
                <w:lang w:eastAsia="en-NZ"/>
              </w:rPr>
              <w:t>Proof of guardianship will differ in each case. If a guardianship order was made by the New Zealand Family Court, you will be able to request Court documentation (e.g. an appointment form signed by the Registrar of a Family Court in New Zealand).</w:t>
            </w:r>
          </w:p>
          <w:p w14:paraId="1EEBEF4A" w14:textId="77777777" w:rsidR="000E7AD1" w:rsidRPr="00C96D2B" w:rsidRDefault="000E7AD1" w:rsidP="003B5F7A">
            <w:pPr>
              <w:spacing w:after="120"/>
              <w:jc w:val="both"/>
              <w:rPr>
                <w:rFonts w:cs="Arial"/>
                <w:color w:val="000000"/>
                <w:sz w:val="21"/>
                <w:szCs w:val="21"/>
                <w:lang w:eastAsia="en-NZ"/>
              </w:rPr>
            </w:pPr>
            <w:r w:rsidRPr="00C96D2B">
              <w:rPr>
                <w:rFonts w:cs="Arial"/>
                <w:color w:val="000000"/>
                <w:sz w:val="21"/>
                <w:szCs w:val="21"/>
                <w:lang w:eastAsia="en-NZ"/>
              </w:rPr>
              <w:t xml:space="preserve">For guardianship orders made overseas, proof of the relationship being recognised by </w:t>
            </w:r>
            <w:r>
              <w:rPr>
                <w:rFonts w:cs="Arial"/>
                <w:color w:val="000000"/>
                <w:sz w:val="21"/>
                <w:szCs w:val="21"/>
                <w:lang w:eastAsia="en-NZ"/>
              </w:rPr>
              <w:t>Immigration New Zealand</w:t>
            </w:r>
            <w:r w:rsidRPr="00C96D2B">
              <w:rPr>
                <w:rFonts w:cs="Arial"/>
                <w:color w:val="000000"/>
                <w:sz w:val="21"/>
                <w:szCs w:val="21"/>
                <w:lang w:eastAsia="en-NZ"/>
              </w:rPr>
              <w:t xml:space="preserve"> will either be on the visa label in the passport, or written confirmation from Immigration NZ.</w:t>
            </w:r>
          </w:p>
          <w:p w14:paraId="5C479DA8" w14:textId="102FC56B" w:rsidR="000E7AD1" w:rsidRPr="00C96D2B" w:rsidRDefault="000E7AD1" w:rsidP="003B5F7A">
            <w:pPr>
              <w:spacing w:after="120"/>
              <w:jc w:val="both"/>
              <w:rPr>
                <w:rFonts w:cs="Arial"/>
                <w:color w:val="000000"/>
                <w:sz w:val="21"/>
                <w:szCs w:val="21"/>
                <w:lang w:eastAsia="en-NZ"/>
              </w:rPr>
            </w:pPr>
            <w:r w:rsidRPr="00C96D2B">
              <w:rPr>
                <w:rFonts w:cs="Arial"/>
                <w:sz w:val="21"/>
                <w:szCs w:val="21"/>
              </w:rPr>
              <w:t>If you are making an application as a member of the child’s extended family (for example an aunt, uncle or grandparent), please provide a copy of the relevant documents that verify your</w:t>
            </w:r>
            <w:r w:rsidRPr="00DC0FD5">
              <w:rPr>
                <w:rFonts w:cs="Arial"/>
                <w:sz w:val="22"/>
              </w:rPr>
              <w:t xml:space="preserve"> </w:t>
            </w:r>
            <w:r w:rsidRPr="00C96D2B">
              <w:rPr>
                <w:rFonts w:cs="Arial"/>
                <w:sz w:val="21"/>
                <w:szCs w:val="21"/>
              </w:rPr>
              <w:t xml:space="preserve">family relationships. Documentation may include evidence that you are </w:t>
            </w:r>
            <w:r w:rsidRPr="00C96D2B">
              <w:rPr>
                <w:rFonts w:cs="Arial"/>
                <w:color w:val="000000"/>
                <w:sz w:val="21"/>
                <w:szCs w:val="21"/>
                <w:lang w:eastAsia="en-NZ"/>
              </w:rPr>
              <w:t xml:space="preserve">a person who is treated </w:t>
            </w:r>
            <w:r w:rsidR="003B5F7A" w:rsidRPr="00C96D2B">
              <w:rPr>
                <w:rFonts w:cs="Arial"/>
                <w:color w:val="000000"/>
                <w:sz w:val="21"/>
                <w:szCs w:val="21"/>
                <w:lang w:eastAsia="en-NZ"/>
              </w:rPr>
              <w:t>by Immigration</w:t>
            </w:r>
            <w:r>
              <w:rPr>
                <w:rFonts w:cs="Arial"/>
                <w:color w:val="000000"/>
                <w:sz w:val="21"/>
                <w:szCs w:val="21"/>
                <w:lang w:eastAsia="en-NZ"/>
              </w:rPr>
              <w:t xml:space="preserve"> </w:t>
            </w:r>
            <w:r w:rsidRPr="00C96D2B">
              <w:rPr>
                <w:rFonts w:cs="Arial"/>
                <w:color w:val="000000"/>
                <w:sz w:val="21"/>
                <w:szCs w:val="21"/>
                <w:lang w:eastAsia="en-NZ"/>
              </w:rPr>
              <w:t>as having a dependent child within the meaning of section 4 of the Immigration Act.</w:t>
            </w:r>
          </w:p>
          <w:p w14:paraId="42782394" w14:textId="7C317D0B" w:rsidR="000E7AD1" w:rsidRPr="00C96D2B" w:rsidRDefault="000E7AD1" w:rsidP="003B5F7A">
            <w:pPr>
              <w:spacing w:after="120"/>
              <w:jc w:val="both"/>
              <w:rPr>
                <w:rFonts w:cs="Arial"/>
                <w:sz w:val="21"/>
                <w:szCs w:val="21"/>
              </w:rPr>
            </w:pPr>
            <w:r w:rsidRPr="00C96D2B">
              <w:rPr>
                <w:rFonts w:cs="Arial"/>
                <w:sz w:val="21"/>
                <w:szCs w:val="21"/>
              </w:rPr>
              <w:t xml:space="preserve">If these documents are not in </w:t>
            </w:r>
            <w:r w:rsidR="003B5F7A" w:rsidRPr="00C96D2B">
              <w:rPr>
                <w:rFonts w:cs="Arial"/>
                <w:sz w:val="21"/>
                <w:szCs w:val="21"/>
              </w:rPr>
              <w:t>English,</w:t>
            </w:r>
            <w:r w:rsidRPr="00C96D2B">
              <w:rPr>
                <w:rFonts w:cs="Arial"/>
                <w:sz w:val="21"/>
                <w:szCs w:val="21"/>
              </w:rPr>
              <w:t xml:space="preserve"> you must provide an English translation.</w:t>
            </w:r>
          </w:p>
          <w:p w14:paraId="0B986B0A" w14:textId="55593ECD" w:rsidR="008741FA" w:rsidRPr="000E7AD1" w:rsidRDefault="000E7AD1" w:rsidP="003B5F7A">
            <w:pPr>
              <w:spacing w:after="120"/>
              <w:jc w:val="both"/>
              <w:rPr>
                <w:rFonts w:cs="Arial"/>
                <w:sz w:val="21"/>
                <w:szCs w:val="21"/>
              </w:rPr>
            </w:pPr>
            <w:r w:rsidRPr="00992C7C">
              <w:rPr>
                <w:rFonts w:cs="Arial"/>
                <w:i/>
                <w:sz w:val="21"/>
                <w:szCs w:val="21"/>
              </w:rPr>
              <w:t>Residential address</w:t>
            </w:r>
            <w:r w:rsidRPr="00992C7C">
              <w:rPr>
                <w:rFonts w:cs="Arial"/>
                <w:sz w:val="21"/>
                <w:szCs w:val="21"/>
              </w:rPr>
              <w:t>:</w:t>
            </w:r>
            <w:r w:rsidRPr="00C96D2B">
              <w:rPr>
                <w:rFonts w:cs="Arial"/>
                <w:sz w:val="21"/>
                <w:szCs w:val="21"/>
              </w:rPr>
              <w:t xml:space="preserve"> If the second parent/legal guardian or extended family member included in the application is not living at the same address as the children</w:t>
            </w:r>
            <w:r>
              <w:rPr>
                <w:rFonts w:cs="Arial"/>
                <w:sz w:val="21"/>
                <w:szCs w:val="21"/>
              </w:rPr>
              <w:t>,</w:t>
            </w:r>
            <w:r w:rsidRPr="00C96D2B">
              <w:rPr>
                <w:rFonts w:cs="Arial"/>
                <w:sz w:val="21"/>
                <w:szCs w:val="21"/>
              </w:rPr>
              <w:t xml:space="preserve"> please record their address on the form (for example if one parent is living overseas).</w:t>
            </w:r>
          </w:p>
        </w:tc>
      </w:tr>
      <w:tr w:rsidR="000E7AD1" w:rsidRPr="005602C6" w14:paraId="4FADCE13" w14:textId="77777777" w:rsidTr="00966A4F">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29600EA" w14:textId="1F7EB385" w:rsidR="000E7AD1" w:rsidRPr="000E7AD1" w:rsidRDefault="000E7AD1" w:rsidP="003B5F7A">
            <w:pPr>
              <w:tabs>
                <w:tab w:val="right" w:pos="9707"/>
              </w:tabs>
              <w:ind w:left="284"/>
              <w:jc w:val="both"/>
              <w:rPr>
                <w:rFonts w:cs="Arial"/>
                <w:b/>
                <w:bCs/>
                <w:color w:val="FFFFFF" w:themeColor="background1"/>
              </w:rPr>
            </w:pPr>
            <w:r w:rsidRPr="000E7AD1">
              <w:rPr>
                <w:rFonts w:cs="Arial"/>
                <w:b/>
                <w:color w:val="FFFFFF" w:themeColor="background1"/>
              </w:rPr>
              <w:lastRenderedPageBreak/>
              <w:t>Completing Section C: This section is in two parts. You must complete both parts.</w:t>
            </w:r>
          </w:p>
        </w:tc>
      </w:tr>
      <w:tr w:rsidR="000E7AD1" w:rsidRPr="005602C6" w14:paraId="6D738E13" w14:textId="77777777" w:rsidTr="00966A4F">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0763C2E2" w14:textId="77777777" w:rsidR="000E7AD1" w:rsidRPr="0050329E" w:rsidRDefault="000E7AD1" w:rsidP="003B5F7A">
            <w:pPr>
              <w:spacing w:after="120"/>
              <w:jc w:val="both"/>
              <w:rPr>
                <w:rFonts w:cs="Arial"/>
                <w:b/>
                <w:sz w:val="21"/>
                <w:szCs w:val="21"/>
              </w:rPr>
            </w:pPr>
            <w:r w:rsidRPr="0050329E">
              <w:rPr>
                <w:rFonts w:cs="Arial"/>
                <w:b/>
                <w:sz w:val="21"/>
                <w:szCs w:val="21"/>
              </w:rPr>
              <w:t>Part 1. Child’s Immigration status</w:t>
            </w:r>
          </w:p>
          <w:p w14:paraId="1937FA59" w14:textId="77777777" w:rsidR="000E7AD1" w:rsidRPr="00C96D2B" w:rsidRDefault="000E7AD1" w:rsidP="003B5F7A">
            <w:pPr>
              <w:spacing w:after="120"/>
              <w:jc w:val="both"/>
              <w:rPr>
                <w:rFonts w:cs="Arial"/>
                <w:sz w:val="21"/>
                <w:szCs w:val="21"/>
              </w:rPr>
            </w:pPr>
            <w:r w:rsidRPr="00992C7C">
              <w:rPr>
                <w:rFonts w:cs="Arial"/>
                <w:i/>
                <w:sz w:val="21"/>
                <w:szCs w:val="21"/>
              </w:rPr>
              <w:t>Proof of unlawful situation in New Zealand</w:t>
            </w:r>
            <w:r w:rsidRPr="00992C7C">
              <w:rPr>
                <w:rFonts w:cs="Arial"/>
                <w:sz w:val="21"/>
                <w:szCs w:val="21"/>
              </w:rPr>
              <w:t>:</w:t>
            </w:r>
            <w:r w:rsidRPr="00C96D2B">
              <w:rPr>
                <w:rFonts w:cs="Arial"/>
                <w:sz w:val="21"/>
                <w:szCs w:val="21"/>
              </w:rPr>
              <w:t xml:space="preserve"> Attach certified copies of all the New Zealand visas and permits for each child named in the application.</w:t>
            </w:r>
          </w:p>
          <w:p w14:paraId="138BDC2F" w14:textId="77777777" w:rsidR="000E7AD1" w:rsidRPr="00C96D2B" w:rsidRDefault="000E7AD1" w:rsidP="003B5F7A">
            <w:pPr>
              <w:spacing w:after="120"/>
              <w:jc w:val="both"/>
              <w:rPr>
                <w:rFonts w:cs="Arial"/>
                <w:sz w:val="21"/>
                <w:szCs w:val="21"/>
              </w:rPr>
            </w:pPr>
            <w:r w:rsidRPr="00C96D2B">
              <w:rPr>
                <w:rFonts w:cs="Arial"/>
                <w:sz w:val="21"/>
                <w:szCs w:val="21"/>
              </w:rPr>
              <w:t xml:space="preserve">If any of the children was born in New Zealand on or after 1 January 2006 and he or she is not a New Zealand citizen please attach a copy of the child’s New Zealand birth certificate </w:t>
            </w:r>
            <w:r w:rsidRPr="00C96D2B">
              <w:rPr>
                <w:rFonts w:cs="Arial"/>
                <w:b/>
                <w:sz w:val="21"/>
                <w:szCs w:val="21"/>
              </w:rPr>
              <w:t>and</w:t>
            </w:r>
            <w:r w:rsidRPr="00C96D2B">
              <w:rPr>
                <w:rFonts w:cs="Arial"/>
                <w:sz w:val="21"/>
                <w:szCs w:val="21"/>
              </w:rPr>
              <w:t xml:space="preserve"> a copy of all the New Zealand visas and permits of the parents named on the birth certificate. If both parents are named on the certificate and one is living overseas</w:t>
            </w:r>
            <w:r>
              <w:rPr>
                <w:rFonts w:cs="Arial"/>
                <w:sz w:val="21"/>
                <w:szCs w:val="21"/>
              </w:rPr>
              <w:t>,</w:t>
            </w:r>
            <w:r w:rsidRPr="00C96D2B">
              <w:rPr>
                <w:rFonts w:cs="Arial"/>
                <w:sz w:val="21"/>
                <w:szCs w:val="21"/>
              </w:rPr>
              <w:t xml:space="preserve"> please include their address in Section B. If your child has travelled overseas</w:t>
            </w:r>
            <w:r>
              <w:rPr>
                <w:rFonts w:cs="Arial"/>
                <w:sz w:val="21"/>
                <w:szCs w:val="21"/>
              </w:rPr>
              <w:t>,</w:t>
            </w:r>
            <w:r w:rsidRPr="00C96D2B">
              <w:rPr>
                <w:rFonts w:cs="Arial"/>
                <w:sz w:val="21"/>
                <w:szCs w:val="21"/>
              </w:rPr>
              <w:t xml:space="preserve"> you must also include a copy of all his or her New Zealand visas and permits.</w:t>
            </w:r>
          </w:p>
          <w:p w14:paraId="778AC539" w14:textId="77777777" w:rsidR="000E7AD1" w:rsidRPr="00C96D2B" w:rsidRDefault="000E7AD1" w:rsidP="003B5F7A">
            <w:pPr>
              <w:spacing w:after="120"/>
              <w:jc w:val="both"/>
              <w:rPr>
                <w:rFonts w:cs="Arial"/>
                <w:sz w:val="21"/>
                <w:szCs w:val="21"/>
              </w:rPr>
            </w:pPr>
            <w:r w:rsidRPr="00992C7C">
              <w:rPr>
                <w:rFonts w:cs="Arial"/>
                <w:i/>
                <w:sz w:val="21"/>
                <w:szCs w:val="21"/>
              </w:rPr>
              <w:t>Last visa or permit and expiry date:</w:t>
            </w:r>
            <w:r w:rsidRPr="00C96D2B">
              <w:rPr>
                <w:rFonts w:cs="Arial"/>
                <w:sz w:val="21"/>
                <w:szCs w:val="21"/>
              </w:rPr>
              <w:t xml:space="preserve"> describe the type and expiry date of the last visa or permit your child was granted, for example – ‘visitor visa’, ‘limited purpose permit’, or ‘student visa’</w:t>
            </w:r>
            <w:r w:rsidRPr="00F53498">
              <w:rPr>
                <w:rFonts w:cs="Arial"/>
                <w:sz w:val="21"/>
                <w:szCs w:val="21"/>
              </w:rPr>
              <w:t>. If you were working with Immigration New Zealand to sort out your family’s immigration status but this purpose is not stated on your child’s limited purpose permit, you will need to provide a letter from Immigration New Zealand to show this.</w:t>
            </w:r>
          </w:p>
          <w:p w14:paraId="21BD06DB" w14:textId="77777777" w:rsidR="000E7AD1" w:rsidRPr="00C96D2B" w:rsidRDefault="000E7AD1" w:rsidP="003B5F7A">
            <w:pPr>
              <w:spacing w:after="120"/>
              <w:jc w:val="both"/>
              <w:rPr>
                <w:rFonts w:cs="Arial"/>
                <w:sz w:val="21"/>
                <w:szCs w:val="21"/>
              </w:rPr>
            </w:pPr>
            <w:r w:rsidRPr="00992C7C">
              <w:rPr>
                <w:rFonts w:cs="Arial"/>
                <w:i/>
                <w:sz w:val="21"/>
                <w:szCs w:val="21"/>
              </w:rPr>
              <w:t>Date of most recent arrival in New Zealand</w:t>
            </w:r>
            <w:r w:rsidRPr="00992C7C">
              <w:rPr>
                <w:rFonts w:cs="Arial"/>
                <w:sz w:val="21"/>
                <w:szCs w:val="21"/>
              </w:rPr>
              <w:t>:</w:t>
            </w:r>
            <w:r w:rsidRPr="00C96D2B">
              <w:rPr>
                <w:rFonts w:cs="Arial"/>
                <w:sz w:val="21"/>
                <w:szCs w:val="21"/>
              </w:rPr>
              <w:t xml:space="preserve"> If this i</w:t>
            </w:r>
            <w:r>
              <w:rPr>
                <w:rFonts w:cs="Arial"/>
                <w:sz w:val="21"/>
                <w:szCs w:val="21"/>
              </w:rPr>
              <w:t>s</w:t>
            </w:r>
            <w:r w:rsidRPr="00C96D2B">
              <w:rPr>
                <w:rFonts w:cs="Arial"/>
                <w:sz w:val="21"/>
                <w:szCs w:val="21"/>
              </w:rPr>
              <w:t xml:space="preserve"> the first and </w:t>
            </w:r>
            <w:r w:rsidRPr="0050329E">
              <w:rPr>
                <w:rFonts w:cs="Arial"/>
                <w:sz w:val="21"/>
                <w:szCs w:val="21"/>
              </w:rPr>
              <w:t>only time</w:t>
            </w:r>
            <w:r w:rsidRPr="00C96D2B">
              <w:rPr>
                <w:rFonts w:cs="Arial"/>
                <w:sz w:val="21"/>
                <w:szCs w:val="21"/>
              </w:rPr>
              <w:t xml:space="preserve"> your child has been in New Zealand</w:t>
            </w:r>
            <w:r>
              <w:rPr>
                <w:rFonts w:cs="Arial"/>
                <w:sz w:val="21"/>
                <w:szCs w:val="21"/>
              </w:rPr>
              <w:t>,</w:t>
            </w:r>
            <w:r w:rsidRPr="00C96D2B">
              <w:rPr>
                <w:rFonts w:cs="Arial"/>
                <w:sz w:val="21"/>
                <w:szCs w:val="21"/>
              </w:rPr>
              <w:t xml:space="preserve"> </w:t>
            </w:r>
            <w:r>
              <w:rPr>
                <w:rFonts w:cs="Arial"/>
                <w:sz w:val="21"/>
                <w:szCs w:val="21"/>
              </w:rPr>
              <w:t>enter</w:t>
            </w:r>
            <w:r w:rsidRPr="00C96D2B">
              <w:rPr>
                <w:rFonts w:cs="Arial"/>
                <w:sz w:val="21"/>
                <w:szCs w:val="21"/>
              </w:rPr>
              <w:t xml:space="preserve"> the arrival date from the child’s passport. If your child has travelled to and from New Zealand more than once</w:t>
            </w:r>
            <w:r>
              <w:rPr>
                <w:rFonts w:cs="Arial"/>
                <w:sz w:val="21"/>
                <w:szCs w:val="21"/>
              </w:rPr>
              <w:t>,</w:t>
            </w:r>
            <w:r w:rsidRPr="00C96D2B">
              <w:rPr>
                <w:rFonts w:cs="Arial"/>
                <w:sz w:val="21"/>
                <w:szCs w:val="21"/>
              </w:rPr>
              <w:t xml:space="preserve"> enter the </w:t>
            </w:r>
            <w:r w:rsidRPr="0050329E">
              <w:rPr>
                <w:rFonts w:cs="Arial"/>
                <w:sz w:val="21"/>
                <w:szCs w:val="21"/>
              </w:rPr>
              <w:t>most recent</w:t>
            </w:r>
            <w:r w:rsidRPr="00C96D2B">
              <w:rPr>
                <w:rFonts w:cs="Arial"/>
                <w:sz w:val="21"/>
                <w:szCs w:val="21"/>
              </w:rPr>
              <w:t xml:space="preserve"> arrival date from the child’s passport. If your child was </w:t>
            </w:r>
            <w:r w:rsidRPr="00C96D2B">
              <w:rPr>
                <w:rFonts w:cs="Arial"/>
                <w:sz w:val="21"/>
                <w:szCs w:val="21"/>
              </w:rPr>
              <w:lastRenderedPageBreak/>
              <w:t>born in New Zealand and has not travelled overseas</w:t>
            </w:r>
            <w:r>
              <w:rPr>
                <w:rFonts w:cs="Arial"/>
                <w:sz w:val="21"/>
                <w:szCs w:val="21"/>
              </w:rPr>
              <w:t>,</w:t>
            </w:r>
            <w:r w:rsidRPr="00C96D2B">
              <w:rPr>
                <w:rFonts w:cs="Arial"/>
                <w:sz w:val="21"/>
                <w:szCs w:val="21"/>
              </w:rPr>
              <w:t xml:space="preserve"> the arrival date will be his or her date of birth. Record this information for each child included in the application.</w:t>
            </w:r>
          </w:p>
          <w:p w14:paraId="6BBCCFCE" w14:textId="77777777" w:rsidR="000E7AD1" w:rsidRPr="0050329E" w:rsidRDefault="000E7AD1" w:rsidP="003B5F7A">
            <w:pPr>
              <w:jc w:val="both"/>
              <w:rPr>
                <w:rFonts w:cs="Arial"/>
                <w:b/>
                <w:sz w:val="21"/>
                <w:szCs w:val="21"/>
              </w:rPr>
            </w:pPr>
            <w:r w:rsidRPr="0050329E">
              <w:rPr>
                <w:rFonts w:cs="Arial"/>
                <w:b/>
                <w:sz w:val="21"/>
                <w:szCs w:val="21"/>
              </w:rPr>
              <w:t>Part 2. Family’s long stay and ordinarily resident situation</w:t>
            </w:r>
          </w:p>
          <w:p w14:paraId="457D0048" w14:textId="77777777" w:rsidR="000E7AD1" w:rsidRPr="00C96D2B" w:rsidRDefault="000E7AD1" w:rsidP="003B5F7A">
            <w:pPr>
              <w:spacing w:after="120"/>
              <w:jc w:val="both"/>
              <w:rPr>
                <w:rFonts w:cs="Arial"/>
                <w:i/>
                <w:sz w:val="21"/>
                <w:szCs w:val="21"/>
              </w:rPr>
            </w:pPr>
            <w:r w:rsidRPr="00992C7C">
              <w:rPr>
                <w:rFonts w:cs="Arial"/>
                <w:i/>
                <w:sz w:val="21"/>
                <w:szCs w:val="21"/>
              </w:rPr>
              <w:t>Proof of long-stay situation in New Zealand:</w:t>
            </w:r>
            <w:r w:rsidRPr="00C96D2B">
              <w:rPr>
                <w:rFonts w:cs="Arial"/>
                <w:i/>
                <w:sz w:val="21"/>
                <w:szCs w:val="21"/>
              </w:rPr>
              <w:t xml:space="preserve"> </w:t>
            </w:r>
            <w:r w:rsidRPr="00C96D2B">
              <w:rPr>
                <w:rFonts w:cs="Arial"/>
                <w:sz w:val="21"/>
                <w:szCs w:val="21"/>
              </w:rPr>
              <w:t xml:space="preserve">Attach certified copies of all the New Zealand visas and permits granted </w:t>
            </w:r>
            <w:r>
              <w:rPr>
                <w:rFonts w:cs="Arial"/>
                <w:sz w:val="21"/>
                <w:szCs w:val="21"/>
              </w:rPr>
              <w:t xml:space="preserve">within the last twelve months </w:t>
            </w:r>
            <w:r w:rsidRPr="00C96D2B">
              <w:rPr>
                <w:rFonts w:cs="Arial"/>
                <w:sz w:val="21"/>
                <w:szCs w:val="21"/>
              </w:rPr>
              <w:t>to each parent/legal guardian/extended family member included in this application.</w:t>
            </w:r>
          </w:p>
          <w:p w14:paraId="67809A1A" w14:textId="77777777" w:rsidR="000E7AD1" w:rsidRPr="00C96D2B" w:rsidRDefault="000E7AD1" w:rsidP="003B5F7A">
            <w:pPr>
              <w:spacing w:after="120"/>
              <w:jc w:val="both"/>
              <w:rPr>
                <w:rFonts w:cs="Arial"/>
                <w:sz w:val="21"/>
                <w:szCs w:val="21"/>
              </w:rPr>
            </w:pPr>
            <w:r w:rsidRPr="00992C7C">
              <w:rPr>
                <w:rFonts w:cs="Arial"/>
                <w:i/>
                <w:sz w:val="21"/>
                <w:szCs w:val="21"/>
              </w:rPr>
              <w:t>Last visa or permit and expiry date:</w:t>
            </w:r>
            <w:r w:rsidRPr="00C96D2B">
              <w:rPr>
                <w:rFonts w:cs="Arial"/>
                <w:sz w:val="21"/>
                <w:szCs w:val="21"/>
              </w:rPr>
              <w:t xml:space="preserve"> describe the type and expiry date of the last visa or permit granted to each parent/legal guardian or family member included in the application, for example – ‘visitor visa’, ‘work visa’, or ‘student visa’.</w:t>
            </w:r>
          </w:p>
          <w:p w14:paraId="4BA4D061" w14:textId="77777777" w:rsidR="000E7AD1" w:rsidRPr="00C96D2B" w:rsidRDefault="000E7AD1" w:rsidP="003B5F7A">
            <w:pPr>
              <w:spacing w:after="120"/>
              <w:jc w:val="both"/>
              <w:rPr>
                <w:rFonts w:cs="Arial"/>
                <w:sz w:val="21"/>
                <w:szCs w:val="21"/>
              </w:rPr>
            </w:pPr>
            <w:r w:rsidRPr="00992C7C">
              <w:rPr>
                <w:rFonts w:cs="Arial"/>
                <w:i/>
                <w:sz w:val="21"/>
                <w:szCs w:val="21"/>
              </w:rPr>
              <w:t>Date of most recent arrival in New Zealand</w:t>
            </w:r>
            <w:r w:rsidRPr="00992C7C">
              <w:rPr>
                <w:rFonts w:cs="Arial"/>
                <w:sz w:val="21"/>
                <w:szCs w:val="21"/>
              </w:rPr>
              <w:t>:</w:t>
            </w:r>
            <w:r w:rsidRPr="00C96D2B">
              <w:rPr>
                <w:rFonts w:cs="Arial"/>
                <w:sz w:val="21"/>
                <w:szCs w:val="21"/>
              </w:rPr>
              <w:t xml:space="preserve"> If this </w:t>
            </w:r>
            <w:r>
              <w:rPr>
                <w:rFonts w:cs="Arial"/>
                <w:sz w:val="21"/>
                <w:szCs w:val="21"/>
              </w:rPr>
              <w:t>is</w:t>
            </w:r>
            <w:r w:rsidRPr="00C96D2B">
              <w:rPr>
                <w:rFonts w:cs="Arial"/>
                <w:sz w:val="21"/>
                <w:szCs w:val="21"/>
              </w:rPr>
              <w:t xml:space="preserve"> the first and </w:t>
            </w:r>
            <w:r w:rsidRPr="0050329E">
              <w:rPr>
                <w:rFonts w:cs="Arial"/>
                <w:sz w:val="21"/>
                <w:szCs w:val="21"/>
              </w:rPr>
              <w:t>only time</w:t>
            </w:r>
            <w:r w:rsidRPr="00C96D2B">
              <w:rPr>
                <w:rFonts w:cs="Arial"/>
                <w:sz w:val="21"/>
                <w:szCs w:val="21"/>
              </w:rPr>
              <w:t xml:space="preserve"> you have been in New Zealand, enter the arrival date from your passport. If you have travelled to and from New Zealand more than once</w:t>
            </w:r>
            <w:r>
              <w:rPr>
                <w:rFonts w:cs="Arial"/>
                <w:sz w:val="21"/>
                <w:szCs w:val="21"/>
              </w:rPr>
              <w:t>,</w:t>
            </w:r>
            <w:r w:rsidRPr="00C96D2B">
              <w:rPr>
                <w:rFonts w:cs="Arial"/>
                <w:sz w:val="21"/>
                <w:szCs w:val="21"/>
              </w:rPr>
              <w:t xml:space="preserve"> enter the </w:t>
            </w:r>
            <w:r w:rsidRPr="0050329E">
              <w:rPr>
                <w:rFonts w:cs="Arial"/>
                <w:sz w:val="21"/>
                <w:szCs w:val="21"/>
              </w:rPr>
              <w:t>most recent</w:t>
            </w:r>
            <w:r w:rsidRPr="00C96D2B">
              <w:rPr>
                <w:rFonts w:cs="Arial"/>
                <w:sz w:val="21"/>
                <w:szCs w:val="21"/>
              </w:rPr>
              <w:t xml:space="preserve"> arrival date from your passport. Record this information for each parent/legal guardian or family member included in the application.</w:t>
            </w:r>
          </w:p>
          <w:p w14:paraId="0CDAF986" w14:textId="77777777" w:rsidR="000E7AD1" w:rsidRPr="00C96D2B" w:rsidRDefault="000E7AD1" w:rsidP="003B5F7A">
            <w:pPr>
              <w:spacing w:after="120"/>
              <w:jc w:val="both"/>
              <w:rPr>
                <w:rFonts w:cs="Arial"/>
                <w:sz w:val="21"/>
                <w:szCs w:val="21"/>
              </w:rPr>
            </w:pPr>
            <w:r w:rsidRPr="00992C7C">
              <w:rPr>
                <w:rFonts w:cs="Arial"/>
                <w:i/>
                <w:sz w:val="21"/>
                <w:szCs w:val="21"/>
              </w:rPr>
              <w:t>In New Zealand continuously for the last 6 months:</w:t>
            </w:r>
            <w:r w:rsidRPr="00992C7C">
              <w:rPr>
                <w:rFonts w:cs="Arial"/>
                <w:sz w:val="21"/>
                <w:szCs w:val="21"/>
              </w:rPr>
              <w:t xml:space="preserve"> </w:t>
            </w:r>
            <w:r w:rsidRPr="00C96D2B">
              <w:rPr>
                <w:rFonts w:cs="Arial"/>
                <w:sz w:val="21"/>
                <w:szCs w:val="21"/>
              </w:rPr>
              <w:t>If you and/or the children left New Zealand for a brief period within the last 6 to 12 months</w:t>
            </w:r>
            <w:r>
              <w:rPr>
                <w:rFonts w:cs="Arial"/>
                <w:sz w:val="21"/>
                <w:szCs w:val="21"/>
              </w:rPr>
              <w:t>,</w:t>
            </w:r>
            <w:r w:rsidRPr="00C96D2B">
              <w:rPr>
                <w:rFonts w:cs="Arial"/>
                <w:sz w:val="21"/>
                <w:szCs w:val="21"/>
              </w:rPr>
              <w:t xml:space="preserve"> please describe the length of time any of you were out of New Zealand and the purpose of the overseas trip.</w:t>
            </w:r>
          </w:p>
          <w:p w14:paraId="47A34CD1" w14:textId="77777777" w:rsidR="000E7AD1" w:rsidRPr="00C96D2B" w:rsidRDefault="000E7AD1" w:rsidP="003B5F7A">
            <w:pPr>
              <w:spacing w:after="120"/>
              <w:jc w:val="both"/>
              <w:rPr>
                <w:rFonts w:cs="Arial"/>
                <w:sz w:val="21"/>
                <w:szCs w:val="21"/>
              </w:rPr>
            </w:pPr>
            <w:r w:rsidRPr="00992C7C">
              <w:rPr>
                <w:rFonts w:cs="Arial"/>
                <w:i/>
                <w:sz w:val="21"/>
                <w:szCs w:val="21"/>
              </w:rPr>
              <w:t>Number of months/years the family has been living continuously in New Zealand:</w:t>
            </w:r>
            <w:r w:rsidRPr="00C96D2B">
              <w:rPr>
                <w:rFonts w:cs="Arial"/>
                <w:i/>
                <w:sz w:val="21"/>
                <w:szCs w:val="21"/>
              </w:rPr>
              <w:t xml:space="preserve"> </w:t>
            </w:r>
            <w:r w:rsidRPr="00C96D2B">
              <w:rPr>
                <w:rFonts w:cs="Arial"/>
                <w:sz w:val="21"/>
                <w:szCs w:val="21"/>
              </w:rPr>
              <w:t>If you and/or the children have been in New Zealand for more than 6 months</w:t>
            </w:r>
            <w:r>
              <w:rPr>
                <w:rFonts w:cs="Arial"/>
                <w:sz w:val="21"/>
                <w:szCs w:val="21"/>
              </w:rPr>
              <w:t>,</w:t>
            </w:r>
            <w:r w:rsidRPr="00C96D2B">
              <w:rPr>
                <w:rFonts w:cs="Arial"/>
                <w:sz w:val="21"/>
                <w:szCs w:val="21"/>
              </w:rPr>
              <w:t xml:space="preserve"> please describe the total length of time you have all lived here continuously.</w:t>
            </w:r>
          </w:p>
          <w:p w14:paraId="5EC6BE2C" w14:textId="77777777" w:rsidR="000E7AD1" w:rsidRPr="00C96D2B" w:rsidRDefault="000E7AD1" w:rsidP="003B5F7A">
            <w:pPr>
              <w:spacing w:after="120"/>
              <w:jc w:val="both"/>
              <w:rPr>
                <w:rFonts w:cs="Arial"/>
                <w:sz w:val="21"/>
                <w:szCs w:val="21"/>
              </w:rPr>
            </w:pPr>
            <w:r w:rsidRPr="00992C7C">
              <w:rPr>
                <w:rFonts w:cs="Arial"/>
                <w:i/>
                <w:sz w:val="21"/>
                <w:szCs w:val="21"/>
              </w:rPr>
              <w:t>Proof of ‘ordinarily resident’ in New Zealand:</w:t>
            </w:r>
            <w:r w:rsidRPr="00C96D2B">
              <w:rPr>
                <w:rFonts w:cs="Arial"/>
                <w:i/>
                <w:sz w:val="21"/>
                <w:szCs w:val="21"/>
              </w:rPr>
              <w:t xml:space="preserve"> </w:t>
            </w:r>
            <w:r w:rsidRPr="00C96D2B">
              <w:rPr>
                <w:rFonts w:cs="Arial"/>
                <w:sz w:val="21"/>
                <w:szCs w:val="21"/>
              </w:rPr>
              <w:t>Evidence that the family is established in New Zealand and ‘ordinarily resident’ here may include but is not limited to certified copies of:</w:t>
            </w:r>
          </w:p>
          <w:p w14:paraId="097A8C6F"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correspondence addressed to the person; </w:t>
            </w:r>
          </w:p>
          <w:p w14:paraId="3D6A27C3"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employment records; </w:t>
            </w:r>
          </w:p>
          <w:p w14:paraId="2C84287A"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records of benefit payments from the Ministry of Social Development; </w:t>
            </w:r>
          </w:p>
          <w:p w14:paraId="6511927B"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banking records; </w:t>
            </w:r>
          </w:p>
          <w:p w14:paraId="6E2D616E" w14:textId="6909E1E6"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rates </w:t>
            </w:r>
            <w:r w:rsidR="003B5F7A" w:rsidRPr="00C96D2B">
              <w:rPr>
                <w:rFonts w:cs="Arial"/>
                <w:color w:val="2F2F2F"/>
                <w:sz w:val="21"/>
                <w:szCs w:val="21"/>
                <w:lang w:eastAsia="en-NZ"/>
              </w:rPr>
              <w:t>demand</w:t>
            </w:r>
            <w:r w:rsidRPr="00C96D2B">
              <w:rPr>
                <w:rFonts w:cs="Arial"/>
                <w:color w:val="2F2F2F"/>
                <w:sz w:val="21"/>
                <w:szCs w:val="21"/>
                <w:lang w:eastAsia="en-NZ"/>
              </w:rPr>
              <w:t xml:space="preserve">; </w:t>
            </w:r>
          </w:p>
          <w:p w14:paraId="5DFFB69D"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Inland Revenue records; </w:t>
            </w:r>
          </w:p>
          <w:p w14:paraId="360D9667"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mortgage documents; </w:t>
            </w:r>
          </w:p>
          <w:p w14:paraId="424FC070" w14:textId="77777777" w:rsidR="000E7AD1" w:rsidRPr="00C96D2B" w:rsidRDefault="000E7AD1" w:rsidP="003B5F7A">
            <w:pPr>
              <w:numPr>
                <w:ilvl w:val="1"/>
                <w:numId w:val="22"/>
              </w:numPr>
              <w:tabs>
                <w:tab w:val="clear" w:pos="1440"/>
              </w:tabs>
              <w:spacing w:before="60"/>
              <w:ind w:left="993" w:right="120" w:hanging="426"/>
              <w:jc w:val="both"/>
              <w:textAlignment w:val="baseline"/>
              <w:rPr>
                <w:rFonts w:cs="Arial"/>
                <w:color w:val="2F2F2F"/>
                <w:sz w:val="21"/>
                <w:szCs w:val="21"/>
                <w:lang w:eastAsia="en-NZ"/>
              </w:rPr>
            </w:pPr>
            <w:r w:rsidRPr="00C96D2B">
              <w:rPr>
                <w:rFonts w:cs="Arial"/>
                <w:color w:val="2F2F2F"/>
                <w:sz w:val="21"/>
                <w:szCs w:val="21"/>
                <w:lang w:eastAsia="en-NZ"/>
              </w:rPr>
              <w:t xml:space="preserve">tenancy and utility supply agreements (e.g. power, gas, telephone); </w:t>
            </w:r>
          </w:p>
          <w:p w14:paraId="139C479A" w14:textId="619620A3" w:rsidR="000E7AD1" w:rsidRPr="000E7AD1" w:rsidRDefault="000E7AD1" w:rsidP="003B5F7A">
            <w:pPr>
              <w:numPr>
                <w:ilvl w:val="1"/>
                <w:numId w:val="22"/>
              </w:numPr>
              <w:tabs>
                <w:tab w:val="clear" w:pos="1440"/>
              </w:tabs>
              <w:spacing w:before="60" w:after="120"/>
              <w:ind w:left="992" w:right="119" w:hanging="425"/>
              <w:jc w:val="both"/>
              <w:textAlignment w:val="baseline"/>
              <w:rPr>
                <w:rFonts w:cs="Arial"/>
                <w:color w:val="2F2F2F"/>
                <w:sz w:val="21"/>
                <w:szCs w:val="21"/>
                <w:lang w:eastAsia="en-NZ"/>
              </w:rPr>
            </w:pPr>
            <w:r w:rsidRPr="00C96D2B">
              <w:rPr>
                <w:rFonts w:cs="Arial"/>
                <w:color w:val="2F2F2F"/>
                <w:sz w:val="21"/>
                <w:szCs w:val="21"/>
                <w:lang w:eastAsia="en-NZ"/>
              </w:rPr>
              <w:t>documents showing that the person’s household effects have been moved to New Zealand.</w:t>
            </w:r>
          </w:p>
        </w:tc>
      </w:tr>
      <w:tr w:rsidR="000E7AD1" w:rsidRPr="005602C6" w14:paraId="774C4202" w14:textId="77777777" w:rsidTr="00966A4F">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51E5269" w14:textId="62792C5E" w:rsidR="000E7AD1" w:rsidRPr="008741FA" w:rsidRDefault="000E7AD1" w:rsidP="003B5F7A">
            <w:pPr>
              <w:tabs>
                <w:tab w:val="right" w:pos="9707"/>
              </w:tabs>
              <w:ind w:left="284"/>
              <w:jc w:val="both"/>
              <w:rPr>
                <w:rFonts w:cs="Arial"/>
                <w:b/>
                <w:bCs/>
              </w:rPr>
            </w:pPr>
            <w:r w:rsidRPr="000E7AD1">
              <w:rPr>
                <w:rFonts w:cs="Arial"/>
                <w:b/>
                <w:bCs/>
                <w:color w:val="FFFFFF" w:themeColor="background1"/>
              </w:rPr>
              <w:lastRenderedPageBreak/>
              <w:t>Section D: Information about school to be attended</w:t>
            </w:r>
          </w:p>
        </w:tc>
      </w:tr>
      <w:tr w:rsidR="000E7AD1" w:rsidRPr="005602C6" w14:paraId="01B6BF1B" w14:textId="77777777" w:rsidTr="00966A4F">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41C6C66B" w14:textId="03E952C3" w:rsidR="000E7AD1" w:rsidRPr="00676AEB" w:rsidRDefault="000E7AD1" w:rsidP="003B5F7A">
            <w:pPr>
              <w:spacing w:after="120"/>
              <w:jc w:val="both"/>
              <w:rPr>
                <w:rFonts w:cs="Arial"/>
                <w:sz w:val="21"/>
                <w:szCs w:val="21"/>
              </w:rPr>
            </w:pPr>
            <w:r w:rsidRPr="00992C7C">
              <w:rPr>
                <w:rFonts w:cs="Arial"/>
                <w:i/>
                <w:sz w:val="21"/>
                <w:szCs w:val="21"/>
              </w:rPr>
              <w:t>National Student Number (if known):</w:t>
            </w:r>
            <w:r w:rsidRPr="00992C7C">
              <w:rPr>
                <w:rFonts w:cs="Arial"/>
                <w:sz w:val="21"/>
                <w:szCs w:val="21"/>
              </w:rPr>
              <w:t xml:space="preserve"> </w:t>
            </w:r>
            <w:r w:rsidRPr="00C96D2B">
              <w:rPr>
                <w:rFonts w:cs="Arial"/>
                <w:sz w:val="21"/>
                <w:szCs w:val="21"/>
              </w:rPr>
              <w:t>You do not need to provide this information, however, if any of the children have been enrolled in a New Zealand school</w:t>
            </w:r>
            <w:r>
              <w:rPr>
                <w:rFonts w:cs="Arial"/>
                <w:sz w:val="21"/>
                <w:szCs w:val="21"/>
              </w:rPr>
              <w:t>,</w:t>
            </w:r>
            <w:r w:rsidRPr="00C96D2B">
              <w:rPr>
                <w:rFonts w:cs="Arial"/>
                <w:sz w:val="21"/>
                <w:szCs w:val="21"/>
              </w:rPr>
              <w:t xml:space="preserve"> you may be able to ask their school for the information. The National Student Number will help us quickly identify your child’s enrolment records when assessing your application.</w:t>
            </w:r>
          </w:p>
        </w:tc>
      </w:tr>
      <w:tr w:rsidR="000E7AD1" w:rsidRPr="000E7AD1" w14:paraId="2FC88654" w14:textId="77777777" w:rsidTr="005E62EC">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4B059240" w14:textId="35B2E7FF" w:rsidR="000E7AD1" w:rsidRPr="000E7AD1" w:rsidRDefault="000E7AD1" w:rsidP="003B5F7A">
            <w:pPr>
              <w:spacing w:after="120" w:line="259" w:lineRule="auto"/>
              <w:ind w:left="0"/>
              <w:jc w:val="both"/>
              <w:rPr>
                <w:rFonts w:cs="Arial"/>
                <w:b/>
                <w:bCs/>
                <w:sz w:val="21"/>
                <w:szCs w:val="21"/>
              </w:rPr>
            </w:pPr>
            <w:r w:rsidRPr="000E7AD1">
              <w:rPr>
                <w:rFonts w:cs="Arial"/>
                <w:b/>
                <w:bCs/>
                <w:color w:val="FFFFFF" w:themeColor="background1"/>
                <w:sz w:val="21"/>
                <w:szCs w:val="21"/>
              </w:rPr>
              <w:t>Section E: Referee’s statement</w:t>
            </w:r>
          </w:p>
        </w:tc>
      </w:tr>
      <w:tr w:rsidR="000E7AD1" w:rsidRPr="000E7AD1" w14:paraId="5BED9977" w14:textId="77777777" w:rsidTr="000E7AD1">
        <w:trPr>
          <w:cnfStyle w:val="000000100000" w:firstRow="0" w:lastRow="0" w:firstColumn="0" w:lastColumn="0" w:oddVBand="0" w:evenVBand="0" w:oddHBand="1" w:evenHBand="0" w:firstRowFirstColumn="0" w:firstRowLastColumn="0" w:lastRowFirstColumn="0" w:lastRowLastColumn="0"/>
          <w:trHeight w:val="557"/>
        </w:trPr>
        <w:tc>
          <w:tcPr>
            <w:tcW w:w="9923" w:type="dxa"/>
            <w:tcBorders>
              <w:top w:val="single" w:sz="4" w:space="0" w:color="FFFFFF" w:themeColor="background1"/>
            </w:tcBorders>
          </w:tcPr>
          <w:p w14:paraId="6F7B5D3E" w14:textId="77777777" w:rsidR="000E7AD1" w:rsidRPr="00C96D2B" w:rsidRDefault="000E7AD1" w:rsidP="003B5F7A">
            <w:pPr>
              <w:spacing w:after="120"/>
              <w:jc w:val="both"/>
              <w:rPr>
                <w:rFonts w:cs="Arial"/>
                <w:sz w:val="21"/>
                <w:szCs w:val="21"/>
              </w:rPr>
            </w:pPr>
            <w:r w:rsidRPr="00C96D2B">
              <w:rPr>
                <w:rFonts w:cs="Arial"/>
                <w:sz w:val="21"/>
                <w:szCs w:val="21"/>
              </w:rPr>
              <w:t>A referee’s statement is required. The statement forms part of the supporting evidence of a family’s long-stay and ordinarily resident situation.</w:t>
            </w:r>
          </w:p>
          <w:p w14:paraId="6AB4F647" w14:textId="77777777" w:rsidR="000E7AD1" w:rsidRPr="00C96D2B" w:rsidRDefault="000E7AD1" w:rsidP="003B5F7A">
            <w:pPr>
              <w:spacing w:after="120"/>
              <w:jc w:val="both"/>
              <w:rPr>
                <w:rFonts w:cs="Arial"/>
                <w:sz w:val="21"/>
                <w:szCs w:val="21"/>
              </w:rPr>
            </w:pPr>
            <w:r w:rsidRPr="00C96D2B">
              <w:rPr>
                <w:rFonts w:cs="Arial"/>
                <w:sz w:val="21"/>
                <w:szCs w:val="21"/>
              </w:rPr>
              <w:t>The statement should indicate how long the referee has known the family, and how long the family has been in New Zealand. It should also describe the child’s or children’s normal living arrangement as the referee knows this to be. The statement may be from your employer, church leader, school principal, city or district councillor (</w:t>
            </w:r>
            <w:r w:rsidRPr="00101517">
              <w:rPr>
                <w:rFonts w:cs="Arial"/>
                <w:b/>
                <w:sz w:val="21"/>
                <w:szCs w:val="21"/>
              </w:rPr>
              <w:t>not</w:t>
            </w:r>
            <w:r w:rsidRPr="00C96D2B">
              <w:rPr>
                <w:rFonts w:cs="Arial"/>
                <w:sz w:val="21"/>
                <w:szCs w:val="21"/>
              </w:rPr>
              <w:t xml:space="preserve"> a relative, spouse or partner). </w:t>
            </w:r>
          </w:p>
          <w:p w14:paraId="3B58EB38" w14:textId="77777777" w:rsidR="000E7AD1" w:rsidRPr="00C96D2B" w:rsidRDefault="000E7AD1" w:rsidP="003B5F7A">
            <w:pPr>
              <w:spacing w:after="120"/>
              <w:jc w:val="both"/>
              <w:rPr>
                <w:rFonts w:cs="Arial"/>
                <w:sz w:val="21"/>
                <w:szCs w:val="21"/>
              </w:rPr>
            </w:pPr>
            <w:r w:rsidRPr="00C96D2B">
              <w:rPr>
                <w:rFonts w:cs="Arial"/>
                <w:sz w:val="21"/>
                <w:szCs w:val="21"/>
              </w:rPr>
              <w:t>The referee must not live in the same address as the applicant/s or the child and is not the same person as the Statutory Declaration witness. The referee must provide their details and agree to be available for contact.</w:t>
            </w:r>
          </w:p>
          <w:p w14:paraId="43883888" w14:textId="2C2CC8B5" w:rsidR="000E7AD1" w:rsidRPr="000E7AD1" w:rsidRDefault="000E7AD1" w:rsidP="003B5F7A">
            <w:pPr>
              <w:spacing w:after="120"/>
              <w:jc w:val="both"/>
              <w:rPr>
                <w:rFonts w:cs="Arial"/>
                <w:sz w:val="21"/>
                <w:szCs w:val="21"/>
              </w:rPr>
            </w:pPr>
            <w:r w:rsidRPr="00C96D2B">
              <w:rPr>
                <w:rFonts w:cs="Arial"/>
                <w:sz w:val="21"/>
                <w:szCs w:val="21"/>
              </w:rPr>
              <w:lastRenderedPageBreak/>
              <w:t>The referee’s statement could be filled in on the application form or attached to the form as a separate letter. The statement must be signed and dated by the referee.</w:t>
            </w:r>
          </w:p>
        </w:tc>
      </w:tr>
      <w:tr w:rsidR="000E7AD1" w:rsidRPr="000E7AD1" w14:paraId="08EECC99" w14:textId="77777777" w:rsidTr="005E62EC">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077A482" w14:textId="5D033164" w:rsidR="000E7AD1" w:rsidRPr="000E7AD1" w:rsidRDefault="000E7AD1" w:rsidP="003B5F7A">
            <w:pPr>
              <w:spacing w:after="120" w:line="259" w:lineRule="auto"/>
              <w:ind w:left="0"/>
              <w:jc w:val="both"/>
              <w:rPr>
                <w:rFonts w:cs="Arial"/>
                <w:b/>
                <w:bCs/>
                <w:sz w:val="21"/>
                <w:szCs w:val="21"/>
              </w:rPr>
            </w:pPr>
            <w:r w:rsidRPr="000E7AD1">
              <w:rPr>
                <w:rFonts w:cs="Arial"/>
                <w:b/>
                <w:bCs/>
                <w:color w:val="FFFFFF" w:themeColor="background1"/>
                <w:sz w:val="21"/>
                <w:szCs w:val="21"/>
              </w:rPr>
              <w:lastRenderedPageBreak/>
              <w:t>Section F: Statutory declaration</w:t>
            </w:r>
          </w:p>
        </w:tc>
      </w:tr>
      <w:tr w:rsidR="000E7AD1" w:rsidRPr="000E7AD1" w14:paraId="2A624012" w14:textId="77777777" w:rsidTr="005E62EC">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32DF696D" w14:textId="77777777" w:rsidR="000E7AD1" w:rsidRPr="00C96D2B" w:rsidRDefault="000E7AD1" w:rsidP="003B5F7A">
            <w:pPr>
              <w:spacing w:after="120"/>
              <w:jc w:val="both"/>
              <w:rPr>
                <w:rFonts w:cs="Arial"/>
                <w:sz w:val="21"/>
                <w:szCs w:val="21"/>
              </w:rPr>
            </w:pPr>
            <w:r w:rsidRPr="00C96D2B">
              <w:rPr>
                <w:rFonts w:cs="Arial"/>
                <w:sz w:val="21"/>
                <w:szCs w:val="21"/>
              </w:rPr>
              <w:t>This section must be completed (</w:t>
            </w:r>
            <w:r w:rsidRPr="0050329E">
              <w:rPr>
                <w:rFonts w:cs="Arial"/>
                <w:b/>
                <w:sz w:val="21"/>
                <w:szCs w:val="21"/>
              </w:rPr>
              <w:t>by hand</w:t>
            </w:r>
            <w:r w:rsidRPr="00C96D2B">
              <w:rPr>
                <w:rFonts w:cs="Arial"/>
                <w:sz w:val="21"/>
                <w:szCs w:val="21"/>
              </w:rPr>
              <w:t xml:space="preserve">) by the applicant and witnessed by a person authorised to take a statutory declaration e.g. Justice of the Peace, Member of Parliament. </w:t>
            </w:r>
          </w:p>
          <w:p w14:paraId="3FDC5809" w14:textId="77777777" w:rsidR="000E7AD1" w:rsidRPr="00C96D2B" w:rsidRDefault="000E7AD1" w:rsidP="003B5F7A">
            <w:pPr>
              <w:spacing w:after="120"/>
              <w:jc w:val="both"/>
              <w:rPr>
                <w:rFonts w:cs="Arial"/>
                <w:sz w:val="21"/>
                <w:szCs w:val="21"/>
              </w:rPr>
            </w:pPr>
            <w:r w:rsidRPr="00C96D2B">
              <w:rPr>
                <w:rFonts w:cs="Arial"/>
                <w:sz w:val="21"/>
                <w:szCs w:val="21"/>
              </w:rPr>
              <w:t>Concealing information relevant to the application may result in withdrawal of approval.</w:t>
            </w:r>
          </w:p>
          <w:p w14:paraId="032A1828" w14:textId="77777777" w:rsidR="000E7AD1" w:rsidRPr="00C96D2B" w:rsidRDefault="000E7AD1" w:rsidP="003B5F7A">
            <w:pPr>
              <w:spacing w:after="120"/>
              <w:jc w:val="both"/>
              <w:rPr>
                <w:rFonts w:cs="Arial"/>
                <w:sz w:val="21"/>
                <w:szCs w:val="21"/>
              </w:rPr>
            </w:pPr>
            <w:r w:rsidRPr="00C96D2B">
              <w:rPr>
                <w:rFonts w:cs="Arial"/>
                <w:sz w:val="21"/>
                <w:szCs w:val="21"/>
              </w:rPr>
              <w:t>There are penalties under the Crimes Act 1961 for providing false information and provision of false information may result in withdrawal of approval.</w:t>
            </w:r>
          </w:p>
          <w:p w14:paraId="43A4F545" w14:textId="35172AFE" w:rsidR="000E7AD1" w:rsidRPr="000E7AD1" w:rsidRDefault="000E7AD1" w:rsidP="003B5F7A">
            <w:pPr>
              <w:spacing w:after="120"/>
              <w:jc w:val="both"/>
              <w:rPr>
                <w:rFonts w:cs="Arial"/>
                <w:sz w:val="21"/>
                <w:szCs w:val="21"/>
              </w:rPr>
            </w:pPr>
            <w:r w:rsidRPr="00C96D2B">
              <w:rPr>
                <w:rFonts w:cs="Arial"/>
                <w:sz w:val="21"/>
                <w:szCs w:val="21"/>
              </w:rPr>
              <w:t xml:space="preserve">Parents or guardians, who are authorised to witness statutory declarations, </w:t>
            </w:r>
            <w:r w:rsidRPr="00C96D2B">
              <w:rPr>
                <w:rFonts w:cs="Arial"/>
                <w:b/>
                <w:sz w:val="21"/>
                <w:szCs w:val="21"/>
              </w:rPr>
              <w:t>should not</w:t>
            </w:r>
            <w:r w:rsidRPr="00C96D2B">
              <w:rPr>
                <w:rFonts w:cs="Arial"/>
                <w:sz w:val="21"/>
                <w:szCs w:val="21"/>
              </w:rPr>
              <w:t xml:space="preserve"> witness them for their own children’s applications.</w:t>
            </w:r>
          </w:p>
        </w:tc>
      </w:tr>
      <w:tr w:rsidR="000E7AD1" w:rsidRPr="000E7AD1" w14:paraId="4903A086" w14:textId="77777777" w:rsidTr="005E62EC">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540B1A7A" w14:textId="77777777" w:rsidR="000E7AD1" w:rsidRPr="000E7AD1" w:rsidRDefault="000E7AD1" w:rsidP="003B5F7A">
            <w:pPr>
              <w:spacing w:after="120" w:line="259" w:lineRule="auto"/>
              <w:ind w:left="0"/>
              <w:jc w:val="both"/>
              <w:rPr>
                <w:rFonts w:cs="Arial"/>
                <w:b/>
                <w:bCs/>
                <w:sz w:val="21"/>
                <w:szCs w:val="21"/>
              </w:rPr>
            </w:pPr>
            <w:r w:rsidRPr="000E7AD1">
              <w:rPr>
                <w:rFonts w:cs="Arial"/>
                <w:b/>
                <w:bCs/>
                <w:color w:val="FFFFFF" w:themeColor="background1"/>
                <w:sz w:val="21"/>
                <w:szCs w:val="21"/>
              </w:rPr>
              <w:t>Privacy statement</w:t>
            </w:r>
          </w:p>
        </w:tc>
      </w:tr>
      <w:tr w:rsidR="000E7AD1" w:rsidRPr="000E7AD1" w14:paraId="38F9D9DC" w14:textId="77777777" w:rsidTr="005E62EC">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01EF1ADD" w14:textId="77777777" w:rsidR="000E7AD1" w:rsidRPr="00C96D2B" w:rsidRDefault="000E7AD1" w:rsidP="003B5F7A">
            <w:pPr>
              <w:spacing w:after="120"/>
              <w:jc w:val="both"/>
              <w:rPr>
                <w:sz w:val="21"/>
                <w:szCs w:val="21"/>
              </w:rPr>
            </w:pPr>
            <w:r w:rsidRPr="00C96D2B">
              <w:rPr>
                <w:sz w:val="21"/>
                <w:szCs w:val="21"/>
              </w:rPr>
              <w:t xml:space="preserve">The personal information on this form is being collected for the purpose of assessing your application </w:t>
            </w:r>
            <w:r>
              <w:rPr>
                <w:sz w:val="21"/>
                <w:szCs w:val="21"/>
              </w:rPr>
              <w:t>to the</w:t>
            </w:r>
            <w:r w:rsidRPr="00C96D2B">
              <w:rPr>
                <w:sz w:val="21"/>
                <w:szCs w:val="21"/>
              </w:rPr>
              <w:t xml:space="preserve"> Ministry of Education </w:t>
            </w:r>
            <w:r>
              <w:rPr>
                <w:sz w:val="21"/>
                <w:szCs w:val="21"/>
              </w:rPr>
              <w:t xml:space="preserve">for the </w:t>
            </w:r>
            <w:r w:rsidRPr="00C96D2B">
              <w:rPr>
                <w:sz w:val="21"/>
                <w:szCs w:val="21"/>
              </w:rPr>
              <w:t xml:space="preserve">approval </w:t>
            </w:r>
            <w:r>
              <w:rPr>
                <w:sz w:val="21"/>
                <w:szCs w:val="21"/>
              </w:rPr>
              <w:t xml:space="preserve">of the </w:t>
            </w:r>
            <w:r w:rsidRPr="00C96D2B">
              <w:rPr>
                <w:sz w:val="21"/>
                <w:szCs w:val="21"/>
              </w:rPr>
              <w:t>enrolment as a domestic student under the children living in New Zealand unlawfully category.</w:t>
            </w:r>
          </w:p>
          <w:p w14:paraId="38FF6607" w14:textId="3028B315" w:rsidR="000E7AD1" w:rsidRPr="000E7AD1" w:rsidRDefault="000E7AD1" w:rsidP="003B5F7A">
            <w:pPr>
              <w:spacing w:after="120"/>
              <w:jc w:val="both"/>
              <w:rPr>
                <w:sz w:val="21"/>
                <w:szCs w:val="21"/>
              </w:rPr>
            </w:pPr>
            <w:r w:rsidRPr="00C96D2B">
              <w:rPr>
                <w:sz w:val="21"/>
                <w:szCs w:val="21"/>
              </w:rPr>
              <w:t xml:space="preserve">The information collected may be used and disclosed only for this purpose and for statistical and research purposes. The information will be held by the Ministry of Education and you have the right under the Privacy Act </w:t>
            </w:r>
            <w:r w:rsidR="0008605B">
              <w:rPr>
                <w:sz w:val="21"/>
                <w:szCs w:val="21"/>
              </w:rPr>
              <w:t>2020</w:t>
            </w:r>
            <w:r w:rsidR="0008605B" w:rsidRPr="00C96D2B">
              <w:rPr>
                <w:sz w:val="21"/>
                <w:szCs w:val="21"/>
              </w:rPr>
              <w:t xml:space="preserve"> </w:t>
            </w:r>
            <w:r w:rsidRPr="00C96D2B">
              <w:rPr>
                <w:sz w:val="21"/>
                <w:szCs w:val="21"/>
              </w:rPr>
              <w:t>to access and request correction of this information.</w:t>
            </w:r>
          </w:p>
        </w:tc>
      </w:tr>
      <w:tr w:rsidR="000E7AD1" w:rsidRPr="000E7AD1" w14:paraId="2D5721B1" w14:textId="77777777" w:rsidTr="005E62EC">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7FA6DE8" w14:textId="7743F7A6" w:rsidR="000E7AD1" w:rsidRPr="000E7AD1" w:rsidRDefault="000E7AD1" w:rsidP="003B5F7A">
            <w:pPr>
              <w:spacing w:after="120" w:line="259" w:lineRule="auto"/>
              <w:ind w:left="0"/>
              <w:jc w:val="both"/>
              <w:rPr>
                <w:rFonts w:cs="Arial"/>
                <w:b/>
                <w:bCs/>
                <w:sz w:val="21"/>
                <w:szCs w:val="21"/>
              </w:rPr>
            </w:pPr>
            <w:r w:rsidRPr="000E7AD1">
              <w:rPr>
                <w:rFonts w:cs="Arial"/>
                <w:b/>
                <w:bCs/>
                <w:color w:val="FFFFFF" w:themeColor="background1"/>
                <w:sz w:val="21"/>
                <w:szCs w:val="21"/>
              </w:rPr>
              <w:t>Assessing your application</w:t>
            </w:r>
          </w:p>
        </w:tc>
      </w:tr>
      <w:tr w:rsidR="000E7AD1" w:rsidRPr="000E7AD1" w14:paraId="0F3CED38" w14:textId="77777777" w:rsidTr="005E62EC">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35FCE688" w14:textId="77777777" w:rsidR="000E7AD1" w:rsidRPr="00C96D2B" w:rsidRDefault="000E7AD1" w:rsidP="003B5F7A">
            <w:pPr>
              <w:spacing w:after="120"/>
              <w:jc w:val="both"/>
              <w:rPr>
                <w:rFonts w:cs="Arial"/>
                <w:sz w:val="21"/>
                <w:szCs w:val="21"/>
              </w:rPr>
            </w:pPr>
            <w:r w:rsidRPr="00C96D2B">
              <w:rPr>
                <w:rFonts w:cs="Arial"/>
                <w:sz w:val="21"/>
                <w:szCs w:val="21"/>
              </w:rPr>
              <w:t xml:space="preserve">Your application will be assessed against the current domestic student criteria published in the </w:t>
            </w:r>
            <w:r w:rsidRPr="00C96D2B">
              <w:rPr>
                <w:rFonts w:cs="Arial"/>
                <w:i/>
                <w:sz w:val="21"/>
                <w:szCs w:val="21"/>
              </w:rPr>
              <w:t>New Zealand Gazette</w:t>
            </w:r>
            <w:r w:rsidRPr="00C96D2B">
              <w:rPr>
                <w:rFonts w:cs="Arial"/>
                <w:sz w:val="21"/>
                <w:szCs w:val="21"/>
              </w:rPr>
              <w:t>. Applicants are required to meet all the criteria in order to be eligible to access education as a domestic student.</w:t>
            </w:r>
          </w:p>
          <w:p w14:paraId="4224D143" w14:textId="19A48CDC" w:rsidR="000E7AD1" w:rsidRPr="00C96D2B" w:rsidRDefault="000E7AD1" w:rsidP="003B5F7A">
            <w:pPr>
              <w:spacing w:after="120"/>
              <w:jc w:val="both"/>
              <w:rPr>
                <w:rFonts w:cs="Arial"/>
                <w:sz w:val="21"/>
                <w:szCs w:val="21"/>
              </w:rPr>
            </w:pPr>
            <w:r w:rsidRPr="00190E00">
              <w:rPr>
                <w:rFonts w:cs="Arial"/>
                <w:sz w:val="21"/>
                <w:szCs w:val="21"/>
              </w:rPr>
              <w:t>Incomplete applications will not be assessed. If you have not completed the application form or have not included all the evidence or supporting documentation we have asked for in the form</w:t>
            </w:r>
            <w:r>
              <w:rPr>
                <w:rFonts w:cs="Arial"/>
                <w:sz w:val="21"/>
                <w:szCs w:val="21"/>
              </w:rPr>
              <w:t>,</w:t>
            </w:r>
            <w:r w:rsidRPr="00190E00">
              <w:rPr>
                <w:rFonts w:cs="Arial"/>
                <w:sz w:val="21"/>
                <w:szCs w:val="21"/>
              </w:rPr>
              <w:t xml:space="preserve"> we may</w:t>
            </w:r>
            <w:r>
              <w:rPr>
                <w:rFonts w:cs="Arial"/>
                <w:sz w:val="21"/>
                <w:szCs w:val="21"/>
              </w:rPr>
              <w:t xml:space="preserve"> </w:t>
            </w:r>
            <w:r w:rsidRPr="00190E00">
              <w:rPr>
                <w:rFonts w:cs="Arial"/>
                <w:sz w:val="21"/>
                <w:szCs w:val="21"/>
              </w:rPr>
              <w:t xml:space="preserve">contact you to discuss your application and ask for the missing information. </w:t>
            </w:r>
            <w:r>
              <w:rPr>
                <w:rFonts w:cs="Arial"/>
                <w:sz w:val="21"/>
                <w:szCs w:val="21"/>
              </w:rPr>
              <w:t xml:space="preserve">In some </w:t>
            </w:r>
            <w:r w:rsidR="003B5F7A">
              <w:rPr>
                <w:rFonts w:cs="Arial"/>
                <w:sz w:val="21"/>
                <w:szCs w:val="21"/>
              </w:rPr>
              <w:t>situations,</w:t>
            </w:r>
            <w:r>
              <w:rPr>
                <w:rFonts w:cs="Arial"/>
                <w:sz w:val="21"/>
                <w:szCs w:val="21"/>
              </w:rPr>
              <w:t xml:space="preserve"> we may </w:t>
            </w:r>
            <w:r w:rsidRPr="00190E00">
              <w:rPr>
                <w:rFonts w:cs="Arial"/>
                <w:sz w:val="21"/>
                <w:szCs w:val="21"/>
              </w:rPr>
              <w:t xml:space="preserve">return everything to you and </w:t>
            </w:r>
            <w:r>
              <w:rPr>
                <w:rFonts w:cs="Arial"/>
                <w:sz w:val="21"/>
                <w:szCs w:val="21"/>
              </w:rPr>
              <w:t>cancel</w:t>
            </w:r>
            <w:r w:rsidRPr="00190E00">
              <w:rPr>
                <w:rFonts w:cs="Arial"/>
                <w:sz w:val="21"/>
                <w:szCs w:val="21"/>
              </w:rPr>
              <w:t xml:space="preserve"> the application</w:t>
            </w:r>
            <w:r>
              <w:rPr>
                <w:rFonts w:cs="Arial"/>
                <w:sz w:val="21"/>
                <w:szCs w:val="21"/>
              </w:rPr>
              <w:t>.</w:t>
            </w:r>
          </w:p>
          <w:p w14:paraId="197CD9B9" w14:textId="77777777" w:rsidR="000E7AD1" w:rsidRPr="00517976" w:rsidRDefault="000E7AD1" w:rsidP="003B5F7A">
            <w:pPr>
              <w:autoSpaceDE w:val="0"/>
              <w:autoSpaceDN w:val="0"/>
              <w:adjustRightInd w:val="0"/>
              <w:spacing w:after="120"/>
              <w:jc w:val="both"/>
              <w:rPr>
                <w:rFonts w:cs="Arial"/>
                <w:b/>
                <w:i/>
                <w:sz w:val="22"/>
                <w:lang w:eastAsia="en-NZ"/>
              </w:rPr>
            </w:pPr>
            <w:r w:rsidRPr="00517976">
              <w:rPr>
                <w:rFonts w:cs="Arial"/>
                <w:b/>
                <w:i/>
                <w:sz w:val="22"/>
                <w:lang w:eastAsia="en-NZ"/>
              </w:rPr>
              <w:t>New information or changes in the information you have provided</w:t>
            </w:r>
          </w:p>
          <w:p w14:paraId="65B954A3" w14:textId="32FE8795" w:rsidR="000E7AD1" w:rsidRPr="00C96D2B" w:rsidRDefault="000E7AD1" w:rsidP="003B5F7A">
            <w:pPr>
              <w:autoSpaceDE w:val="0"/>
              <w:autoSpaceDN w:val="0"/>
              <w:adjustRightInd w:val="0"/>
              <w:spacing w:after="120"/>
              <w:jc w:val="both"/>
              <w:rPr>
                <w:rFonts w:cs="Arial"/>
                <w:sz w:val="21"/>
                <w:szCs w:val="21"/>
                <w:lang w:eastAsia="en-NZ"/>
              </w:rPr>
            </w:pPr>
            <w:r w:rsidRPr="00C96D2B">
              <w:rPr>
                <w:rFonts w:cs="Arial"/>
                <w:sz w:val="21"/>
                <w:szCs w:val="21"/>
                <w:lang w:eastAsia="en-NZ"/>
              </w:rPr>
              <w:t>After you</w:t>
            </w:r>
            <w:r>
              <w:rPr>
                <w:rFonts w:cs="Arial"/>
                <w:sz w:val="21"/>
                <w:szCs w:val="21"/>
                <w:lang w:eastAsia="en-NZ"/>
              </w:rPr>
              <w:t xml:space="preserve"> have sent your </w:t>
            </w:r>
            <w:r w:rsidRPr="00C96D2B">
              <w:rPr>
                <w:rFonts w:cs="Arial"/>
                <w:sz w:val="21"/>
                <w:szCs w:val="21"/>
                <w:lang w:eastAsia="en-NZ"/>
              </w:rPr>
              <w:t xml:space="preserve">application </w:t>
            </w:r>
            <w:r>
              <w:rPr>
                <w:rFonts w:cs="Arial"/>
                <w:sz w:val="21"/>
                <w:szCs w:val="21"/>
                <w:lang w:eastAsia="en-NZ"/>
              </w:rPr>
              <w:t>to</w:t>
            </w:r>
            <w:r w:rsidRPr="00C96D2B">
              <w:rPr>
                <w:rFonts w:cs="Arial"/>
                <w:sz w:val="21"/>
                <w:szCs w:val="21"/>
                <w:lang w:eastAsia="en-NZ"/>
              </w:rPr>
              <w:t xml:space="preserve"> the Ministry you can </w:t>
            </w:r>
            <w:r>
              <w:rPr>
                <w:rFonts w:cs="Arial"/>
                <w:sz w:val="21"/>
                <w:szCs w:val="21"/>
                <w:lang w:eastAsia="en-NZ"/>
              </w:rPr>
              <w:t xml:space="preserve">still </w:t>
            </w:r>
            <w:r w:rsidRPr="00C96D2B">
              <w:rPr>
                <w:rFonts w:cs="Arial"/>
                <w:sz w:val="21"/>
                <w:szCs w:val="21"/>
                <w:lang w:eastAsia="en-NZ"/>
              </w:rPr>
              <w:t xml:space="preserve">provide additional information or </w:t>
            </w:r>
            <w:r w:rsidR="003B5F7A" w:rsidRPr="00C96D2B">
              <w:rPr>
                <w:rFonts w:cs="Arial"/>
                <w:sz w:val="21"/>
                <w:szCs w:val="21"/>
                <w:lang w:eastAsia="en-NZ"/>
              </w:rPr>
              <w:t>documents,</w:t>
            </w:r>
            <w:r w:rsidRPr="00C96D2B">
              <w:rPr>
                <w:rFonts w:cs="Arial"/>
                <w:sz w:val="21"/>
                <w:szCs w:val="21"/>
                <w:lang w:eastAsia="en-NZ"/>
              </w:rPr>
              <w:t xml:space="preserve"> but you must do so before a decision on your application is made. Once a decision has been </w:t>
            </w:r>
            <w:r w:rsidR="003B5F7A" w:rsidRPr="00C96D2B">
              <w:rPr>
                <w:rFonts w:cs="Arial"/>
                <w:sz w:val="21"/>
                <w:szCs w:val="21"/>
                <w:lang w:eastAsia="en-NZ"/>
              </w:rPr>
              <w:t>made,</w:t>
            </w:r>
            <w:r w:rsidRPr="00C96D2B">
              <w:rPr>
                <w:rFonts w:cs="Arial"/>
                <w:sz w:val="21"/>
                <w:szCs w:val="21"/>
                <w:lang w:eastAsia="en-NZ"/>
              </w:rPr>
              <w:t xml:space="preserve"> we will not be able to consider any further information or documents you provide unless a new application form and statutory declaration </w:t>
            </w:r>
            <w:r>
              <w:rPr>
                <w:rFonts w:cs="Arial"/>
                <w:sz w:val="21"/>
                <w:szCs w:val="21"/>
                <w:lang w:eastAsia="en-NZ"/>
              </w:rPr>
              <w:t>are</w:t>
            </w:r>
            <w:r w:rsidRPr="00C96D2B">
              <w:rPr>
                <w:rFonts w:cs="Arial"/>
                <w:sz w:val="21"/>
                <w:szCs w:val="21"/>
                <w:lang w:eastAsia="en-NZ"/>
              </w:rPr>
              <w:t xml:space="preserve"> received.</w:t>
            </w:r>
          </w:p>
          <w:p w14:paraId="11F0E788" w14:textId="77777777" w:rsidR="000E7AD1" w:rsidRPr="00C96D2B" w:rsidRDefault="000E7AD1" w:rsidP="003B5F7A">
            <w:pPr>
              <w:autoSpaceDE w:val="0"/>
              <w:autoSpaceDN w:val="0"/>
              <w:adjustRightInd w:val="0"/>
              <w:spacing w:after="120"/>
              <w:jc w:val="both"/>
              <w:rPr>
                <w:rFonts w:cs="Arial"/>
                <w:sz w:val="21"/>
                <w:szCs w:val="21"/>
                <w:lang w:eastAsia="en-NZ"/>
              </w:rPr>
            </w:pPr>
            <w:r w:rsidRPr="00C96D2B">
              <w:rPr>
                <w:rFonts w:cs="Arial"/>
                <w:sz w:val="21"/>
                <w:szCs w:val="21"/>
                <w:lang w:eastAsia="en-NZ"/>
              </w:rPr>
              <w:t>You must also keep us informed of any change in your circumstances, or of any changes to the information you have provided</w:t>
            </w:r>
            <w:r>
              <w:rPr>
                <w:rFonts w:cs="Arial"/>
                <w:sz w:val="21"/>
                <w:szCs w:val="21"/>
                <w:lang w:eastAsia="en-NZ"/>
              </w:rPr>
              <w:t>,</w:t>
            </w:r>
            <w:r w:rsidRPr="00C96D2B">
              <w:rPr>
                <w:rFonts w:cs="Arial"/>
                <w:sz w:val="21"/>
                <w:szCs w:val="21"/>
                <w:lang w:eastAsia="en-NZ"/>
              </w:rPr>
              <w:t xml:space="preserve"> for example</w:t>
            </w:r>
            <w:r>
              <w:rPr>
                <w:rFonts w:cs="Arial"/>
                <w:sz w:val="21"/>
                <w:szCs w:val="21"/>
                <w:lang w:eastAsia="en-NZ"/>
              </w:rPr>
              <w:t>,</w:t>
            </w:r>
            <w:r w:rsidRPr="00C96D2B">
              <w:rPr>
                <w:rFonts w:cs="Arial"/>
                <w:sz w:val="21"/>
                <w:szCs w:val="21"/>
                <w:lang w:eastAsia="en-NZ"/>
              </w:rPr>
              <w:t xml:space="preserve"> if your child receives a new visa</w:t>
            </w:r>
            <w:r>
              <w:rPr>
                <w:rFonts w:cs="Arial"/>
                <w:sz w:val="21"/>
                <w:szCs w:val="21"/>
                <w:lang w:eastAsia="en-NZ"/>
              </w:rPr>
              <w:t xml:space="preserve"> </w:t>
            </w:r>
            <w:r w:rsidRPr="00C96D2B">
              <w:rPr>
                <w:rFonts w:cs="Arial"/>
                <w:sz w:val="21"/>
                <w:szCs w:val="21"/>
                <w:lang w:eastAsia="en-NZ"/>
              </w:rPr>
              <w:t>while the Ministry is considering this application.</w:t>
            </w:r>
          </w:p>
          <w:p w14:paraId="61EEF89D" w14:textId="77777777" w:rsidR="000E7AD1" w:rsidRPr="00B75FE9" w:rsidRDefault="000E7AD1" w:rsidP="003B5F7A">
            <w:pPr>
              <w:jc w:val="both"/>
              <w:rPr>
                <w:rFonts w:cs="Arial"/>
                <w:b/>
                <w:i/>
                <w:sz w:val="22"/>
              </w:rPr>
            </w:pPr>
            <w:r w:rsidRPr="00B75FE9">
              <w:rPr>
                <w:rFonts w:cs="Arial"/>
                <w:b/>
                <w:i/>
                <w:sz w:val="22"/>
              </w:rPr>
              <w:t>We will notify you in writing about our decision on your application</w:t>
            </w:r>
          </w:p>
          <w:p w14:paraId="27C47F52" w14:textId="77777777" w:rsidR="000E7AD1" w:rsidRPr="00C96D2B" w:rsidRDefault="000E7AD1" w:rsidP="003B5F7A">
            <w:pPr>
              <w:spacing w:after="120"/>
              <w:jc w:val="both"/>
              <w:rPr>
                <w:rFonts w:cs="Arial"/>
                <w:sz w:val="21"/>
                <w:szCs w:val="21"/>
              </w:rPr>
            </w:pPr>
            <w:r w:rsidRPr="00C96D2B">
              <w:rPr>
                <w:rFonts w:cs="Arial"/>
                <w:sz w:val="21"/>
                <w:szCs w:val="21"/>
              </w:rPr>
              <w:t>If you are granted approval</w:t>
            </w:r>
            <w:r>
              <w:rPr>
                <w:rFonts w:cs="Arial"/>
                <w:sz w:val="21"/>
                <w:szCs w:val="21"/>
              </w:rPr>
              <w:t>,</w:t>
            </w:r>
            <w:r w:rsidRPr="00C96D2B">
              <w:rPr>
                <w:rFonts w:cs="Arial"/>
                <w:sz w:val="21"/>
                <w:szCs w:val="21"/>
              </w:rPr>
              <w:t xml:space="preserve"> you will also be given a letter to take to the principal of the school your child will attend. </w:t>
            </w:r>
            <w:r w:rsidRPr="00C96D2B">
              <w:rPr>
                <w:rFonts w:cs="Arial"/>
                <w:bCs/>
                <w:sz w:val="21"/>
                <w:szCs w:val="21"/>
                <w:lang w:eastAsia="en-NZ"/>
              </w:rPr>
              <w:t xml:space="preserve">Note: </w:t>
            </w:r>
            <w:r>
              <w:rPr>
                <w:rFonts w:cs="Arial"/>
                <w:bCs/>
                <w:sz w:val="21"/>
                <w:szCs w:val="21"/>
                <w:lang w:eastAsia="en-NZ"/>
              </w:rPr>
              <w:t xml:space="preserve">The </w:t>
            </w:r>
            <w:r w:rsidRPr="00C96D2B">
              <w:rPr>
                <w:rFonts w:cs="Arial"/>
                <w:bCs/>
                <w:sz w:val="21"/>
                <w:szCs w:val="21"/>
                <w:lang w:eastAsia="en-NZ"/>
              </w:rPr>
              <w:t xml:space="preserve">Ministry of Education </w:t>
            </w:r>
            <w:r w:rsidRPr="00C96D2B">
              <w:rPr>
                <w:rFonts w:cs="Arial"/>
                <w:sz w:val="21"/>
                <w:szCs w:val="21"/>
                <w:lang w:eastAsia="en-NZ"/>
              </w:rPr>
              <w:t>approval does not provide authority to enrol in a school with an enrolment scheme if you do not live in the school zone. Nor does it provide authority to enrol in tertiary education or to access any other publicly funded services.</w:t>
            </w:r>
          </w:p>
          <w:p w14:paraId="0B16F1A7" w14:textId="55AF9093" w:rsidR="003444B1" w:rsidRDefault="000E7AD1" w:rsidP="003444B1">
            <w:pPr>
              <w:spacing w:after="120"/>
              <w:jc w:val="both"/>
              <w:rPr>
                <w:rFonts w:cs="Arial"/>
                <w:sz w:val="21"/>
                <w:szCs w:val="21"/>
              </w:rPr>
            </w:pPr>
            <w:r w:rsidRPr="00C96D2B">
              <w:rPr>
                <w:rFonts w:cs="Arial"/>
                <w:sz w:val="21"/>
                <w:szCs w:val="21"/>
              </w:rPr>
              <w:t>If your application is declined</w:t>
            </w:r>
            <w:r>
              <w:rPr>
                <w:rFonts w:cs="Arial"/>
                <w:sz w:val="21"/>
                <w:szCs w:val="21"/>
              </w:rPr>
              <w:t>,</w:t>
            </w:r>
            <w:r w:rsidRPr="00C96D2B">
              <w:rPr>
                <w:rFonts w:cs="Arial"/>
                <w:sz w:val="21"/>
                <w:szCs w:val="21"/>
              </w:rPr>
              <w:t xml:space="preserve"> you may submit another application when you are able to demonstrate that you can meet all the criteria.</w:t>
            </w:r>
          </w:p>
          <w:p w14:paraId="4B4A4685" w14:textId="7B804477" w:rsidR="003444B1" w:rsidRDefault="003444B1" w:rsidP="003444B1">
            <w:pPr>
              <w:spacing w:after="120"/>
              <w:jc w:val="both"/>
              <w:rPr>
                <w:rFonts w:cs="Arial"/>
                <w:sz w:val="21"/>
                <w:szCs w:val="21"/>
              </w:rPr>
            </w:pPr>
          </w:p>
          <w:p w14:paraId="5B776A7C" w14:textId="478F744D" w:rsidR="000E7AD1" w:rsidRPr="000E7AD1" w:rsidRDefault="000E7AD1" w:rsidP="00BC5824">
            <w:pPr>
              <w:pStyle w:val="NormalWeb"/>
              <w:ind w:left="0"/>
              <w:jc w:val="both"/>
            </w:pPr>
          </w:p>
        </w:tc>
      </w:tr>
      <w:tr w:rsidR="00BC5824" w:rsidRPr="00BC5824" w14:paraId="130634A0" w14:textId="77777777" w:rsidTr="008E544B">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8251E40" w14:textId="77777777" w:rsidR="00BC5824" w:rsidRPr="00BC5824" w:rsidRDefault="00BC5824" w:rsidP="00BC5824">
            <w:pPr>
              <w:spacing w:after="120" w:line="259" w:lineRule="auto"/>
              <w:ind w:left="0"/>
              <w:jc w:val="both"/>
              <w:rPr>
                <w:rFonts w:cs="Arial"/>
                <w:b/>
                <w:bCs/>
                <w:sz w:val="21"/>
                <w:szCs w:val="21"/>
              </w:rPr>
            </w:pPr>
            <w:r w:rsidRPr="00BC5824">
              <w:rPr>
                <w:rFonts w:cs="Arial"/>
                <w:b/>
                <w:bCs/>
                <w:color w:val="FFFFFF" w:themeColor="background1"/>
                <w:sz w:val="21"/>
                <w:szCs w:val="21"/>
              </w:rPr>
              <w:lastRenderedPageBreak/>
              <w:t>Local office contacts for more information</w:t>
            </w:r>
          </w:p>
        </w:tc>
      </w:tr>
      <w:tr w:rsidR="00BC5824" w:rsidRPr="00BC5824" w14:paraId="62EB8B9B" w14:textId="77777777" w:rsidTr="008E544B">
        <w:trPr>
          <w:cnfStyle w:val="000000100000" w:firstRow="0" w:lastRow="0" w:firstColumn="0" w:lastColumn="0" w:oddVBand="0" w:evenVBand="0" w:oddHBand="1" w:evenHBand="0" w:firstRowFirstColumn="0" w:firstRowLastColumn="0" w:lastRowFirstColumn="0" w:lastRowLastColumn="0"/>
          <w:trHeight w:val="1750"/>
        </w:trPr>
        <w:tc>
          <w:tcPr>
            <w:tcW w:w="9923" w:type="dxa"/>
            <w:tcBorders>
              <w:top w:val="single" w:sz="4" w:space="0" w:color="FFFFFF" w:themeColor="background1"/>
            </w:tcBorders>
          </w:tcPr>
          <w:p w14:paraId="701D9A84" w14:textId="77777777" w:rsidR="00BC5824" w:rsidRPr="00BC5824" w:rsidRDefault="00BC5824" w:rsidP="00BC5824">
            <w:pPr>
              <w:spacing w:after="120" w:line="259" w:lineRule="auto"/>
              <w:ind w:left="0"/>
              <w:jc w:val="both"/>
              <w:rPr>
                <w:rFonts w:cs="Arial"/>
                <w:sz w:val="21"/>
                <w:szCs w:val="21"/>
              </w:rPr>
            </w:pPr>
            <w:r w:rsidRPr="00BC5824">
              <w:rPr>
                <w:rFonts w:cs="Arial"/>
                <w:sz w:val="21"/>
                <w:szCs w:val="21"/>
              </w:rPr>
              <w:t>If you have any questions about the enrolment process or need help in filling out the form, you can contact your local school or nearest Ministry of Education office.</w:t>
            </w:r>
          </w:p>
          <w:p w14:paraId="3ABDA33A" w14:textId="77777777" w:rsidR="00BC5824" w:rsidRPr="00BC5824" w:rsidRDefault="00BC5824" w:rsidP="00BC5824">
            <w:pPr>
              <w:spacing w:after="120" w:line="259" w:lineRule="auto"/>
              <w:ind w:left="0"/>
              <w:jc w:val="both"/>
              <w:rPr>
                <w:rFonts w:cs="Arial"/>
                <w:sz w:val="21"/>
                <w:szCs w:val="21"/>
              </w:rPr>
            </w:pPr>
          </w:p>
          <w:p w14:paraId="182BC9DB" w14:textId="77777777" w:rsidR="00BC5824" w:rsidRPr="00BC5824" w:rsidRDefault="00CC44FB" w:rsidP="00BC5824">
            <w:pPr>
              <w:spacing w:after="120" w:line="259" w:lineRule="auto"/>
              <w:ind w:left="0"/>
              <w:jc w:val="both"/>
              <w:rPr>
                <w:rFonts w:cs="Arial"/>
                <w:b/>
                <w:bCs/>
                <w:sz w:val="21"/>
                <w:szCs w:val="21"/>
              </w:rPr>
            </w:pPr>
            <w:hyperlink r:id="rId8" w:history="1">
              <w:r w:rsidR="00BC5824" w:rsidRPr="00BC5824">
                <w:rPr>
                  <w:rStyle w:val="Hyperlink"/>
                  <w:rFonts w:cs="Arial"/>
                  <w:sz w:val="21"/>
                  <w:szCs w:val="21"/>
                </w:rPr>
                <w:t>https://www.education.govt.nz/our-work/contact-us/</w:t>
              </w:r>
            </w:hyperlink>
          </w:p>
        </w:tc>
      </w:tr>
    </w:tbl>
    <w:p w14:paraId="7827CFF0" w14:textId="6B5760A0" w:rsidR="00676AEB" w:rsidRDefault="00676AEB" w:rsidP="003B5F7A">
      <w:pPr>
        <w:spacing w:before="120" w:after="120"/>
        <w:jc w:val="both"/>
        <w:rPr>
          <w:rFonts w:ascii="Arial" w:hAnsi="Arial" w:cs="Arial"/>
          <w:sz w:val="21"/>
          <w:szCs w:val="21"/>
        </w:rPr>
      </w:pPr>
    </w:p>
    <w:p w14:paraId="4E53B43A" w14:textId="237E1501" w:rsidR="00E93750" w:rsidRPr="005602C6" w:rsidRDefault="00E93750" w:rsidP="003B5F7A">
      <w:pPr>
        <w:pStyle w:val="MoEQuoteBold"/>
        <w:ind w:left="0"/>
        <w:jc w:val="both"/>
        <w:rPr>
          <w:rFonts w:cs="Arial"/>
          <w:color w:val="242852" w:themeColor="text2"/>
          <w:sz w:val="18"/>
          <w:szCs w:val="18"/>
        </w:rPr>
      </w:pPr>
    </w:p>
    <w:sectPr w:rsidR="00E93750" w:rsidRPr="005602C6" w:rsidSect="002050BF">
      <w:headerReference w:type="default" r:id="rId9"/>
      <w:footerReference w:type="default" r:id="rId10"/>
      <w:headerReference w:type="first" r:id="rId11"/>
      <w:footerReference w:type="first" r:id="rId12"/>
      <w:endnotePr>
        <w:numFmt w:val="decimal"/>
      </w:endnotePr>
      <w:type w:val="continuous"/>
      <w:pgSz w:w="11906" w:h="16838"/>
      <w:pgMar w:top="1588" w:right="1274" w:bottom="1418" w:left="90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8908" w14:textId="77777777" w:rsidR="00CC44FB" w:rsidRDefault="00CC44FB" w:rsidP="00882F80">
      <w:pPr>
        <w:spacing w:after="0" w:line="240" w:lineRule="auto"/>
      </w:pPr>
      <w:r>
        <w:separator/>
      </w:r>
    </w:p>
  </w:endnote>
  <w:endnote w:type="continuationSeparator" w:id="0">
    <w:p w14:paraId="60D8D25E" w14:textId="77777777" w:rsidR="00CC44FB" w:rsidRDefault="00CC44FB"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8678"/>
      <w:docPartObj>
        <w:docPartGallery w:val="Page Numbers (Bottom of Page)"/>
        <w:docPartUnique/>
      </w:docPartObj>
    </w:sdtPr>
    <w:sdtEndPr>
      <w:rPr>
        <w:noProof/>
      </w:rPr>
    </w:sdtEndPr>
    <w:sdtContent>
      <w:p w14:paraId="72E59D61" w14:textId="6791D736" w:rsidR="002050BF" w:rsidRDefault="00205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F448E" w14:textId="6A8E5F29" w:rsidR="00CB51B0" w:rsidRDefault="00CB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145713"/>
      <w:docPartObj>
        <w:docPartGallery w:val="Page Numbers (Bottom of Page)"/>
        <w:docPartUnique/>
      </w:docPartObj>
    </w:sdtPr>
    <w:sdtEndPr>
      <w:rPr>
        <w:noProof/>
      </w:rPr>
    </w:sdtEndPr>
    <w:sdtContent>
      <w:p w14:paraId="2D0A67C5" w14:textId="2380FB1E" w:rsidR="002050BF" w:rsidRDefault="00205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21940" w14:textId="321433C2" w:rsidR="00265E84" w:rsidRDefault="0026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745E" w14:textId="77777777" w:rsidR="00CC44FB" w:rsidRDefault="00CC44FB" w:rsidP="00882F80">
      <w:pPr>
        <w:spacing w:after="0" w:line="240" w:lineRule="auto"/>
      </w:pPr>
      <w:r>
        <w:separator/>
      </w:r>
    </w:p>
  </w:footnote>
  <w:footnote w:type="continuationSeparator" w:id="0">
    <w:p w14:paraId="6D780910" w14:textId="77777777" w:rsidR="00CC44FB" w:rsidRDefault="00CC44FB"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0052" w14:textId="12756A0A" w:rsidR="00F60BFD" w:rsidRDefault="00F60BFD">
    <w:pPr>
      <w:pStyle w:val="Header"/>
    </w:pPr>
    <w:r>
      <w:rPr>
        <w:noProof/>
        <w:lang w:eastAsia="en-NZ"/>
      </w:rPr>
      <w:drawing>
        <wp:anchor distT="0" distB="0" distL="114300" distR="114300" simplePos="0" relativeHeight="251702272" behindDoc="1" locked="0" layoutInCell="1" allowOverlap="1" wp14:anchorId="3D71BF00" wp14:editId="61D449EB">
          <wp:simplePos x="0" y="0"/>
          <wp:positionH relativeFrom="column">
            <wp:posOffset>-266700</wp:posOffset>
          </wp:positionH>
          <wp:positionV relativeFrom="paragraph">
            <wp:posOffset>-266700</wp:posOffset>
          </wp:positionV>
          <wp:extent cx="7560000" cy="1979856"/>
          <wp:effectExtent l="0" t="0" r="3175" b="190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EBC3" w14:textId="77777777" w:rsidR="00C06558" w:rsidRDefault="00FC1D73">
    <w:pPr>
      <w:pStyle w:val="Header"/>
    </w:pPr>
    <w:r>
      <w:rPr>
        <w:noProof/>
        <w:lang w:eastAsia="en-NZ"/>
      </w:rPr>
      <w:drawing>
        <wp:anchor distT="0" distB="0" distL="114300" distR="114300" simplePos="0" relativeHeight="251700224" behindDoc="1" locked="0" layoutInCell="1" allowOverlap="1" wp14:anchorId="1AC53224" wp14:editId="1A2159A2">
          <wp:simplePos x="0" y="0"/>
          <wp:positionH relativeFrom="column">
            <wp:posOffset>-576140</wp:posOffset>
          </wp:positionH>
          <wp:positionV relativeFrom="paragraph">
            <wp:posOffset>-270461</wp:posOffset>
          </wp:positionV>
          <wp:extent cx="7560000" cy="1979856"/>
          <wp:effectExtent l="0" t="0" r="3175" b="1905"/>
          <wp:wrapNone/>
          <wp:docPr id="12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CD0F8D"/>
    <w:multiLevelType w:val="multilevel"/>
    <w:tmpl w:val="AA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0077A"/>
    <w:multiLevelType w:val="hybridMultilevel"/>
    <w:tmpl w:val="27AA2FA6"/>
    <w:lvl w:ilvl="0" w:tplc="08090001">
      <w:start w:val="1"/>
      <w:numFmt w:val="bullet"/>
      <w:lvlText w:val=""/>
      <w:lvlJc w:val="left"/>
      <w:pPr>
        <w:ind w:left="473" w:hanging="360"/>
      </w:pPr>
      <w:rPr>
        <w:rFonts w:ascii="Symbol" w:hAnsi="Symbol" w:hint="default"/>
        <w:sz w:val="22"/>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6"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2B7D16A2"/>
    <w:multiLevelType w:val="hybridMultilevel"/>
    <w:tmpl w:val="F228715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1" w15:restartNumberingAfterBreak="0">
    <w:nsid w:val="354E3FFF"/>
    <w:multiLevelType w:val="multilevel"/>
    <w:tmpl w:val="9B9ADCC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6"/>
    <w:lvlOverride w:ilvl="0">
      <w:startOverride w:val="1"/>
    </w:lvlOverride>
  </w:num>
  <w:num w:numId="5">
    <w:abstractNumId w:val="1"/>
  </w:num>
  <w:num w:numId="6">
    <w:abstractNumId w:val="9"/>
  </w:num>
  <w:num w:numId="7">
    <w:abstractNumId w:val="10"/>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2"/>
  </w:num>
  <w:num w:numId="14">
    <w:abstractNumId w:val="12"/>
  </w:num>
  <w:num w:numId="15">
    <w:abstractNumId w:val="0"/>
  </w:num>
  <w:num w:numId="16">
    <w:abstractNumId w:val="14"/>
  </w:num>
  <w:num w:numId="17">
    <w:abstractNumId w:val="15"/>
  </w:num>
  <w:num w:numId="18">
    <w:abstractNumId w:val="13"/>
  </w:num>
  <w:num w:numId="19">
    <w:abstractNumId w:val="5"/>
  </w:num>
  <w:num w:numId="20">
    <w:abstractNumId w:val="7"/>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EB"/>
    <w:rsid w:val="00006FB5"/>
    <w:rsid w:val="000368C5"/>
    <w:rsid w:val="0004224B"/>
    <w:rsid w:val="00047BAC"/>
    <w:rsid w:val="0008605B"/>
    <w:rsid w:val="0009169C"/>
    <w:rsid w:val="000933C9"/>
    <w:rsid w:val="000A5A25"/>
    <w:rsid w:val="000A5EA2"/>
    <w:rsid w:val="000D58EB"/>
    <w:rsid w:val="000E7AD1"/>
    <w:rsid w:val="000F6F67"/>
    <w:rsid w:val="001233B0"/>
    <w:rsid w:val="001240F2"/>
    <w:rsid w:val="00126398"/>
    <w:rsid w:val="001532C9"/>
    <w:rsid w:val="00161D45"/>
    <w:rsid w:val="00174FF8"/>
    <w:rsid w:val="0017745B"/>
    <w:rsid w:val="00177520"/>
    <w:rsid w:val="00195CC0"/>
    <w:rsid w:val="001A072C"/>
    <w:rsid w:val="001A594F"/>
    <w:rsid w:val="001B60F4"/>
    <w:rsid w:val="001B6D50"/>
    <w:rsid w:val="001C3BDC"/>
    <w:rsid w:val="001D6412"/>
    <w:rsid w:val="001F42EA"/>
    <w:rsid w:val="001F7C54"/>
    <w:rsid w:val="002050BF"/>
    <w:rsid w:val="0025544F"/>
    <w:rsid w:val="00265E84"/>
    <w:rsid w:val="00290667"/>
    <w:rsid w:val="0029616A"/>
    <w:rsid w:val="002A13F2"/>
    <w:rsid w:val="002A5558"/>
    <w:rsid w:val="002E096A"/>
    <w:rsid w:val="00330021"/>
    <w:rsid w:val="00331714"/>
    <w:rsid w:val="003444B1"/>
    <w:rsid w:val="0035168E"/>
    <w:rsid w:val="003523CB"/>
    <w:rsid w:val="00390616"/>
    <w:rsid w:val="003A2808"/>
    <w:rsid w:val="003B172C"/>
    <w:rsid w:val="003B348C"/>
    <w:rsid w:val="003B5F7A"/>
    <w:rsid w:val="003E4C39"/>
    <w:rsid w:val="003F7C66"/>
    <w:rsid w:val="00410E6C"/>
    <w:rsid w:val="0043397A"/>
    <w:rsid w:val="00467383"/>
    <w:rsid w:val="00493E8A"/>
    <w:rsid w:val="004B15C2"/>
    <w:rsid w:val="004B3E2C"/>
    <w:rsid w:val="004C592F"/>
    <w:rsid w:val="004E1F5D"/>
    <w:rsid w:val="004F272C"/>
    <w:rsid w:val="005065A1"/>
    <w:rsid w:val="00530401"/>
    <w:rsid w:val="005602C6"/>
    <w:rsid w:val="0056516F"/>
    <w:rsid w:val="00582135"/>
    <w:rsid w:val="00597A0A"/>
    <w:rsid w:val="005A36FF"/>
    <w:rsid w:val="005D28C9"/>
    <w:rsid w:val="005F132F"/>
    <w:rsid w:val="005F3255"/>
    <w:rsid w:val="00617F94"/>
    <w:rsid w:val="006241D3"/>
    <w:rsid w:val="0063003B"/>
    <w:rsid w:val="00655D65"/>
    <w:rsid w:val="00676AEB"/>
    <w:rsid w:val="006A65C1"/>
    <w:rsid w:val="006A6FDE"/>
    <w:rsid w:val="006B3CF4"/>
    <w:rsid w:val="006B57EB"/>
    <w:rsid w:val="006D1FE4"/>
    <w:rsid w:val="006D5585"/>
    <w:rsid w:val="006E18D7"/>
    <w:rsid w:val="006E199B"/>
    <w:rsid w:val="00703435"/>
    <w:rsid w:val="00751395"/>
    <w:rsid w:val="00755E5A"/>
    <w:rsid w:val="0077104A"/>
    <w:rsid w:val="007818BC"/>
    <w:rsid w:val="007A21D0"/>
    <w:rsid w:val="007B1EDB"/>
    <w:rsid w:val="007B224F"/>
    <w:rsid w:val="007F3629"/>
    <w:rsid w:val="00802F68"/>
    <w:rsid w:val="00810E53"/>
    <w:rsid w:val="00820D98"/>
    <w:rsid w:val="00853D88"/>
    <w:rsid w:val="0086005E"/>
    <w:rsid w:val="008741FA"/>
    <w:rsid w:val="00882F80"/>
    <w:rsid w:val="008B3AA0"/>
    <w:rsid w:val="00911F27"/>
    <w:rsid w:val="009236E4"/>
    <w:rsid w:val="00943642"/>
    <w:rsid w:val="00963674"/>
    <w:rsid w:val="00971A01"/>
    <w:rsid w:val="0098258E"/>
    <w:rsid w:val="009C361F"/>
    <w:rsid w:val="009C7F3F"/>
    <w:rsid w:val="009E3D96"/>
    <w:rsid w:val="009F1D0E"/>
    <w:rsid w:val="00A2213F"/>
    <w:rsid w:val="00A26C6A"/>
    <w:rsid w:val="00A30967"/>
    <w:rsid w:val="00A5009C"/>
    <w:rsid w:val="00A624B0"/>
    <w:rsid w:val="00A93605"/>
    <w:rsid w:val="00A975CB"/>
    <w:rsid w:val="00AB57E5"/>
    <w:rsid w:val="00AE25D9"/>
    <w:rsid w:val="00AE5FEA"/>
    <w:rsid w:val="00BB0A70"/>
    <w:rsid w:val="00BC1E71"/>
    <w:rsid w:val="00BC5824"/>
    <w:rsid w:val="00BF0286"/>
    <w:rsid w:val="00BF3AEC"/>
    <w:rsid w:val="00C06558"/>
    <w:rsid w:val="00C23B48"/>
    <w:rsid w:val="00C36305"/>
    <w:rsid w:val="00C51159"/>
    <w:rsid w:val="00C521BD"/>
    <w:rsid w:val="00C664D4"/>
    <w:rsid w:val="00C74AB7"/>
    <w:rsid w:val="00C9127E"/>
    <w:rsid w:val="00CA47BB"/>
    <w:rsid w:val="00CB51B0"/>
    <w:rsid w:val="00CC44FB"/>
    <w:rsid w:val="00CD518E"/>
    <w:rsid w:val="00CE352C"/>
    <w:rsid w:val="00CE4BBE"/>
    <w:rsid w:val="00CE5BD6"/>
    <w:rsid w:val="00CE5D88"/>
    <w:rsid w:val="00CE7F08"/>
    <w:rsid w:val="00CF1982"/>
    <w:rsid w:val="00D11AA6"/>
    <w:rsid w:val="00D123BF"/>
    <w:rsid w:val="00D46ECE"/>
    <w:rsid w:val="00D50D1B"/>
    <w:rsid w:val="00D60F9A"/>
    <w:rsid w:val="00D64D49"/>
    <w:rsid w:val="00D658F0"/>
    <w:rsid w:val="00D82ED9"/>
    <w:rsid w:val="00DA30FC"/>
    <w:rsid w:val="00DD7F63"/>
    <w:rsid w:val="00E048A1"/>
    <w:rsid w:val="00E35E76"/>
    <w:rsid w:val="00E61406"/>
    <w:rsid w:val="00E756D6"/>
    <w:rsid w:val="00E87337"/>
    <w:rsid w:val="00E93750"/>
    <w:rsid w:val="00E958D3"/>
    <w:rsid w:val="00EA2306"/>
    <w:rsid w:val="00ED6382"/>
    <w:rsid w:val="00F60BFD"/>
    <w:rsid w:val="00F64AD9"/>
    <w:rsid w:val="00F71819"/>
    <w:rsid w:val="00F76154"/>
    <w:rsid w:val="00F87413"/>
    <w:rsid w:val="00F92188"/>
    <w:rsid w:val="00FC1D7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4:docId w14:val="4C5E3C67"/>
  <w15:docId w15:val="{7A8D78E6-DD5D-4EF6-B6CB-4B0E35FA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paragraph" w:customStyle="1" w:styleId="Default">
    <w:name w:val="Default"/>
    <w:rsid w:val="00676AEB"/>
    <w:pPr>
      <w:autoSpaceDE w:val="0"/>
      <w:autoSpaceDN w:val="0"/>
      <w:adjustRightInd w:val="0"/>
      <w:spacing w:after="0" w:line="240" w:lineRule="auto"/>
    </w:pPr>
    <w:rPr>
      <w:rFonts w:ascii="Meta Plus Normal" w:eastAsia="Times New Roman" w:hAnsi="Meta Plus Normal" w:cs="Meta Plus Normal"/>
      <w:color w:val="000000"/>
      <w:sz w:val="24"/>
      <w:szCs w:val="24"/>
      <w:lang w:eastAsia="en-NZ"/>
    </w:rPr>
  </w:style>
  <w:style w:type="character" w:styleId="UnresolvedMention">
    <w:name w:val="Unresolved Mention"/>
    <w:basedOn w:val="DefaultParagraphFont"/>
    <w:uiPriority w:val="99"/>
    <w:semiHidden/>
    <w:unhideWhenUsed/>
    <w:rsid w:val="008741FA"/>
    <w:rPr>
      <w:color w:val="605E5C"/>
      <w:shd w:val="clear" w:color="auto" w:fill="E1DFDD"/>
    </w:rPr>
  </w:style>
  <w:style w:type="paragraph" w:styleId="ListParagraph">
    <w:name w:val="List Paragraph"/>
    <w:basedOn w:val="Normal"/>
    <w:uiPriority w:val="34"/>
    <w:qFormat/>
    <w:rsid w:val="003523CB"/>
    <w:pPr>
      <w:spacing w:after="0" w:line="240" w:lineRule="auto"/>
      <w:ind w:left="720"/>
      <w:contextualSpacing/>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our-work/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GREE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CE35-5EBB-4885-87E7-3B2B7015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GREEN.dotx</Template>
  <TotalTime>61</TotalTime>
  <Pages>6</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Leya Kurian</dc:creator>
  <dc:description>Developd by www.allfields.co.nz</dc:description>
  <cp:lastModifiedBy>Sarah Day</cp:lastModifiedBy>
  <cp:revision>11</cp:revision>
  <cp:lastPrinted>2015-05-18T02:50:00Z</cp:lastPrinted>
  <dcterms:created xsi:type="dcterms:W3CDTF">2020-10-18T18:41:00Z</dcterms:created>
  <dcterms:modified xsi:type="dcterms:W3CDTF">2020-11-11T04:59:00Z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