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5AFD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00D94DE4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2B8DDD3A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263973A9" w14:textId="73C20DE4" w:rsidR="009720AA" w:rsidRDefault="009720AA" w:rsidP="009720AA">
      <w:pPr>
        <w:pStyle w:val="BlueSubheading3"/>
        <w:spacing w:before="0" w:after="0" w:line="276" w:lineRule="auto"/>
        <w:ind w:left="152"/>
        <w:rPr>
          <w:color w:val="auto"/>
          <w:sz w:val="24"/>
          <w:szCs w:val="24"/>
        </w:rPr>
      </w:pPr>
      <w:r w:rsidRPr="009720AA">
        <w:rPr>
          <w:color w:val="auto"/>
          <w:sz w:val="24"/>
          <w:szCs w:val="24"/>
        </w:rPr>
        <w:t>Attendance Matters – Guidelines for implementing an effective attendance management plan</w:t>
      </w:r>
    </w:p>
    <w:p w14:paraId="769BC8E7" w14:textId="77777777" w:rsidR="009720AA" w:rsidRPr="009720AA" w:rsidRDefault="009720AA" w:rsidP="009720AA">
      <w:pPr>
        <w:pStyle w:val="BlueSubheading3"/>
        <w:spacing w:before="0" w:after="0" w:line="276" w:lineRule="auto"/>
        <w:ind w:left="152"/>
        <w:rPr>
          <w:rFonts w:cs="Arial"/>
          <w:color w:val="auto"/>
          <w:sz w:val="24"/>
          <w:szCs w:val="24"/>
        </w:rPr>
      </w:pPr>
    </w:p>
    <w:p w14:paraId="0516CEC6" w14:textId="77777777" w:rsidR="009720AA" w:rsidRPr="009720AA" w:rsidRDefault="009720AA" w:rsidP="009720AA">
      <w:pPr>
        <w:ind w:left="152"/>
        <w:rPr>
          <w:i/>
          <w:iCs/>
          <w:sz w:val="24"/>
          <w:szCs w:val="24"/>
        </w:rPr>
      </w:pPr>
      <w:r w:rsidRPr="009720AA">
        <w:rPr>
          <w:sz w:val="24"/>
          <w:szCs w:val="24"/>
        </w:rPr>
        <w:t xml:space="preserve">Appendix 1: </w:t>
      </w:r>
      <w:r w:rsidRPr="009720AA">
        <w:rPr>
          <w:i/>
          <w:iCs/>
          <w:sz w:val="24"/>
          <w:szCs w:val="24"/>
        </w:rPr>
        <w:t>Updated to reflect Education and Training Act 2020</w:t>
      </w:r>
    </w:p>
    <w:p w14:paraId="57073421" w14:textId="77777777" w:rsidR="009720AA" w:rsidRPr="00F44F1C" w:rsidRDefault="009720AA" w:rsidP="009720AA">
      <w:pPr>
        <w:ind w:left="152"/>
        <w:rPr>
          <w:b/>
          <w:bCs/>
          <w:sz w:val="32"/>
          <w:szCs w:val="32"/>
        </w:rPr>
      </w:pPr>
      <w:r w:rsidRPr="00F44F1C">
        <w:rPr>
          <w:b/>
          <w:bCs/>
          <w:sz w:val="32"/>
          <w:szCs w:val="32"/>
        </w:rPr>
        <w:t xml:space="preserve">Legislation, regulations, guidelines and advice </w:t>
      </w:r>
    </w:p>
    <w:p w14:paraId="0AD63B64" w14:textId="77777777" w:rsidR="009720AA" w:rsidRPr="009720AA" w:rsidRDefault="009720AA" w:rsidP="009720AA">
      <w:pPr>
        <w:ind w:left="152"/>
        <w:rPr>
          <w:b/>
          <w:sz w:val="24"/>
          <w:szCs w:val="24"/>
        </w:rPr>
      </w:pPr>
      <w:r w:rsidRPr="009720AA">
        <w:rPr>
          <w:b/>
          <w:sz w:val="24"/>
          <w:szCs w:val="24"/>
        </w:rPr>
        <w:t xml:space="preserve">The Education and Training Act 2020 (the Act) </w:t>
      </w:r>
    </w:p>
    <w:p w14:paraId="57B1332F" w14:textId="6E71147F" w:rsidR="009720AA" w:rsidRPr="009720AA" w:rsidRDefault="009720AA" w:rsidP="009720AA">
      <w:pPr>
        <w:ind w:left="152"/>
        <w:rPr>
          <w:sz w:val="24"/>
          <w:szCs w:val="24"/>
        </w:rPr>
      </w:pPr>
      <w:r w:rsidRPr="009720AA">
        <w:rPr>
          <w:sz w:val="24"/>
          <w:szCs w:val="24"/>
        </w:rPr>
        <w:t xml:space="preserve">The </w:t>
      </w:r>
      <w:r>
        <w:rPr>
          <w:sz w:val="24"/>
          <w:szCs w:val="24"/>
        </w:rPr>
        <w:t>A</w:t>
      </w:r>
      <w:r w:rsidRPr="009720AA">
        <w:rPr>
          <w:sz w:val="24"/>
          <w:szCs w:val="24"/>
        </w:rPr>
        <w:t xml:space="preserve">ct sets </w:t>
      </w:r>
      <w:r w:rsidR="004C3F5F" w:rsidRPr="009720AA">
        <w:rPr>
          <w:sz w:val="24"/>
          <w:szCs w:val="24"/>
        </w:rPr>
        <w:t>ou</w:t>
      </w:r>
      <w:r w:rsidR="004C3F5F">
        <w:rPr>
          <w:sz w:val="24"/>
          <w:szCs w:val="24"/>
        </w:rPr>
        <w:t>t</w:t>
      </w:r>
      <w:r w:rsidR="004C3F5F" w:rsidRPr="009720AA">
        <w:rPr>
          <w:sz w:val="24"/>
          <w:szCs w:val="24"/>
        </w:rPr>
        <w:t xml:space="preserve"> </w:t>
      </w:r>
      <w:r w:rsidRPr="009720AA">
        <w:rPr>
          <w:sz w:val="24"/>
          <w:szCs w:val="24"/>
        </w:rPr>
        <w:t xml:space="preserve">requirements for students, parents, boards and principals. </w:t>
      </w:r>
    </w:p>
    <w:p w14:paraId="44057355" w14:textId="67D58CB1" w:rsidR="009720AA" w:rsidRPr="009720AA" w:rsidRDefault="004C3F5F" w:rsidP="009720AA">
      <w:pPr>
        <w:ind w:left="152"/>
        <w:rPr>
          <w:b/>
          <w:sz w:val="24"/>
          <w:szCs w:val="24"/>
        </w:rPr>
      </w:pPr>
      <w:r>
        <w:rPr>
          <w:b/>
          <w:sz w:val="24"/>
          <w:szCs w:val="24"/>
        </w:rPr>
        <w:t>Domestic s</w:t>
      </w:r>
      <w:r w:rsidR="009720AA" w:rsidRPr="009720AA">
        <w:rPr>
          <w:b/>
          <w:sz w:val="24"/>
          <w:szCs w:val="24"/>
        </w:rPr>
        <w:t xml:space="preserve">tudents </w:t>
      </w:r>
      <w:r>
        <w:rPr>
          <w:b/>
          <w:sz w:val="24"/>
          <w:szCs w:val="24"/>
        </w:rPr>
        <w:t xml:space="preserve">aged between </w:t>
      </w:r>
      <w:r w:rsidR="009720AA" w:rsidRPr="009720A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and </w:t>
      </w:r>
      <w:r w:rsidR="009720AA" w:rsidRPr="009720AA">
        <w:rPr>
          <w:b/>
          <w:sz w:val="24"/>
          <w:szCs w:val="24"/>
        </w:rPr>
        <w:t xml:space="preserve">16 years must be enrolled </w:t>
      </w:r>
      <w:r>
        <w:rPr>
          <w:b/>
          <w:sz w:val="24"/>
          <w:szCs w:val="24"/>
        </w:rPr>
        <w:t xml:space="preserve">at a registered </w:t>
      </w:r>
      <w:r w:rsidR="009720AA" w:rsidRPr="009720AA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>:</w:t>
      </w:r>
    </w:p>
    <w:p w14:paraId="202654E1" w14:textId="6CEF2144" w:rsidR="009720AA" w:rsidRPr="009720AA" w:rsidRDefault="009720AA" w:rsidP="009720AA">
      <w:pPr>
        <w:ind w:left="152"/>
        <w:rPr>
          <w:i/>
          <w:sz w:val="24"/>
          <w:szCs w:val="24"/>
        </w:rPr>
      </w:pPr>
      <w:r w:rsidRPr="009720AA">
        <w:rPr>
          <w:i/>
          <w:sz w:val="24"/>
          <w:szCs w:val="24"/>
        </w:rPr>
        <w:t xml:space="preserve">Every </w:t>
      </w:r>
      <w:r w:rsidR="00B51A4F">
        <w:rPr>
          <w:i/>
          <w:sz w:val="24"/>
          <w:szCs w:val="24"/>
        </w:rPr>
        <w:t>student</w:t>
      </w:r>
      <w:r w:rsidR="00B51A4F" w:rsidRPr="009720AA">
        <w:rPr>
          <w:i/>
          <w:sz w:val="24"/>
          <w:szCs w:val="24"/>
        </w:rPr>
        <w:t xml:space="preserve"> </w:t>
      </w:r>
      <w:r w:rsidRPr="009720AA">
        <w:rPr>
          <w:i/>
          <w:sz w:val="24"/>
          <w:szCs w:val="24"/>
        </w:rPr>
        <w:t xml:space="preserve">who is not a foreign student </w:t>
      </w:r>
      <w:proofErr w:type="gramStart"/>
      <w:r w:rsidRPr="009720AA">
        <w:rPr>
          <w:i/>
          <w:sz w:val="24"/>
          <w:szCs w:val="24"/>
        </w:rPr>
        <w:t>is required to be enrolled at a registered school at all times</w:t>
      </w:r>
      <w:proofErr w:type="gramEnd"/>
      <w:r w:rsidRPr="009720AA">
        <w:rPr>
          <w:i/>
          <w:sz w:val="24"/>
          <w:szCs w:val="24"/>
        </w:rPr>
        <w:t xml:space="preserve"> during the period beginning on the </w:t>
      </w:r>
      <w:r w:rsidR="00B51A4F">
        <w:rPr>
          <w:i/>
          <w:sz w:val="24"/>
          <w:szCs w:val="24"/>
        </w:rPr>
        <w:t>student’s</w:t>
      </w:r>
      <w:r w:rsidR="00B51A4F" w:rsidRPr="009720AA">
        <w:rPr>
          <w:i/>
          <w:sz w:val="24"/>
          <w:szCs w:val="24"/>
        </w:rPr>
        <w:t xml:space="preserve"> </w:t>
      </w:r>
      <w:r w:rsidRPr="009720AA">
        <w:rPr>
          <w:i/>
          <w:sz w:val="24"/>
          <w:szCs w:val="24"/>
        </w:rPr>
        <w:t xml:space="preserve">sixth birthday and ending on the </w:t>
      </w:r>
      <w:r w:rsidR="00B51A4F">
        <w:rPr>
          <w:i/>
          <w:sz w:val="24"/>
          <w:szCs w:val="24"/>
        </w:rPr>
        <w:t>student’s</w:t>
      </w:r>
      <w:r w:rsidR="00B51A4F" w:rsidRPr="009720AA">
        <w:rPr>
          <w:i/>
          <w:sz w:val="24"/>
          <w:szCs w:val="24"/>
        </w:rPr>
        <w:t xml:space="preserve"> </w:t>
      </w:r>
      <w:r w:rsidRPr="009720AA">
        <w:rPr>
          <w:i/>
          <w:sz w:val="24"/>
          <w:szCs w:val="24"/>
        </w:rPr>
        <w:t>16</w:t>
      </w:r>
      <w:r w:rsidRPr="009720AA">
        <w:rPr>
          <w:i/>
          <w:sz w:val="24"/>
          <w:szCs w:val="24"/>
          <w:vertAlign w:val="superscript"/>
        </w:rPr>
        <w:t>th</w:t>
      </w:r>
      <w:r w:rsidRPr="009720AA">
        <w:rPr>
          <w:i/>
          <w:sz w:val="24"/>
          <w:szCs w:val="24"/>
        </w:rPr>
        <w:t xml:space="preserve"> birthday (Section 35). </w:t>
      </w:r>
    </w:p>
    <w:p w14:paraId="7992FCC6" w14:textId="2CDC16FB" w:rsidR="009720AA" w:rsidRPr="009720AA" w:rsidRDefault="009720AA" w:rsidP="009720AA">
      <w:pPr>
        <w:ind w:left="152"/>
        <w:rPr>
          <w:b/>
          <w:sz w:val="24"/>
          <w:szCs w:val="24"/>
        </w:rPr>
      </w:pPr>
      <w:r w:rsidRPr="009720AA">
        <w:rPr>
          <w:b/>
          <w:sz w:val="24"/>
          <w:szCs w:val="24"/>
        </w:rPr>
        <w:t xml:space="preserve">Students </w:t>
      </w:r>
      <w:r w:rsidR="004C3F5F" w:rsidRPr="004C3F5F">
        <w:rPr>
          <w:b/>
          <w:sz w:val="24"/>
          <w:szCs w:val="24"/>
        </w:rPr>
        <w:t>of registered schools</w:t>
      </w:r>
      <w:r w:rsidR="004C3F5F">
        <w:rPr>
          <w:b/>
          <w:sz w:val="24"/>
          <w:szCs w:val="24"/>
        </w:rPr>
        <w:t xml:space="preserve"> </w:t>
      </w:r>
      <w:r w:rsidRPr="009720AA">
        <w:rPr>
          <w:b/>
          <w:sz w:val="24"/>
          <w:szCs w:val="24"/>
        </w:rPr>
        <w:t xml:space="preserve">required to attend </w:t>
      </w:r>
      <w:r w:rsidR="004C3F5F">
        <w:rPr>
          <w:b/>
          <w:sz w:val="24"/>
          <w:szCs w:val="24"/>
        </w:rPr>
        <w:t xml:space="preserve">whenever </w:t>
      </w:r>
      <w:r w:rsidRPr="009720AA">
        <w:rPr>
          <w:b/>
          <w:sz w:val="24"/>
          <w:szCs w:val="24"/>
        </w:rPr>
        <w:t>school</w:t>
      </w:r>
      <w:r w:rsidR="004C3F5F">
        <w:rPr>
          <w:b/>
          <w:sz w:val="24"/>
          <w:szCs w:val="24"/>
        </w:rPr>
        <w:t>s are open</w:t>
      </w:r>
      <w:r w:rsidRPr="009720AA">
        <w:rPr>
          <w:b/>
          <w:sz w:val="24"/>
          <w:szCs w:val="24"/>
        </w:rPr>
        <w:t xml:space="preserve">: </w:t>
      </w:r>
    </w:p>
    <w:p w14:paraId="16F82B3F" w14:textId="41119A6E" w:rsidR="009720AA" w:rsidRPr="009720AA" w:rsidRDefault="009720AA" w:rsidP="009720AA">
      <w:pPr>
        <w:ind w:left="152"/>
        <w:rPr>
          <w:i/>
          <w:sz w:val="24"/>
          <w:szCs w:val="24"/>
        </w:rPr>
      </w:pPr>
      <w:r w:rsidRPr="009720AA">
        <w:rPr>
          <w:i/>
          <w:sz w:val="24"/>
          <w:szCs w:val="24"/>
        </w:rPr>
        <w:t>Every student of a registered school (other than a correspondence school) who is required by Section 35 of this Act to be enrolled at a registered school</w:t>
      </w:r>
      <w:r w:rsidR="00B51A4F">
        <w:rPr>
          <w:i/>
          <w:sz w:val="24"/>
          <w:szCs w:val="24"/>
        </w:rPr>
        <w:t>,</w:t>
      </w:r>
      <w:r w:rsidR="004C3F5F">
        <w:rPr>
          <w:i/>
          <w:sz w:val="24"/>
          <w:szCs w:val="24"/>
        </w:rPr>
        <w:t xml:space="preserve"> or who is aged 5 years and is enrolled</w:t>
      </w:r>
      <w:r w:rsidR="00B51A4F">
        <w:rPr>
          <w:i/>
          <w:sz w:val="24"/>
          <w:szCs w:val="24"/>
        </w:rPr>
        <w:t xml:space="preserve"> at a registered school,</w:t>
      </w:r>
      <w:r w:rsidRPr="009720AA">
        <w:rPr>
          <w:i/>
          <w:sz w:val="24"/>
          <w:szCs w:val="24"/>
        </w:rPr>
        <w:t xml:space="preserve"> shall attend the school whenever it is open (Section 36). </w:t>
      </w:r>
    </w:p>
    <w:p w14:paraId="499FD858" w14:textId="77777777" w:rsidR="009720AA" w:rsidRPr="009720AA" w:rsidRDefault="009720AA" w:rsidP="009720AA">
      <w:pPr>
        <w:ind w:left="152"/>
        <w:rPr>
          <w:b/>
          <w:sz w:val="24"/>
          <w:szCs w:val="24"/>
        </w:rPr>
      </w:pPr>
      <w:r w:rsidRPr="009720AA">
        <w:rPr>
          <w:b/>
          <w:sz w:val="24"/>
          <w:szCs w:val="24"/>
        </w:rPr>
        <w:t>Parents are responsible for their child’s regular attendance at school:</w:t>
      </w:r>
    </w:p>
    <w:p w14:paraId="1008743A" w14:textId="3968B512" w:rsidR="003602E0" w:rsidRPr="003602E0" w:rsidRDefault="003602E0" w:rsidP="003602E0">
      <w:pPr>
        <w:ind w:left="152"/>
        <w:rPr>
          <w:i/>
          <w:sz w:val="24"/>
          <w:szCs w:val="24"/>
        </w:rPr>
      </w:pPr>
      <w:r w:rsidRPr="003602E0">
        <w:rPr>
          <w:i/>
          <w:sz w:val="24"/>
          <w:szCs w:val="24"/>
        </w:rPr>
        <w:t>A parent of a student commits an offence if the student</w:t>
      </w:r>
      <w:r>
        <w:rPr>
          <w:i/>
          <w:sz w:val="24"/>
          <w:szCs w:val="24"/>
        </w:rPr>
        <w:t xml:space="preserve"> </w:t>
      </w:r>
      <w:r w:rsidRPr="003602E0">
        <w:rPr>
          <w:i/>
          <w:sz w:val="24"/>
          <w:szCs w:val="24"/>
        </w:rPr>
        <w:t>while enrolled at a registered school, does not attend the school as required</w:t>
      </w:r>
      <w:r>
        <w:rPr>
          <w:i/>
          <w:sz w:val="24"/>
          <w:szCs w:val="24"/>
        </w:rPr>
        <w:t>…</w:t>
      </w:r>
    </w:p>
    <w:p w14:paraId="143B7440" w14:textId="2EFDB2EF" w:rsidR="009720AA" w:rsidRPr="009720AA" w:rsidRDefault="003602E0" w:rsidP="003602E0">
      <w:pPr>
        <w:ind w:left="152"/>
        <w:rPr>
          <w:sz w:val="24"/>
          <w:szCs w:val="24"/>
        </w:rPr>
      </w:pPr>
      <w:r w:rsidRPr="003602E0">
        <w:rPr>
          <w:i/>
          <w:sz w:val="24"/>
          <w:szCs w:val="24"/>
        </w:rPr>
        <w:t>A person who commits an offence against subsection (1) is liable on conviction to a fine not exceeding $30 for every school day on which the offence occurs</w:t>
      </w:r>
      <w:r w:rsidR="00017032">
        <w:rPr>
          <w:i/>
          <w:sz w:val="24"/>
          <w:szCs w:val="24"/>
        </w:rPr>
        <w:t>…</w:t>
      </w:r>
      <w:r w:rsidR="009720AA" w:rsidRPr="009720AA">
        <w:rPr>
          <w:i/>
          <w:sz w:val="24"/>
          <w:szCs w:val="24"/>
        </w:rPr>
        <w:t xml:space="preserve"> A fine imposed for an offence against subsection</w:t>
      </w:r>
      <w:r w:rsidR="00017032">
        <w:rPr>
          <w:i/>
          <w:sz w:val="24"/>
          <w:szCs w:val="24"/>
        </w:rPr>
        <w:t xml:space="preserve"> (1)</w:t>
      </w:r>
      <w:r w:rsidR="009720AA" w:rsidRPr="009720AA">
        <w:rPr>
          <w:i/>
          <w:sz w:val="24"/>
          <w:szCs w:val="24"/>
        </w:rPr>
        <w:t xml:space="preserve"> </w:t>
      </w:r>
      <w:r w:rsidR="00017032">
        <w:rPr>
          <w:i/>
          <w:sz w:val="24"/>
          <w:szCs w:val="24"/>
        </w:rPr>
        <w:t>may</w:t>
      </w:r>
      <w:r w:rsidR="00017032" w:rsidRPr="009720AA">
        <w:rPr>
          <w:i/>
          <w:sz w:val="24"/>
          <w:szCs w:val="24"/>
        </w:rPr>
        <w:t xml:space="preserve"> </w:t>
      </w:r>
      <w:r w:rsidR="009720AA" w:rsidRPr="009720AA">
        <w:rPr>
          <w:i/>
          <w:sz w:val="24"/>
          <w:szCs w:val="24"/>
        </w:rPr>
        <w:t xml:space="preserve">not exceed $300 for a first offence or $3,000 for a second or subsequent offence </w:t>
      </w:r>
      <w:r w:rsidR="009720AA" w:rsidRPr="009720AA">
        <w:rPr>
          <w:sz w:val="24"/>
          <w:szCs w:val="24"/>
        </w:rPr>
        <w:t xml:space="preserve">(Section 244). </w:t>
      </w:r>
    </w:p>
    <w:p w14:paraId="47E76B47" w14:textId="07AC541E" w:rsidR="009720AA" w:rsidRPr="009720AA" w:rsidRDefault="009720AA" w:rsidP="009720AA">
      <w:pPr>
        <w:ind w:left="152"/>
        <w:rPr>
          <w:i/>
          <w:sz w:val="24"/>
          <w:szCs w:val="24"/>
        </w:rPr>
      </w:pPr>
      <w:r w:rsidRPr="009720AA">
        <w:rPr>
          <w:i/>
          <w:sz w:val="24"/>
          <w:szCs w:val="24"/>
        </w:rPr>
        <w:t xml:space="preserve">In proceedings under </w:t>
      </w:r>
      <w:r w:rsidR="003602E0">
        <w:rPr>
          <w:i/>
          <w:sz w:val="24"/>
          <w:szCs w:val="24"/>
        </w:rPr>
        <w:t>section… 244</w:t>
      </w:r>
      <w:r w:rsidRPr="009720AA">
        <w:rPr>
          <w:i/>
          <w:sz w:val="24"/>
          <w:szCs w:val="24"/>
        </w:rPr>
        <w:t xml:space="preserve">, the burden of proving any of the following matters in relation to a </w:t>
      </w:r>
      <w:r w:rsidR="003602E0" w:rsidRPr="003602E0">
        <w:rPr>
          <w:i/>
          <w:sz w:val="24"/>
          <w:szCs w:val="24"/>
        </w:rPr>
        <w:t>student is on a parent of the student:</w:t>
      </w:r>
    </w:p>
    <w:p w14:paraId="140B6D32" w14:textId="7923B240" w:rsidR="009720AA" w:rsidRPr="009720AA" w:rsidRDefault="009720AA" w:rsidP="009720AA">
      <w:pPr>
        <w:ind w:left="152"/>
        <w:rPr>
          <w:i/>
          <w:sz w:val="24"/>
          <w:szCs w:val="24"/>
        </w:rPr>
      </w:pPr>
      <w:r w:rsidRPr="009720AA">
        <w:rPr>
          <w:i/>
          <w:sz w:val="24"/>
          <w:szCs w:val="24"/>
        </w:rPr>
        <w:t xml:space="preserve">(a) the enrolment of the </w:t>
      </w:r>
      <w:r w:rsidR="003602E0">
        <w:rPr>
          <w:i/>
          <w:sz w:val="24"/>
          <w:szCs w:val="24"/>
        </w:rPr>
        <w:t>student</w:t>
      </w:r>
      <w:r w:rsidR="003602E0" w:rsidRPr="009720AA">
        <w:rPr>
          <w:i/>
          <w:sz w:val="24"/>
          <w:szCs w:val="24"/>
        </w:rPr>
        <w:t xml:space="preserve"> </w:t>
      </w:r>
      <w:r w:rsidRPr="009720AA">
        <w:rPr>
          <w:i/>
          <w:sz w:val="24"/>
          <w:szCs w:val="24"/>
        </w:rPr>
        <w:t>at a school</w:t>
      </w:r>
    </w:p>
    <w:p w14:paraId="1568C7F2" w14:textId="697A39A8" w:rsidR="009720AA" w:rsidRPr="009720AA" w:rsidRDefault="009720AA" w:rsidP="009720AA">
      <w:pPr>
        <w:ind w:left="152"/>
        <w:rPr>
          <w:i/>
          <w:sz w:val="24"/>
          <w:szCs w:val="24"/>
        </w:rPr>
      </w:pPr>
      <w:r w:rsidRPr="009720AA">
        <w:rPr>
          <w:i/>
          <w:sz w:val="24"/>
          <w:szCs w:val="24"/>
        </w:rPr>
        <w:t xml:space="preserve">(b) the </w:t>
      </w:r>
      <w:r w:rsidR="003602E0">
        <w:rPr>
          <w:i/>
          <w:sz w:val="24"/>
          <w:szCs w:val="24"/>
        </w:rPr>
        <w:t>student’s</w:t>
      </w:r>
      <w:r w:rsidR="003602E0" w:rsidRPr="009720AA">
        <w:rPr>
          <w:i/>
          <w:sz w:val="24"/>
          <w:szCs w:val="24"/>
        </w:rPr>
        <w:t xml:space="preserve"> </w:t>
      </w:r>
      <w:r w:rsidRPr="009720AA">
        <w:rPr>
          <w:i/>
          <w:sz w:val="24"/>
          <w:szCs w:val="24"/>
        </w:rPr>
        <w:t>attendance at a school</w:t>
      </w:r>
    </w:p>
    <w:p w14:paraId="6FCB4BE7" w14:textId="36187032" w:rsidR="009720AA" w:rsidRPr="009720AA" w:rsidRDefault="009720AA" w:rsidP="009720AA">
      <w:pPr>
        <w:ind w:left="152"/>
        <w:rPr>
          <w:sz w:val="24"/>
          <w:szCs w:val="24"/>
        </w:rPr>
      </w:pPr>
      <w:r w:rsidRPr="009720AA">
        <w:rPr>
          <w:i/>
          <w:sz w:val="24"/>
          <w:szCs w:val="24"/>
        </w:rPr>
        <w:t xml:space="preserve">(c) the </w:t>
      </w:r>
      <w:r w:rsidR="003602E0">
        <w:rPr>
          <w:i/>
          <w:sz w:val="24"/>
          <w:szCs w:val="24"/>
        </w:rPr>
        <w:t>student'</w:t>
      </w:r>
      <w:r w:rsidR="003602E0" w:rsidRPr="009720AA">
        <w:rPr>
          <w:i/>
          <w:sz w:val="24"/>
          <w:szCs w:val="24"/>
        </w:rPr>
        <w:t xml:space="preserve"> </w:t>
      </w:r>
      <w:r w:rsidRPr="009720AA">
        <w:rPr>
          <w:i/>
          <w:sz w:val="24"/>
          <w:szCs w:val="24"/>
        </w:rPr>
        <w:t xml:space="preserve">exemption from enrolment or attendance at a school </w:t>
      </w:r>
      <w:r w:rsidRPr="009720AA">
        <w:rPr>
          <w:sz w:val="24"/>
          <w:szCs w:val="24"/>
        </w:rPr>
        <w:t>(Section 247).</w:t>
      </w:r>
    </w:p>
    <w:p w14:paraId="652BD793" w14:textId="356ABEE6" w:rsidR="009720AA" w:rsidRPr="009720AA" w:rsidRDefault="009720AA" w:rsidP="009720AA">
      <w:pPr>
        <w:ind w:left="152"/>
        <w:rPr>
          <w:b/>
          <w:sz w:val="24"/>
          <w:szCs w:val="24"/>
        </w:rPr>
      </w:pPr>
      <w:r w:rsidRPr="009720AA">
        <w:rPr>
          <w:b/>
          <w:sz w:val="24"/>
          <w:szCs w:val="24"/>
        </w:rPr>
        <w:t>Boards must ensure attendance of students:</w:t>
      </w:r>
    </w:p>
    <w:p w14:paraId="5C4E512D" w14:textId="072DDF6C" w:rsidR="009720AA" w:rsidRDefault="004C3F5F" w:rsidP="009720AA">
      <w:pPr>
        <w:ind w:left="152"/>
        <w:rPr>
          <w:sz w:val="24"/>
          <w:szCs w:val="24"/>
        </w:rPr>
      </w:pPr>
      <w:r w:rsidRPr="004C3F5F">
        <w:rPr>
          <w:i/>
          <w:sz w:val="24"/>
          <w:szCs w:val="24"/>
        </w:rPr>
        <w:t>A board of a State school must, by any means it thinks fit, take all reasonable steps to ensure the attendance of students enrolled at its school.</w:t>
      </w:r>
      <w:r w:rsidR="003602E0">
        <w:rPr>
          <w:sz w:val="24"/>
          <w:szCs w:val="24"/>
        </w:rPr>
        <w:t xml:space="preserve"> (</w:t>
      </w:r>
      <w:r w:rsidR="009720AA" w:rsidRPr="009720AA">
        <w:rPr>
          <w:sz w:val="24"/>
          <w:szCs w:val="24"/>
        </w:rPr>
        <w:t>Section 48 (1)</w:t>
      </w:r>
      <w:r w:rsidR="003602E0">
        <w:rPr>
          <w:sz w:val="24"/>
          <w:szCs w:val="24"/>
        </w:rPr>
        <w:t>)</w:t>
      </w:r>
      <w:r w:rsidR="009720AA" w:rsidRPr="009720AA">
        <w:rPr>
          <w:sz w:val="24"/>
          <w:szCs w:val="24"/>
        </w:rPr>
        <w:t>.</w:t>
      </w:r>
    </w:p>
    <w:p w14:paraId="1DAA9AED" w14:textId="6DB5C221" w:rsidR="004C3F5F" w:rsidRPr="009720AA" w:rsidRDefault="004C3F5F" w:rsidP="009720AA">
      <w:pPr>
        <w:ind w:left="152"/>
        <w:rPr>
          <w:sz w:val="24"/>
          <w:szCs w:val="24"/>
        </w:rPr>
      </w:pPr>
      <w:r w:rsidRPr="00F44F1C">
        <w:rPr>
          <w:i/>
          <w:iCs/>
          <w:sz w:val="24"/>
          <w:szCs w:val="24"/>
        </w:rPr>
        <w:lastRenderedPageBreak/>
        <w:t>For the purposes of complying with subsection (1), the board may appoint an attendance officer for the schools it administers.</w:t>
      </w:r>
      <w:r w:rsidR="003602E0">
        <w:rPr>
          <w:sz w:val="24"/>
          <w:szCs w:val="24"/>
        </w:rPr>
        <w:t xml:space="preserve"> (Section 48 (2)).</w:t>
      </w:r>
    </w:p>
    <w:p w14:paraId="438D0017" w14:textId="77777777" w:rsidR="009720AA" w:rsidRPr="009720AA" w:rsidRDefault="009720AA" w:rsidP="009720AA">
      <w:pPr>
        <w:ind w:left="152"/>
        <w:rPr>
          <w:b/>
          <w:sz w:val="24"/>
          <w:szCs w:val="24"/>
        </w:rPr>
      </w:pPr>
      <w:r w:rsidRPr="009720AA">
        <w:rPr>
          <w:b/>
          <w:sz w:val="24"/>
          <w:szCs w:val="24"/>
        </w:rPr>
        <w:t>Principals must ensure that they have evidence of enrolment and attendance:</w:t>
      </w:r>
    </w:p>
    <w:p w14:paraId="13495CE8" w14:textId="77777777" w:rsidR="009720AA" w:rsidRPr="009720AA" w:rsidRDefault="009720AA" w:rsidP="009720AA">
      <w:pPr>
        <w:ind w:left="152"/>
        <w:rPr>
          <w:i/>
          <w:sz w:val="24"/>
          <w:szCs w:val="24"/>
        </w:rPr>
      </w:pPr>
      <w:r w:rsidRPr="009720AA">
        <w:rPr>
          <w:i/>
          <w:sz w:val="24"/>
          <w:szCs w:val="24"/>
        </w:rPr>
        <w:t>Principals must be able to provide proof of the matter stated:</w:t>
      </w:r>
    </w:p>
    <w:p w14:paraId="007DEF00" w14:textId="05E0D814" w:rsidR="009720AA" w:rsidRPr="009720AA" w:rsidRDefault="009720AA" w:rsidP="009720AA">
      <w:pPr>
        <w:ind w:left="152"/>
        <w:rPr>
          <w:i/>
          <w:sz w:val="24"/>
          <w:szCs w:val="24"/>
        </w:rPr>
      </w:pPr>
      <w:r w:rsidRPr="009720AA">
        <w:rPr>
          <w:i/>
          <w:sz w:val="24"/>
          <w:szCs w:val="24"/>
        </w:rPr>
        <w:t xml:space="preserve">a) the enrolment of </w:t>
      </w:r>
      <w:r w:rsidR="003602E0" w:rsidRPr="003602E0">
        <w:rPr>
          <w:i/>
          <w:sz w:val="24"/>
          <w:szCs w:val="24"/>
        </w:rPr>
        <w:t>the student at a school</w:t>
      </w:r>
    </w:p>
    <w:p w14:paraId="7A4687BF" w14:textId="07BAFEAD" w:rsidR="009720AA" w:rsidRPr="009720AA" w:rsidRDefault="009720AA" w:rsidP="009720AA">
      <w:pPr>
        <w:ind w:left="152"/>
        <w:rPr>
          <w:sz w:val="24"/>
          <w:szCs w:val="24"/>
        </w:rPr>
      </w:pPr>
      <w:r w:rsidRPr="009720AA">
        <w:rPr>
          <w:i/>
          <w:sz w:val="24"/>
          <w:szCs w:val="24"/>
        </w:rPr>
        <w:t xml:space="preserve">c) </w:t>
      </w:r>
      <w:r w:rsidR="003602E0" w:rsidRPr="003602E0">
        <w:rPr>
          <w:i/>
          <w:sz w:val="24"/>
          <w:szCs w:val="24"/>
        </w:rPr>
        <w:t>the student’s attendance at the</w:t>
      </w:r>
      <w:r w:rsidR="003602E0">
        <w:rPr>
          <w:i/>
          <w:sz w:val="24"/>
          <w:szCs w:val="24"/>
        </w:rPr>
        <w:t xml:space="preserve"> </w:t>
      </w:r>
      <w:r w:rsidRPr="009720AA">
        <w:rPr>
          <w:i/>
          <w:sz w:val="24"/>
          <w:szCs w:val="24"/>
        </w:rPr>
        <w:t xml:space="preserve">school during any period </w:t>
      </w:r>
      <w:r w:rsidRPr="009720AA">
        <w:rPr>
          <w:sz w:val="24"/>
          <w:szCs w:val="24"/>
        </w:rPr>
        <w:t xml:space="preserve">(Section 246). </w:t>
      </w:r>
    </w:p>
    <w:p w14:paraId="7ED2A5CB" w14:textId="77777777" w:rsidR="009720AA" w:rsidRPr="009720AA" w:rsidRDefault="009720AA" w:rsidP="009720AA">
      <w:pPr>
        <w:ind w:left="152"/>
        <w:rPr>
          <w:b/>
          <w:sz w:val="24"/>
          <w:szCs w:val="24"/>
        </w:rPr>
      </w:pPr>
      <w:r w:rsidRPr="009720AA">
        <w:rPr>
          <w:b/>
          <w:sz w:val="24"/>
          <w:szCs w:val="24"/>
        </w:rPr>
        <w:t>Attendance Regulations 1951</w:t>
      </w:r>
    </w:p>
    <w:p w14:paraId="722F486A" w14:textId="77777777" w:rsidR="009720AA" w:rsidRPr="009720AA" w:rsidRDefault="009720AA" w:rsidP="009720AA">
      <w:pPr>
        <w:ind w:left="152"/>
        <w:rPr>
          <w:sz w:val="24"/>
          <w:szCs w:val="24"/>
        </w:rPr>
      </w:pPr>
      <w:r w:rsidRPr="009720AA">
        <w:rPr>
          <w:sz w:val="24"/>
          <w:szCs w:val="24"/>
        </w:rPr>
        <w:t xml:space="preserve">The Education (School Attendance) Regulations 1951 require all schools to ensure: </w:t>
      </w:r>
    </w:p>
    <w:p w14:paraId="1AFA0B76" w14:textId="77777777" w:rsidR="009720AA" w:rsidRPr="009720AA" w:rsidRDefault="009720AA" w:rsidP="009720AA">
      <w:pPr>
        <w:pStyle w:val="ListParagraph"/>
        <w:numPr>
          <w:ilvl w:val="0"/>
          <w:numId w:val="19"/>
        </w:numPr>
        <w:ind w:left="872"/>
        <w:rPr>
          <w:sz w:val="24"/>
          <w:szCs w:val="24"/>
        </w:rPr>
      </w:pPr>
      <w:r w:rsidRPr="009720AA">
        <w:rPr>
          <w:i/>
          <w:sz w:val="24"/>
          <w:szCs w:val="24"/>
        </w:rPr>
        <w:t>accurate keeping of an admission register and a register of daily attendance for all students attending his school (Regulation 3)</w:t>
      </w:r>
    </w:p>
    <w:p w14:paraId="05967893" w14:textId="77777777" w:rsidR="009720AA" w:rsidRPr="009720AA" w:rsidRDefault="009720AA" w:rsidP="009720AA">
      <w:pPr>
        <w:pStyle w:val="ListParagraph"/>
        <w:numPr>
          <w:ilvl w:val="0"/>
          <w:numId w:val="19"/>
        </w:numPr>
        <w:ind w:left="872"/>
        <w:rPr>
          <w:sz w:val="24"/>
          <w:szCs w:val="24"/>
        </w:rPr>
      </w:pPr>
      <w:r w:rsidRPr="009720AA">
        <w:rPr>
          <w:i/>
          <w:sz w:val="24"/>
          <w:szCs w:val="24"/>
        </w:rPr>
        <w:t>assistant teachers on the staff of a school shall assist in keeping the said registers and in making up summaries of attendances for each week and each term (Regulation 4)</w:t>
      </w:r>
    </w:p>
    <w:p w14:paraId="789C568C" w14:textId="77777777" w:rsidR="009720AA" w:rsidRPr="009720AA" w:rsidRDefault="009720AA" w:rsidP="009720AA">
      <w:pPr>
        <w:pStyle w:val="ListParagraph"/>
        <w:numPr>
          <w:ilvl w:val="0"/>
          <w:numId w:val="19"/>
        </w:numPr>
        <w:ind w:left="872"/>
        <w:rPr>
          <w:sz w:val="24"/>
          <w:szCs w:val="24"/>
        </w:rPr>
      </w:pPr>
      <w:r w:rsidRPr="009720AA">
        <w:rPr>
          <w:i/>
          <w:sz w:val="24"/>
          <w:szCs w:val="24"/>
        </w:rPr>
        <w:t>the attendance of pupils in every school shall be recorded every morning and every afternoon in the register of daily attendance (Regulation 8),</w:t>
      </w:r>
    </w:p>
    <w:p w14:paraId="20B12D13" w14:textId="77777777" w:rsidR="009720AA" w:rsidRPr="009720AA" w:rsidRDefault="009720AA" w:rsidP="009720AA">
      <w:pPr>
        <w:ind w:left="152"/>
        <w:rPr>
          <w:b/>
          <w:sz w:val="24"/>
          <w:szCs w:val="24"/>
        </w:rPr>
      </w:pPr>
      <w:r w:rsidRPr="009720AA">
        <w:rPr>
          <w:b/>
          <w:sz w:val="24"/>
          <w:szCs w:val="24"/>
        </w:rPr>
        <w:t>“We expect our kids to be here, and we want them to want to be here. It’s as simple as that.”</w:t>
      </w:r>
    </w:p>
    <w:p w14:paraId="4B6315B7" w14:textId="2BC8E341" w:rsidR="00957C58" w:rsidRPr="009720AA" w:rsidRDefault="009720AA" w:rsidP="009720AA">
      <w:pPr>
        <w:ind w:left="152"/>
        <w:rPr>
          <w:b/>
          <w:i/>
          <w:sz w:val="24"/>
          <w:szCs w:val="24"/>
        </w:rPr>
      </w:pPr>
      <w:r w:rsidRPr="009720AA">
        <w:rPr>
          <w:b/>
          <w:sz w:val="24"/>
          <w:szCs w:val="24"/>
        </w:rPr>
        <w:tab/>
      </w:r>
      <w:r w:rsidRPr="009720AA">
        <w:rPr>
          <w:b/>
          <w:sz w:val="24"/>
          <w:szCs w:val="24"/>
        </w:rPr>
        <w:tab/>
      </w:r>
      <w:r w:rsidRPr="009720AA">
        <w:rPr>
          <w:b/>
          <w:sz w:val="24"/>
          <w:szCs w:val="24"/>
        </w:rPr>
        <w:tab/>
      </w:r>
      <w:r w:rsidRPr="009720AA">
        <w:rPr>
          <w:b/>
          <w:sz w:val="24"/>
          <w:szCs w:val="24"/>
        </w:rPr>
        <w:tab/>
      </w:r>
      <w:r w:rsidRPr="009720AA">
        <w:rPr>
          <w:b/>
          <w:sz w:val="24"/>
          <w:szCs w:val="24"/>
        </w:rPr>
        <w:tab/>
      </w:r>
      <w:r w:rsidRPr="009720AA">
        <w:rPr>
          <w:b/>
          <w:sz w:val="24"/>
          <w:szCs w:val="24"/>
        </w:rPr>
        <w:tab/>
      </w:r>
      <w:r w:rsidRPr="009720AA">
        <w:rPr>
          <w:b/>
          <w:sz w:val="24"/>
          <w:szCs w:val="24"/>
        </w:rPr>
        <w:tab/>
      </w:r>
      <w:r w:rsidRPr="009720AA">
        <w:rPr>
          <w:b/>
          <w:sz w:val="24"/>
          <w:szCs w:val="24"/>
        </w:rPr>
        <w:tab/>
        <w:t xml:space="preserve">              </w:t>
      </w:r>
      <w:r w:rsidRPr="009720AA">
        <w:rPr>
          <w:b/>
          <w:i/>
          <w:sz w:val="24"/>
          <w:szCs w:val="24"/>
        </w:rPr>
        <w:t xml:space="preserve">Principal </w:t>
      </w:r>
    </w:p>
    <w:p w14:paraId="400DAEC5" w14:textId="591743D7" w:rsidR="00957C58" w:rsidRPr="00531909" w:rsidRDefault="00710EB4" w:rsidP="00531909">
      <w:pPr>
        <w:ind w:left="152"/>
        <w:rPr>
          <w:sz w:val="24"/>
          <w:szCs w:val="24"/>
          <w:u w:val="single"/>
        </w:rPr>
      </w:pPr>
      <w:r w:rsidRPr="00531909">
        <w:rPr>
          <w:sz w:val="24"/>
          <w:szCs w:val="24"/>
          <w:u w:val="single"/>
        </w:rPr>
        <w:t>Page 15</w:t>
      </w:r>
    </w:p>
    <w:p w14:paraId="788EA9F2" w14:textId="3E1B16FB" w:rsidR="00710EB4" w:rsidRPr="00531909" w:rsidRDefault="00710EB4" w:rsidP="00531909">
      <w:pPr>
        <w:ind w:left="152"/>
        <w:rPr>
          <w:b/>
          <w:bCs/>
          <w:sz w:val="24"/>
          <w:szCs w:val="24"/>
        </w:rPr>
      </w:pPr>
      <w:r w:rsidRPr="00531909">
        <w:rPr>
          <w:b/>
          <w:bCs/>
          <w:sz w:val="24"/>
          <w:szCs w:val="24"/>
        </w:rPr>
        <w:t>Advice</w:t>
      </w:r>
    </w:p>
    <w:p w14:paraId="318CD60C" w14:textId="6BF99AE8" w:rsidR="00E161EC" w:rsidRPr="00531909" w:rsidRDefault="00710EB4" w:rsidP="00D674C5">
      <w:pPr>
        <w:ind w:left="152"/>
        <w:rPr>
          <w:sz w:val="24"/>
          <w:szCs w:val="24"/>
        </w:rPr>
      </w:pPr>
      <w:r w:rsidRPr="003925A1">
        <w:rPr>
          <w:b/>
          <w:bCs/>
          <w:sz w:val="24"/>
          <w:szCs w:val="24"/>
        </w:rPr>
        <w:t>Non-</w:t>
      </w:r>
      <w:r w:rsidR="00531909" w:rsidRPr="003925A1">
        <w:rPr>
          <w:b/>
          <w:bCs/>
          <w:sz w:val="24"/>
          <w:szCs w:val="24"/>
        </w:rPr>
        <w:t>attendance</w:t>
      </w:r>
      <w:r w:rsidRPr="003925A1">
        <w:rPr>
          <w:b/>
          <w:bCs/>
          <w:sz w:val="24"/>
          <w:szCs w:val="24"/>
        </w:rPr>
        <w:t xml:space="preserve"> of students under the age of six</w:t>
      </w:r>
    </w:p>
    <w:p w14:paraId="77077216" w14:textId="46B2955A" w:rsidR="00710EB4" w:rsidRPr="00531909" w:rsidRDefault="00710EB4" w:rsidP="003925A1">
      <w:pPr>
        <w:rPr>
          <w:sz w:val="24"/>
          <w:szCs w:val="24"/>
        </w:rPr>
      </w:pPr>
      <w:bookmarkStart w:id="0" w:name="_GoBack"/>
      <w:bookmarkEnd w:id="0"/>
      <w:proofErr w:type="gramStart"/>
      <w:r w:rsidRPr="00531909">
        <w:rPr>
          <w:color w:val="1F3864"/>
          <w:sz w:val="24"/>
          <w:szCs w:val="24"/>
        </w:rPr>
        <w:t>Five year</w:t>
      </w:r>
      <w:proofErr w:type="gramEnd"/>
      <w:r w:rsidRPr="00531909">
        <w:rPr>
          <w:color w:val="1F3864"/>
          <w:sz w:val="24"/>
          <w:szCs w:val="24"/>
        </w:rPr>
        <w:t xml:space="preserve"> olds who are enrolled are legally required to attend</w:t>
      </w:r>
      <w:r w:rsidR="00E161EC" w:rsidRPr="00531909">
        <w:rPr>
          <w:color w:val="1F3864"/>
          <w:sz w:val="24"/>
          <w:szCs w:val="24"/>
        </w:rPr>
        <w:t>, a</w:t>
      </w:r>
      <w:r w:rsidR="009C195F">
        <w:rPr>
          <w:color w:val="1F3864"/>
          <w:sz w:val="24"/>
          <w:szCs w:val="24"/>
        </w:rPr>
        <w:t>lt</w:t>
      </w:r>
      <w:r w:rsidRPr="00531909">
        <w:rPr>
          <w:color w:val="1F3864"/>
          <w:sz w:val="24"/>
          <w:szCs w:val="24"/>
        </w:rPr>
        <w:t>hough parents can still un-enr</w:t>
      </w:r>
      <w:r w:rsidR="009C195F">
        <w:rPr>
          <w:color w:val="1F3864"/>
          <w:sz w:val="24"/>
          <w:szCs w:val="24"/>
        </w:rPr>
        <w:t>o</w:t>
      </w:r>
      <w:r w:rsidRPr="00531909">
        <w:rPr>
          <w:color w:val="1F3864"/>
          <w:sz w:val="24"/>
          <w:szCs w:val="24"/>
        </w:rPr>
        <w:t>l them until they turn 6</w:t>
      </w:r>
      <w:r w:rsidR="00E161EC" w:rsidRPr="00531909">
        <w:rPr>
          <w:color w:val="1F3864"/>
          <w:sz w:val="24"/>
          <w:szCs w:val="24"/>
        </w:rPr>
        <w:t>.</w:t>
      </w:r>
    </w:p>
    <w:p w14:paraId="2250D2D8" w14:textId="0A5A0D02" w:rsidR="00E93750" w:rsidRPr="00056512" w:rsidRDefault="00E93750" w:rsidP="00056512"/>
    <w:sectPr w:rsidR="00E93750" w:rsidRPr="00056512" w:rsidSect="00F76154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1588" w:right="1274" w:bottom="1418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8B27" w14:textId="77777777" w:rsidR="002F49E2" w:rsidRDefault="002F49E2" w:rsidP="00882F80">
      <w:pPr>
        <w:spacing w:after="0" w:line="240" w:lineRule="auto"/>
      </w:pPr>
      <w:r>
        <w:separator/>
      </w:r>
    </w:p>
  </w:endnote>
  <w:endnote w:type="continuationSeparator" w:id="0">
    <w:p w14:paraId="2EAC9241" w14:textId="77777777" w:rsidR="002F49E2" w:rsidRDefault="002F49E2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FF9D" w14:textId="77777777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AE67618" wp14:editId="264D5C53">
              <wp:simplePos x="0" y="0"/>
              <wp:positionH relativeFrom="column">
                <wp:posOffset>4523105</wp:posOffset>
              </wp:positionH>
              <wp:positionV relativeFrom="paragraph">
                <wp:posOffset>44450</wp:posOffset>
              </wp:positionV>
              <wp:extent cx="1769110" cy="488950"/>
              <wp:effectExtent l="0" t="0" r="0" b="6350"/>
              <wp:wrapNone/>
              <wp:docPr id="123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7525" w14:textId="64879A77" w:rsidR="00CB51B0" w:rsidRPr="00CB51B0" w:rsidRDefault="00CB51B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925A1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3/11/2020 1:24:00 PM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E67618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6" type="#_x0000_t202" style="position:absolute;margin-left:356.15pt;margin-top:3.5pt;width:139.3pt;height:3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" filled="f" stroked="f">
              <v:textbox>
                <w:txbxContent>
                  <w:p w14:paraId="16F27525" w14:textId="64879A77" w:rsidR="00CB51B0" w:rsidRPr="00CB51B0" w:rsidRDefault="00CB51B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3925A1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3/11/2020 1:24:00 PM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0DB9B52" wp14:editId="03E250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7BAC" w14:textId="77777777" w:rsidR="00CB51B0" w:rsidRPr="00CB51B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</w:pP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shape</w:t>
                          </w: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education</w:t>
                          </w: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equitable</w:t>
                          </w: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FF36E7D" w14:textId="77777777" w:rsidR="00CB51B0" w:rsidRPr="00CB51B0" w:rsidRDefault="00CB51B0" w:rsidP="00CB51B0">
                          <w:pPr>
                            <w:spacing w:before="60"/>
                            <w:rPr>
                              <w:color w:val="01853E"/>
                            </w:rPr>
                          </w:pPr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DB9B52" id="Text Box 1094" o:spid="_x0000_s1027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in9wEAANM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" filled="f" stroked="f">
              <v:textbox>
                <w:txbxContent>
                  <w:p w14:paraId="79F67BAC" w14:textId="77777777" w:rsidR="00CB51B0" w:rsidRPr="00CB51B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</w:pP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We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shape</w:t>
                    </w: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an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education</w:t>
                    </w: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system that delivers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equitable</w:t>
                    </w: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and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excellent outcomes</w:t>
                    </w:r>
                  </w:p>
                  <w:p w14:paraId="7FF36E7D" w14:textId="77777777" w:rsidR="00CB51B0" w:rsidRPr="00CB51B0" w:rsidRDefault="00CB51B0" w:rsidP="00CB51B0">
                    <w:pPr>
                      <w:spacing w:before="60"/>
                      <w:rPr>
                        <w:color w:val="01853E"/>
                      </w:rPr>
                    </w:pPr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mea</w:t>
                    </w:r>
                    <w:proofErr w:type="spellEnd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te</w:t>
                    </w:r>
                    <w:proofErr w:type="spellEnd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kia</w:t>
                    </w:r>
                    <w:proofErr w:type="spellEnd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ai, </w:t>
                    </w:r>
                    <w:proofErr w:type="spellStart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kia</w:t>
                    </w:r>
                    <w:proofErr w:type="spellEnd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ōna</w:t>
                    </w:r>
                    <w:proofErr w:type="spellEnd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4A002" w14:textId="77777777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2BAA3D9" wp14:editId="1D2C7C1F">
              <wp:simplePos x="0" y="0"/>
              <wp:positionH relativeFrom="column">
                <wp:posOffset>4497705</wp:posOffset>
              </wp:positionH>
              <wp:positionV relativeFrom="paragraph">
                <wp:posOffset>44450</wp:posOffset>
              </wp:positionV>
              <wp:extent cx="17945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A0E80" w14:textId="767B28A3" w:rsidR="00CB51B0" w:rsidRPr="0035168E" w:rsidRDefault="00CB51B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925A1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3/11/2020 1:24:00 PM</w: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BAA3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4.15pt;margin-top:3.5pt;width:141.3pt;height:3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" filled="f" stroked="f">
              <v:textbox>
                <w:txbxContent>
                  <w:p w14:paraId="6DCA0E80" w14:textId="767B28A3" w:rsidR="00CB51B0" w:rsidRPr="0035168E" w:rsidRDefault="00CB51B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3925A1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3/11/2020 1:24:00 PM</w: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EA28541" wp14:editId="4BDF00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32A35" w14:textId="77777777" w:rsidR="00CB51B0" w:rsidRPr="0035168E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</w:pPr>
                          <w:r w:rsidRPr="0035168E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shape</w:t>
                          </w:r>
                          <w:r w:rsidRPr="0035168E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education</w:t>
                          </w:r>
                          <w:r w:rsidRPr="0035168E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equitable</w:t>
                          </w:r>
                          <w:r w:rsidRPr="0035168E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D66F950" w14:textId="77777777" w:rsidR="00CB51B0" w:rsidRPr="0035168E" w:rsidRDefault="00CB51B0" w:rsidP="00CB51B0">
                          <w:pPr>
                            <w:spacing w:before="60"/>
                            <w:rPr>
                              <w:color w:val="01853E"/>
                            </w:rPr>
                          </w:pPr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5168E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5168E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5168E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35168E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5168E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A28541" id="_x0000_s1029" type="#_x0000_t202" style="position:absolute;margin-left:0;margin-top:0;width:310pt;height:4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" filled="f" stroked="f">
              <v:textbox>
                <w:txbxContent>
                  <w:p w14:paraId="0DB32A35" w14:textId="77777777" w:rsidR="00CB51B0" w:rsidRPr="0035168E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</w:pPr>
                    <w:r w:rsidRPr="0035168E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We </w:t>
                    </w:r>
                    <w:r w:rsidRPr="0035168E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shape</w:t>
                    </w:r>
                    <w:r w:rsidRPr="0035168E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an </w:t>
                    </w:r>
                    <w:r w:rsidRPr="0035168E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education</w:t>
                    </w:r>
                    <w:r w:rsidRPr="0035168E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system that delivers </w:t>
                    </w:r>
                    <w:r w:rsidRPr="0035168E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equitable</w:t>
                    </w:r>
                    <w:r w:rsidRPr="0035168E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and </w:t>
                    </w:r>
                    <w:r w:rsidRPr="0035168E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excellent outcomes</w:t>
                    </w:r>
                  </w:p>
                  <w:p w14:paraId="2D66F950" w14:textId="77777777" w:rsidR="00CB51B0" w:rsidRPr="0035168E" w:rsidRDefault="00CB51B0" w:rsidP="00CB51B0">
                    <w:pPr>
                      <w:spacing w:before="60"/>
                      <w:rPr>
                        <w:color w:val="01853E"/>
                      </w:rPr>
                    </w:pPr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mea</w:t>
                    </w:r>
                    <w:proofErr w:type="spellEnd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35168E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te</w:t>
                    </w:r>
                    <w:proofErr w:type="spellEnd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35168E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kia</w:t>
                    </w:r>
                    <w:proofErr w:type="spellEnd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35168E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ai, </w:t>
                    </w:r>
                    <w:proofErr w:type="spellStart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kia</w:t>
                    </w:r>
                    <w:proofErr w:type="spellEnd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r w:rsidRPr="0035168E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35168E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ōna</w:t>
                    </w:r>
                    <w:proofErr w:type="spellEnd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35168E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517B2D1" wp14:editId="3933D34B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35996" w14:textId="4EB0F78D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925A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3/11/2020 1:24:00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7B2D1" id="_x0000_s1030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UU+QEAANM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0XSUU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14B35996" w14:textId="4EB0F78D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3925A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3/11/2020 1:24:00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43DB625" wp14:editId="1E817160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C8DE1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683BB4EC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DB625" id="_x0000_s1031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n19wEAANMDAAAOAAAAZHJzL2Uyb0RvYy54bWysU9uO0zAQfUfiHyy/01y2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TJoNFpXUOqzpWQ/UYTyY7/OPoL85piBu06YVt0iwtgpURPHLLxMLp7OOC6AVOMn&#10;qKmS2HmIQFODQxCQJGGETrM6nOcT2EhyXq2vrtOUQpJiqzwlI5YQxem1Rec/KBhYuJQcaf4RXewf&#10;nQ9sRHFKCcUMPOi+jzvQm98clBg8kX0gPFP3UzVFsVYnUSqoD9QOwrxZ9BPo0gH+4GykrSq5+74T&#10;qDjrPxqSZJ0tl2ENo7Fc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5h2n1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40DC8DE1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683BB4EC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6E731BC" wp14:editId="4E6BEC89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454AD" w14:textId="3C1E3CA8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925A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3/11/2020 1:24:00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731BC" id="_x0000_s1032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JX8mz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5C4454AD" w14:textId="3C1E3CA8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3925A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3/11/2020 1:24:00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D5E2B8C" wp14:editId="40B9634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31BE3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EA1A80F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E2B8C" id="_x0000_s1033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IWFUv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48931BE3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4EA1A80F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322E806" wp14:editId="0D2BF55D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940C6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7269FEE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2E806" id="_x0000_s1034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dd+qgP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1BA940C6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47269FEE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A70B9B0" wp14:editId="01908B07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6FDCB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1324936" wp14:editId="212F62E7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C62C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045CA0D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24936" id="_x0000_s1035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pO9wEAANEDAAAOAAAAZHJzL2Uyb0RvYy54bWysU9tu2zAMfR+wfxD0vthJ03Ux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xMgpO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15C62C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4045CA0D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F2056F" wp14:editId="2CC7366D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CA068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17FAD2D" wp14:editId="4A239B09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BCA1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0EB65A7D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kia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kia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FAD2D" id="Group 1227" o:spid="_x0000_s1036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">
              <v:shape id="_x0000_s1037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54A9BCA1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0EB65A7D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kia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kia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8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2FF77EB" wp14:editId="2DA84F6F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70D6A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51A81C8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kia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kia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FF77EB" id="_x0000_s1039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CM+DEDcDAACICAAADgAAAAAAAAAAAAAAAAAuAgAAZHJzL2Uyb0RvYy54bWxQSwECLQAU&#10;AAYACAAAACEACu43X94AAAAKAQAADwAAAAAAAAAAAAAAAACRBQAAZHJzL2Rvd25yZXYueG1sUEsF&#10;BgAAAAAEAAQA8wAAAJwGAAAAAA==&#10;">
              <v:shape id="_x0000_s1040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71870D6A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51A81C8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kia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kia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41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CFC1FBB" wp14:editId="5F5A0A92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FEE7A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17C79E3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kia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kia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C1FBB" id="_x0000_s1042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ypOAMAAIg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JrP7Kk4AwAAiAgAAA4AAAAAAAAAAAAAAAAALgIAAGRycy9lMm9Eb2MueG1sUEsBAi0A&#10;FAAGAAgAAAAhAAruN1/eAAAACgEAAA8AAAAAAAAAAAAAAAAAkgUAAGRycy9kb3ducmV2LnhtbFBL&#10;BQYAAAAABAAEAPMAAACdBgAAAAA=&#10;">
              <v:shape id="_x0000_s1043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0C4FEE7A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17C79E3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kia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kia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44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546160" wp14:editId="6C286DA6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62E63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05DE6A3A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46160" id="_x0000_s1045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F29gEAANI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LNBEXb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9762E63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05DE6A3A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0367F9" wp14:editId="2BB8A03D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0CBA88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E80366" wp14:editId="33D74595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7F92B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066EA497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80366" id="_x0000_s1046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A6pgr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0787F92B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066EA497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9543B0" wp14:editId="4D52999E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5D0C8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DC24B4" wp14:editId="3C78F338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8E832" w14:textId="63483095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925A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3/11/2020 1:24:00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C24B4" id="_x0000_s1047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4C+AEAANI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CLA7gL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4E98E832" w14:textId="63483095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3925A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3/11/2020 1:24:00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177F7E" wp14:editId="2B82B794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F3C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8D5910D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77F7E" id="_x0000_s1048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k1Ge3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2835F3C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8D5910D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C96216" wp14:editId="58C4BE1B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E0A67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BE0307" wp14:editId="2A86E8A1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319B2" w14:textId="4359D000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925A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3/11/2020 1:24:00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BE0307" id="_x0000_s1049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Vd+AEAANI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AVcdV3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1CA319B2" w14:textId="4359D000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3925A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3/11/2020 1:24:00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972E1A" wp14:editId="06D0451C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53D70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A32E6F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72E1A" id="_x0000_s1050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P09G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CA53D70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4A32E6F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F7F658" wp14:editId="09B2907F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D68DA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438C5773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kia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kia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F2CBD" w14:textId="380DE42C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3925A1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3/11/2020 1:24:00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F7F658" id="Group 1225" o:spid="_x0000_s1051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">
              <v:shape id="_x0000_s1052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D5D68DA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438C5773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kia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kia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3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4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CF2CBD" w14:textId="380DE42C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3925A1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3/11/2020 1:24:00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5E1BCD" wp14:editId="0F5D3BC7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2C269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379164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kia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kia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DE48C" w14:textId="3546F56D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3925A1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3/11/2020 1:24:00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E1BCD" id="_x0000_s1055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">
              <v:shape id="_x0000_s1056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FD2C269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379164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kia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kia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7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8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8CDE48C" w14:textId="3546F56D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3925A1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3/11/2020 1:24:00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2123" w14:textId="77777777" w:rsidR="002F49E2" w:rsidRDefault="002F49E2" w:rsidP="00882F80">
      <w:pPr>
        <w:spacing w:after="0" w:line="240" w:lineRule="auto"/>
      </w:pPr>
      <w:r>
        <w:separator/>
      </w:r>
    </w:p>
  </w:footnote>
  <w:footnote w:type="continuationSeparator" w:id="0">
    <w:p w14:paraId="57FA00AB" w14:textId="77777777" w:rsidR="002F49E2" w:rsidRDefault="002F49E2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EF2F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1C49B63B" wp14:editId="52E0BCDF">
          <wp:simplePos x="0" y="0"/>
          <wp:positionH relativeFrom="column">
            <wp:posOffset>-575945</wp:posOffset>
          </wp:positionH>
          <wp:positionV relativeFrom="paragraph">
            <wp:posOffset>-270510</wp:posOffset>
          </wp:positionV>
          <wp:extent cx="7560000" cy="1979855"/>
          <wp:effectExtent l="0" t="0" r="3175" b="1905"/>
          <wp:wrapNone/>
          <wp:docPr id="122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C33F6"/>
    <w:multiLevelType w:val="hybridMultilevel"/>
    <w:tmpl w:val="5AAE26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2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AA"/>
    <w:rsid w:val="00006FB5"/>
    <w:rsid w:val="00017032"/>
    <w:rsid w:val="000368C5"/>
    <w:rsid w:val="0004224B"/>
    <w:rsid w:val="00047BAC"/>
    <w:rsid w:val="00056512"/>
    <w:rsid w:val="000813EE"/>
    <w:rsid w:val="0009169C"/>
    <w:rsid w:val="000933C9"/>
    <w:rsid w:val="000A5A25"/>
    <w:rsid w:val="000A5EA2"/>
    <w:rsid w:val="000D543D"/>
    <w:rsid w:val="000D58EB"/>
    <w:rsid w:val="000F6F67"/>
    <w:rsid w:val="001233B0"/>
    <w:rsid w:val="001240F2"/>
    <w:rsid w:val="00126398"/>
    <w:rsid w:val="001532C9"/>
    <w:rsid w:val="00161D45"/>
    <w:rsid w:val="00174FF8"/>
    <w:rsid w:val="0017745B"/>
    <w:rsid w:val="00177520"/>
    <w:rsid w:val="00195CC0"/>
    <w:rsid w:val="001A072C"/>
    <w:rsid w:val="001A594F"/>
    <w:rsid w:val="001B60F4"/>
    <w:rsid w:val="001B6D50"/>
    <w:rsid w:val="001C3BDC"/>
    <w:rsid w:val="001D6412"/>
    <w:rsid w:val="001F42EA"/>
    <w:rsid w:val="001F7C54"/>
    <w:rsid w:val="0025544F"/>
    <w:rsid w:val="00265E84"/>
    <w:rsid w:val="00290667"/>
    <w:rsid w:val="002A13F2"/>
    <w:rsid w:val="002A5558"/>
    <w:rsid w:val="002E096A"/>
    <w:rsid w:val="002F49E2"/>
    <w:rsid w:val="00330021"/>
    <w:rsid w:val="00331714"/>
    <w:rsid w:val="0035168E"/>
    <w:rsid w:val="003602E0"/>
    <w:rsid w:val="00390616"/>
    <w:rsid w:val="003925A1"/>
    <w:rsid w:val="003A2808"/>
    <w:rsid w:val="003B172C"/>
    <w:rsid w:val="003B348C"/>
    <w:rsid w:val="003E4C39"/>
    <w:rsid w:val="003F7C66"/>
    <w:rsid w:val="00410E6C"/>
    <w:rsid w:val="0043397A"/>
    <w:rsid w:val="00467383"/>
    <w:rsid w:val="00493E8A"/>
    <w:rsid w:val="004B15C2"/>
    <w:rsid w:val="004B3E2C"/>
    <w:rsid w:val="004C3F5F"/>
    <w:rsid w:val="004C592F"/>
    <w:rsid w:val="004E1F5D"/>
    <w:rsid w:val="004F272C"/>
    <w:rsid w:val="00531909"/>
    <w:rsid w:val="005602C6"/>
    <w:rsid w:val="005647EF"/>
    <w:rsid w:val="0056516F"/>
    <w:rsid w:val="00582135"/>
    <w:rsid w:val="00597A0A"/>
    <w:rsid w:val="005A36FF"/>
    <w:rsid w:val="005B1665"/>
    <w:rsid w:val="005D28C9"/>
    <w:rsid w:val="005F3255"/>
    <w:rsid w:val="00617F94"/>
    <w:rsid w:val="006241D3"/>
    <w:rsid w:val="0063003B"/>
    <w:rsid w:val="00655D65"/>
    <w:rsid w:val="006A65C1"/>
    <w:rsid w:val="006A6FDE"/>
    <w:rsid w:val="006B3CF4"/>
    <w:rsid w:val="006B57EB"/>
    <w:rsid w:val="006D1FE4"/>
    <w:rsid w:val="006D5585"/>
    <w:rsid w:val="006E18D7"/>
    <w:rsid w:val="006E199B"/>
    <w:rsid w:val="00703435"/>
    <w:rsid w:val="00710EB4"/>
    <w:rsid w:val="00751395"/>
    <w:rsid w:val="00755E5A"/>
    <w:rsid w:val="0077104A"/>
    <w:rsid w:val="007818BC"/>
    <w:rsid w:val="007A21D0"/>
    <w:rsid w:val="007B1EDB"/>
    <w:rsid w:val="007B224F"/>
    <w:rsid w:val="007F3629"/>
    <w:rsid w:val="00802F68"/>
    <w:rsid w:val="00810E53"/>
    <w:rsid w:val="00820D98"/>
    <w:rsid w:val="00853D88"/>
    <w:rsid w:val="0086005E"/>
    <w:rsid w:val="00882F80"/>
    <w:rsid w:val="008B3AA0"/>
    <w:rsid w:val="00911F27"/>
    <w:rsid w:val="009236E4"/>
    <w:rsid w:val="00943642"/>
    <w:rsid w:val="00957C58"/>
    <w:rsid w:val="00963674"/>
    <w:rsid w:val="009720AA"/>
    <w:rsid w:val="0098258E"/>
    <w:rsid w:val="009C195F"/>
    <w:rsid w:val="009C361F"/>
    <w:rsid w:val="009C7F3F"/>
    <w:rsid w:val="009E3D96"/>
    <w:rsid w:val="009F1D0E"/>
    <w:rsid w:val="00A2213F"/>
    <w:rsid w:val="00A26C6A"/>
    <w:rsid w:val="00A30967"/>
    <w:rsid w:val="00A5009C"/>
    <w:rsid w:val="00A624B0"/>
    <w:rsid w:val="00A93605"/>
    <w:rsid w:val="00A975CB"/>
    <w:rsid w:val="00AB57E5"/>
    <w:rsid w:val="00AE25D9"/>
    <w:rsid w:val="00AE5FEA"/>
    <w:rsid w:val="00B51A4F"/>
    <w:rsid w:val="00BB0A70"/>
    <w:rsid w:val="00BC1E71"/>
    <w:rsid w:val="00BF0286"/>
    <w:rsid w:val="00C06558"/>
    <w:rsid w:val="00C23B48"/>
    <w:rsid w:val="00C36305"/>
    <w:rsid w:val="00C51159"/>
    <w:rsid w:val="00C664D4"/>
    <w:rsid w:val="00C74AB7"/>
    <w:rsid w:val="00CA47BB"/>
    <w:rsid w:val="00CB51B0"/>
    <w:rsid w:val="00CD518E"/>
    <w:rsid w:val="00CE352C"/>
    <w:rsid w:val="00CE4BBE"/>
    <w:rsid w:val="00CE5BD6"/>
    <w:rsid w:val="00CE5D88"/>
    <w:rsid w:val="00CE7F08"/>
    <w:rsid w:val="00CF1982"/>
    <w:rsid w:val="00D11AA6"/>
    <w:rsid w:val="00D123BF"/>
    <w:rsid w:val="00D178CB"/>
    <w:rsid w:val="00D46ECE"/>
    <w:rsid w:val="00D50D1B"/>
    <w:rsid w:val="00D60F9A"/>
    <w:rsid w:val="00D64D49"/>
    <w:rsid w:val="00D658F0"/>
    <w:rsid w:val="00D674C5"/>
    <w:rsid w:val="00D82ED9"/>
    <w:rsid w:val="00DA30FC"/>
    <w:rsid w:val="00E048A1"/>
    <w:rsid w:val="00E161EC"/>
    <w:rsid w:val="00E35E76"/>
    <w:rsid w:val="00E61406"/>
    <w:rsid w:val="00E756D6"/>
    <w:rsid w:val="00E87337"/>
    <w:rsid w:val="00E93750"/>
    <w:rsid w:val="00E958D3"/>
    <w:rsid w:val="00EA2306"/>
    <w:rsid w:val="00ED6382"/>
    <w:rsid w:val="00F44F1C"/>
    <w:rsid w:val="00F64AD9"/>
    <w:rsid w:val="00F71819"/>
    <w:rsid w:val="00F76154"/>
    <w:rsid w:val="00F87413"/>
    <w:rsid w:val="00F92188"/>
    <w:rsid w:val="00FC1D73"/>
    <w:rsid w:val="00FC52C3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406044B3"/>
  <w15:docId w15:val="{B0FF79BD-AF0A-43DA-A2B2-054FDF4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AA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60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paragraph" w:styleId="ListParagraph">
    <w:name w:val="List Paragraph"/>
    <w:basedOn w:val="Normal"/>
    <w:uiPriority w:val="34"/>
    <w:qFormat/>
    <w:rsid w:val="009720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3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5F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2E0"/>
    <w:rPr>
      <w:rFonts w:asciiTheme="majorHAnsi" w:eastAsiaTheme="majorEastAsia" w:hAnsiTheme="majorHAnsi" w:cstheme="majorBidi"/>
      <w:color w:val="1B3A79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14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54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915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35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.govt.nz\itops\Apps\msoffice\Template\MoE%20-%20Corporate\Fact%20Sheets\Fact%20Sheet%20-%20MOE%20Corporate%20BLU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6768-FBCC-482F-B367-5FE0DFEB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MOE Corporate BLUE.dotx</Template>
  <TotalTime>5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 Arbuckle</dc:creator>
  <dc:description>Developd by www.allfields.co.nz</dc:description>
  <cp:lastModifiedBy>Lynda Arbuckle</cp:lastModifiedBy>
  <cp:revision>2</cp:revision>
  <cp:lastPrinted>2015-05-18T02:50:00Z</cp:lastPrinted>
  <dcterms:created xsi:type="dcterms:W3CDTF">2020-11-03T00:30:00Z</dcterms:created>
  <dcterms:modified xsi:type="dcterms:W3CDTF">2020-11-03T00:30:00Z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