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5A" w:rsidRPr="00755E5A" w:rsidRDefault="00755E5A" w:rsidP="00A30967">
      <w:pPr>
        <w:pStyle w:val="MoECoverPageHeading"/>
        <w:rPr>
          <w:color w:val="2A6EBB"/>
          <w:sz w:val="20"/>
        </w:rPr>
      </w:pPr>
    </w:p>
    <w:p w:rsidR="006F3904" w:rsidRPr="0049558B" w:rsidRDefault="00E811B4" w:rsidP="001A4635">
      <w:pPr>
        <w:pStyle w:val="MoECoverPageHeading"/>
        <w:jc w:val="center"/>
        <w:rPr>
          <w:color w:val="2A6EBB"/>
          <w:sz w:val="40"/>
          <w:szCs w:val="40"/>
        </w:rPr>
      </w:pPr>
      <w:r>
        <w:rPr>
          <w:color w:val="2A6EBB"/>
          <w:sz w:val="40"/>
          <w:szCs w:val="40"/>
        </w:rPr>
        <w:t>Residential special s</w:t>
      </w:r>
      <w:r w:rsidR="00F36A0F" w:rsidRPr="0049558B">
        <w:rPr>
          <w:color w:val="2A6EBB"/>
          <w:sz w:val="40"/>
          <w:szCs w:val="40"/>
        </w:rPr>
        <w:t xml:space="preserve">chool </w:t>
      </w:r>
      <w:r w:rsidR="00461E60">
        <w:rPr>
          <w:color w:val="2A6EBB"/>
          <w:sz w:val="40"/>
          <w:szCs w:val="40"/>
        </w:rPr>
        <w:t>only</w:t>
      </w:r>
      <w:r>
        <w:rPr>
          <w:color w:val="2A6EBB"/>
          <w:sz w:val="40"/>
          <w:szCs w:val="40"/>
        </w:rPr>
        <w:t xml:space="preserve"> pathway</w:t>
      </w:r>
    </w:p>
    <w:p w:rsidR="006F3904" w:rsidRPr="003C4B1A" w:rsidRDefault="00E811B4" w:rsidP="001A4635">
      <w:pPr>
        <w:pStyle w:val="MoECoverPageSubheading"/>
        <w:jc w:val="center"/>
        <w:rPr>
          <w:color w:val="2A6EBB"/>
        </w:rPr>
      </w:pPr>
      <w:r>
        <w:rPr>
          <w:color w:val="2A6EBB"/>
        </w:rPr>
        <w:t>Parent</w:t>
      </w:r>
      <w:r w:rsidR="004B381F">
        <w:rPr>
          <w:color w:val="2A6EBB"/>
        </w:rPr>
        <w:t>al</w:t>
      </w:r>
      <w:r>
        <w:rPr>
          <w:color w:val="2A6EBB"/>
        </w:rPr>
        <w:t xml:space="preserve"> </w:t>
      </w:r>
      <w:r w:rsidR="0017552C">
        <w:rPr>
          <w:color w:val="2A6EBB"/>
        </w:rPr>
        <w:t xml:space="preserve">and young person’s </w:t>
      </w:r>
      <w:r>
        <w:rPr>
          <w:color w:val="2A6EBB"/>
        </w:rPr>
        <w:t>c</w:t>
      </w:r>
      <w:r w:rsidR="00B92631" w:rsidRPr="003C4B1A">
        <w:rPr>
          <w:color w:val="2A6EBB"/>
        </w:rPr>
        <w:t xml:space="preserve">onsent to </w:t>
      </w:r>
      <w:r>
        <w:rPr>
          <w:color w:val="2A6EBB"/>
        </w:rPr>
        <w:t>a</w:t>
      </w:r>
      <w:r w:rsidR="006A45FD" w:rsidRPr="003C4B1A">
        <w:rPr>
          <w:color w:val="2A6EBB"/>
        </w:rPr>
        <w:t xml:space="preserve">pply </w:t>
      </w:r>
      <w:r w:rsidR="00C42130">
        <w:rPr>
          <w:color w:val="2A6EBB"/>
        </w:rPr>
        <w:t xml:space="preserve">for RSS </w:t>
      </w:r>
      <w:r w:rsidR="00461E60">
        <w:rPr>
          <w:color w:val="2A6EBB"/>
        </w:rPr>
        <w:t>only pathway</w:t>
      </w:r>
    </w:p>
    <w:tbl>
      <w:tblPr>
        <w:tblStyle w:val="AppendixTwo"/>
        <w:tblpPr w:leftFromText="180" w:rightFromText="180" w:vertAnchor="text" w:horzAnchor="margin" w:tblpX="-101" w:tblpY="45"/>
        <w:tblW w:w="10455" w:type="dxa"/>
        <w:tblLook w:val="01E0" w:firstRow="1" w:lastRow="1" w:firstColumn="1" w:lastColumn="1" w:noHBand="0" w:noVBand="0"/>
      </w:tblPr>
      <w:tblGrid>
        <w:gridCol w:w="2268"/>
        <w:gridCol w:w="3353"/>
        <w:gridCol w:w="2176"/>
        <w:gridCol w:w="2658"/>
      </w:tblGrid>
      <w:tr w:rsidR="006F3904" w:rsidRPr="00250DF3" w:rsidTr="00611689">
        <w:trPr>
          <w:trHeight w:val="526"/>
        </w:trPr>
        <w:tc>
          <w:tcPr>
            <w:tcW w:w="2268" w:type="dxa"/>
          </w:tcPr>
          <w:p w:rsidR="006F3904" w:rsidRPr="00611689" w:rsidRDefault="00611689" w:rsidP="00611689">
            <w:pPr>
              <w:rPr>
                <w:rFonts w:cs="Arial"/>
                <w:b/>
                <w:color w:val="333333"/>
                <w:sz w:val="22"/>
              </w:rPr>
            </w:pPr>
            <w:r w:rsidRPr="00611689">
              <w:rPr>
                <w:rFonts w:cs="Arial"/>
                <w:b/>
                <w:color w:val="333333"/>
                <w:sz w:val="22"/>
              </w:rPr>
              <w:t>Young Person’s N</w:t>
            </w:r>
            <w:r w:rsidR="006F3904" w:rsidRPr="00611689">
              <w:rPr>
                <w:rFonts w:cs="Arial"/>
                <w:b/>
                <w:color w:val="333333"/>
                <w:sz w:val="22"/>
              </w:rPr>
              <w:t xml:space="preserve">ame: </w:t>
            </w:r>
          </w:p>
        </w:tc>
        <w:tc>
          <w:tcPr>
            <w:tcW w:w="3353" w:type="dxa"/>
          </w:tcPr>
          <w:p w:rsidR="006F3904" w:rsidRPr="00611689" w:rsidRDefault="006F3904" w:rsidP="006F3904">
            <w:pPr>
              <w:rPr>
                <w:rFonts w:cs="Arial"/>
                <w:color w:val="333333"/>
                <w:sz w:val="22"/>
              </w:rPr>
            </w:pPr>
          </w:p>
        </w:tc>
        <w:tc>
          <w:tcPr>
            <w:tcW w:w="2176" w:type="dxa"/>
          </w:tcPr>
          <w:p w:rsidR="006F3904" w:rsidRPr="00611689" w:rsidRDefault="006F3904" w:rsidP="00611689">
            <w:pPr>
              <w:rPr>
                <w:rFonts w:cs="Arial"/>
                <w:b/>
                <w:color w:val="333333"/>
                <w:sz w:val="22"/>
              </w:rPr>
            </w:pPr>
            <w:r w:rsidRPr="00611689">
              <w:rPr>
                <w:rFonts w:cs="Arial"/>
                <w:b/>
                <w:color w:val="333333"/>
                <w:sz w:val="22"/>
              </w:rPr>
              <w:t xml:space="preserve">Date of </w:t>
            </w:r>
            <w:r w:rsidR="00611689" w:rsidRPr="00611689">
              <w:rPr>
                <w:rFonts w:cs="Arial"/>
                <w:b/>
                <w:color w:val="333333"/>
                <w:sz w:val="22"/>
              </w:rPr>
              <w:t>B</w:t>
            </w:r>
            <w:r w:rsidRPr="00611689">
              <w:rPr>
                <w:rFonts w:cs="Arial"/>
                <w:b/>
                <w:color w:val="333333"/>
                <w:sz w:val="22"/>
              </w:rPr>
              <w:t>irth:</w:t>
            </w:r>
          </w:p>
        </w:tc>
        <w:tc>
          <w:tcPr>
            <w:tcW w:w="2658" w:type="dxa"/>
          </w:tcPr>
          <w:p w:rsidR="006F3904" w:rsidRPr="00611689" w:rsidRDefault="006F3904" w:rsidP="006F3904">
            <w:pPr>
              <w:rPr>
                <w:rFonts w:cs="Arial"/>
                <w:color w:val="333333"/>
                <w:sz w:val="22"/>
              </w:rPr>
            </w:pPr>
          </w:p>
        </w:tc>
      </w:tr>
      <w:tr w:rsidR="00E844AF" w:rsidRPr="00250DF3" w:rsidTr="00611689">
        <w:trPr>
          <w:trHeight w:val="526"/>
        </w:trPr>
        <w:tc>
          <w:tcPr>
            <w:tcW w:w="2268" w:type="dxa"/>
          </w:tcPr>
          <w:p w:rsidR="00E844AF" w:rsidRPr="00611689" w:rsidRDefault="00E844AF" w:rsidP="00611689">
            <w:pPr>
              <w:rPr>
                <w:rFonts w:cs="Arial"/>
                <w:b/>
                <w:color w:val="333333"/>
              </w:rPr>
            </w:pPr>
            <w:r>
              <w:rPr>
                <w:rFonts w:cs="Arial"/>
                <w:b/>
                <w:color w:val="333333"/>
              </w:rPr>
              <w:t>Name of the legal guardian for this young person</w:t>
            </w:r>
          </w:p>
        </w:tc>
        <w:tc>
          <w:tcPr>
            <w:tcW w:w="3353" w:type="dxa"/>
          </w:tcPr>
          <w:p w:rsidR="00E844AF" w:rsidRPr="00611689" w:rsidRDefault="00E844AF" w:rsidP="006F3904">
            <w:pPr>
              <w:rPr>
                <w:rFonts w:cs="Arial"/>
                <w:color w:val="333333"/>
              </w:rPr>
            </w:pPr>
          </w:p>
        </w:tc>
        <w:tc>
          <w:tcPr>
            <w:tcW w:w="2176" w:type="dxa"/>
          </w:tcPr>
          <w:p w:rsidR="00E844AF" w:rsidRPr="00611689" w:rsidRDefault="00E844AF" w:rsidP="00611689">
            <w:pPr>
              <w:rPr>
                <w:rFonts w:cs="Arial"/>
                <w:b/>
                <w:color w:val="333333"/>
              </w:rPr>
            </w:pPr>
          </w:p>
        </w:tc>
        <w:tc>
          <w:tcPr>
            <w:tcW w:w="2658" w:type="dxa"/>
          </w:tcPr>
          <w:p w:rsidR="00E844AF" w:rsidRPr="00611689" w:rsidRDefault="00E844AF" w:rsidP="006F3904">
            <w:pPr>
              <w:rPr>
                <w:rFonts w:cs="Arial"/>
                <w:color w:val="333333"/>
              </w:rPr>
            </w:pPr>
          </w:p>
        </w:tc>
      </w:tr>
    </w:tbl>
    <w:p w:rsidR="0017552C" w:rsidRDefault="0017552C" w:rsidP="00232B46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8F4C27" w:rsidRDefault="00A603C4" w:rsidP="00232B46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The residential special s</w:t>
      </w:r>
      <w:r w:rsidR="00F36A0F">
        <w:rPr>
          <w:rFonts w:ascii="Arial" w:hAnsi="Arial" w:cs="Arial"/>
          <w:sz w:val="20"/>
          <w:szCs w:val="20"/>
          <w:lang w:eastAsia="en-GB"/>
        </w:rPr>
        <w:t xml:space="preserve">chool </w:t>
      </w:r>
      <w:r w:rsidR="00E811B4">
        <w:rPr>
          <w:rFonts w:ascii="Arial" w:hAnsi="Arial" w:cs="Arial"/>
          <w:sz w:val="20"/>
          <w:szCs w:val="20"/>
          <w:lang w:eastAsia="en-GB"/>
        </w:rPr>
        <w:t xml:space="preserve">(RSS) </w:t>
      </w:r>
      <w:r w:rsidR="00461E60">
        <w:rPr>
          <w:rFonts w:ascii="Arial" w:hAnsi="Arial" w:cs="Arial"/>
          <w:sz w:val="20"/>
          <w:szCs w:val="20"/>
          <w:lang w:eastAsia="en-GB"/>
        </w:rPr>
        <w:t>only</w:t>
      </w:r>
      <w:r w:rsidR="00F36A0F">
        <w:rPr>
          <w:rFonts w:ascii="Arial" w:hAnsi="Arial" w:cs="Arial"/>
          <w:sz w:val="20"/>
          <w:szCs w:val="20"/>
          <w:lang w:eastAsia="en-GB"/>
        </w:rPr>
        <w:t xml:space="preserve"> pathway</w:t>
      </w:r>
      <w:r w:rsidR="008F4C27" w:rsidRPr="003C4B1A">
        <w:rPr>
          <w:rFonts w:ascii="Arial" w:hAnsi="Arial" w:cs="Arial"/>
          <w:sz w:val="20"/>
          <w:szCs w:val="20"/>
          <w:lang w:eastAsia="en-GB"/>
        </w:rPr>
        <w:t xml:space="preserve"> supports </w:t>
      </w:r>
      <w:r w:rsidR="00B92631" w:rsidRPr="003C4B1A">
        <w:rPr>
          <w:rFonts w:ascii="Arial" w:hAnsi="Arial" w:cs="Arial"/>
          <w:sz w:val="20"/>
          <w:szCs w:val="20"/>
          <w:lang w:eastAsia="en-GB"/>
        </w:rPr>
        <w:t xml:space="preserve">a small number of </w:t>
      </w:r>
      <w:r w:rsidR="008F4C27" w:rsidRPr="003C4B1A">
        <w:rPr>
          <w:rFonts w:ascii="Arial" w:hAnsi="Arial" w:cs="Arial"/>
          <w:sz w:val="20"/>
          <w:szCs w:val="20"/>
          <w:lang w:eastAsia="en-GB"/>
        </w:rPr>
        <w:t xml:space="preserve">children and young people </w:t>
      </w:r>
      <w:r w:rsidR="00E811B4">
        <w:rPr>
          <w:rFonts w:ascii="Arial" w:hAnsi="Arial" w:cs="Arial"/>
          <w:sz w:val="20"/>
          <w:szCs w:val="20"/>
          <w:lang w:eastAsia="en-GB"/>
        </w:rPr>
        <w:t xml:space="preserve">aged 8 to 15 (years 3-10), </w:t>
      </w:r>
      <w:r w:rsidR="00B92631" w:rsidRPr="003C4B1A">
        <w:rPr>
          <w:rFonts w:ascii="Arial" w:hAnsi="Arial" w:cs="Arial"/>
          <w:sz w:val="20"/>
          <w:szCs w:val="20"/>
          <w:lang w:eastAsia="en-GB"/>
        </w:rPr>
        <w:t>who have behaviour, social and/or learning needs that are highly complex and challenging (and may have associated intellectual difficulty) and require support</w:t>
      </w:r>
      <w:r w:rsidR="00A37632">
        <w:rPr>
          <w:rFonts w:ascii="Arial" w:hAnsi="Arial" w:cs="Arial"/>
          <w:sz w:val="20"/>
          <w:szCs w:val="20"/>
          <w:lang w:eastAsia="en-GB"/>
        </w:rPr>
        <w:t xml:space="preserve"> at school</w:t>
      </w:r>
      <w:r w:rsidR="00B92631" w:rsidRPr="003C4B1A">
        <w:rPr>
          <w:rFonts w:ascii="Arial" w:hAnsi="Arial" w:cs="Arial"/>
          <w:sz w:val="20"/>
          <w:szCs w:val="20"/>
          <w:lang w:eastAsia="en-GB"/>
        </w:rPr>
        <w:t>.</w:t>
      </w:r>
      <w:r>
        <w:rPr>
          <w:rFonts w:ascii="Arial" w:hAnsi="Arial" w:cs="Arial"/>
          <w:sz w:val="20"/>
          <w:szCs w:val="20"/>
          <w:lang w:eastAsia="en-GB"/>
        </w:rPr>
        <w:t xml:space="preserve"> They will have fully utilised local learning support services who are unable to meet needs. </w:t>
      </w:r>
    </w:p>
    <w:p w:rsidR="0088210D" w:rsidRDefault="0088210D" w:rsidP="00232B46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88210D" w:rsidRDefault="0088210D" w:rsidP="00232B46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The RSS </w:t>
      </w:r>
      <w:r w:rsidR="00461E60">
        <w:rPr>
          <w:rFonts w:ascii="Arial" w:hAnsi="Arial" w:cs="Arial"/>
          <w:sz w:val="20"/>
          <w:szCs w:val="20"/>
          <w:lang w:eastAsia="en-GB"/>
        </w:rPr>
        <w:t>only</w:t>
      </w:r>
      <w:r>
        <w:rPr>
          <w:rFonts w:ascii="Arial" w:hAnsi="Arial" w:cs="Arial"/>
          <w:sz w:val="20"/>
          <w:szCs w:val="20"/>
          <w:lang w:eastAsia="en-GB"/>
        </w:rPr>
        <w:t xml:space="preserve"> pathway involves learning in a residential special school. This does not include the additional planning, specialist support and resourcing provided through </w:t>
      </w:r>
      <w:r w:rsidR="00A37632">
        <w:rPr>
          <w:rFonts w:ascii="Arial" w:hAnsi="Arial" w:cs="Arial"/>
          <w:sz w:val="20"/>
          <w:szCs w:val="20"/>
          <w:lang w:eastAsia="en-GB"/>
        </w:rPr>
        <w:t>Te Kahu Tōī,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="00A37632">
        <w:rPr>
          <w:rFonts w:ascii="Arial" w:hAnsi="Arial" w:cs="Arial"/>
          <w:sz w:val="20"/>
          <w:szCs w:val="20"/>
          <w:lang w:eastAsia="en-GB"/>
        </w:rPr>
        <w:t>I</w:t>
      </w:r>
      <w:r>
        <w:rPr>
          <w:rFonts w:ascii="Arial" w:hAnsi="Arial" w:cs="Arial"/>
          <w:sz w:val="20"/>
          <w:szCs w:val="20"/>
          <w:lang w:eastAsia="en-GB"/>
        </w:rPr>
        <w:t xml:space="preserve">ntensive </w:t>
      </w:r>
      <w:r w:rsidR="00A37632">
        <w:rPr>
          <w:rFonts w:ascii="Arial" w:hAnsi="Arial" w:cs="Arial"/>
          <w:sz w:val="20"/>
          <w:szCs w:val="20"/>
          <w:lang w:eastAsia="en-GB"/>
        </w:rPr>
        <w:t>W</w:t>
      </w:r>
      <w:r>
        <w:rPr>
          <w:rFonts w:ascii="Arial" w:hAnsi="Arial" w:cs="Arial"/>
          <w:sz w:val="20"/>
          <w:szCs w:val="20"/>
          <w:lang w:eastAsia="en-GB"/>
        </w:rPr>
        <w:t xml:space="preserve">raparound </w:t>
      </w:r>
      <w:r w:rsidR="00A37632">
        <w:rPr>
          <w:rFonts w:ascii="Arial" w:hAnsi="Arial" w:cs="Arial"/>
          <w:sz w:val="20"/>
          <w:szCs w:val="20"/>
          <w:lang w:eastAsia="en-GB"/>
        </w:rPr>
        <w:t>S</w:t>
      </w:r>
      <w:r>
        <w:rPr>
          <w:rFonts w:ascii="Arial" w:hAnsi="Arial" w:cs="Arial"/>
          <w:sz w:val="20"/>
          <w:szCs w:val="20"/>
          <w:lang w:eastAsia="en-GB"/>
        </w:rPr>
        <w:t>ervice</w:t>
      </w:r>
      <w:r w:rsidR="00A37632">
        <w:rPr>
          <w:rFonts w:ascii="Arial" w:hAnsi="Arial" w:cs="Arial"/>
          <w:sz w:val="20"/>
          <w:szCs w:val="20"/>
          <w:lang w:eastAsia="en-GB"/>
        </w:rPr>
        <w:t>, Oranaga Tamariki or High and Complex Needs service provision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en-GB"/>
        </w:rPr>
        <w:t xml:space="preserve">.  </w:t>
      </w:r>
    </w:p>
    <w:p w:rsidR="00232B46" w:rsidRPr="003C4B1A" w:rsidRDefault="00232B46" w:rsidP="00232B46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6F3904" w:rsidRDefault="006F3904" w:rsidP="00232B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  <w:lang w:eastAsia="en-GB"/>
        </w:rPr>
        <w:t xml:space="preserve">The purpose of </w:t>
      </w:r>
      <w:r w:rsidR="00A603C4">
        <w:rPr>
          <w:rFonts w:ascii="Arial" w:hAnsi="Arial" w:cs="Arial"/>
          <w:sz w:val="20"/>
          <w:szCs w:val="20"/>
          <w:lang w:eastAsia="en-GB"/>
        </w:rPr>
        <w:t xml:space="preserve">this </w:t>
      </w:r>
      <w:r w:rsidR="006A45FD" w:rsidRPr="003C4B1A">
        <w:rPr>
          <w:rFonts w:ascii="Arial" w:hAnsi="Arial" w:cs="Arial"/>
          <w:sz w:val="20"/>
          <w:szCs w:val="20"/>
          <w:lang w:eastAsia="en-GB"/>
        </w:rPr>
        <w:t xml:space="preserve">consent form is to ensure that you are aware of and have had a discussion with your </w:t>
      </w:r>
      <w:r w:rsidR="00524627">
        <w:rPr>
          <w:rFonts w:ascii="Arial" w:hAnsi="Arial" w:cs="Arial"/>
          <w:sz w:val="20"/>
          <w:szCs w:val="20"/>
          <w:lang w:eastAsia="en-GB"/>
        </w:rPr>
        <w:t xml:space="preserve">learning </w:t>
      </w:r>
      <w:r w:rsidR="006A45FD" w:rsidRPr="003C4B1A">
        <w:rPr>
          <w:rFonts w:ascii="Arial" w:hAnsi="Arial" w:cs="Arial"/>
          <w:sz w:val="20"/>
          <w:szCs w:val="20"/>
          <w:lang w:eastAsia="en-GB"/>
        </w:rPr>
        <w:t xml:space="preserve">support </w:t>
      </w:r>
      <w:r w:rsidR="0088210D">
        <w:rPr>
          <w:rFonts w:ascii="Arial" w:hAnsi="Arial" w:cs="Arial"/>
          <w:sz w:val="20"/>
          <w:szCs w:val="20"/>
          <w:lang w:eastAsia="en-GB"/>
        </w:rPr>
        <w:t>key worker</w:t>
      </w:r>
      <w:r w:rsidR="00524627">
        <w:rPr>
          <w:rFonts w:ascii="Arial" w:hAnsi="Arial" w:cs="Arial"/>
          <w:sz w:val="20"/>
          <w:szCs w:val="20"/>
          <w:lang w:eastAsia="en-GB"/>
        </w:rPr>
        <w:t xml:space="preserve"> (the referrer)</w:t>
      </w:r>
      <w:r w:rsidR="006A45FD" w:rsidRPr="003C4B1A">
        <w:rPr>
          <w:rFonts w:ascii="Arial" w:hAnsi="Arial" w:cs="Arial"/>
          <w:sz w:val="20"/>
          <w:szCs w:val="20"/>
          <w:lang w:eastAsia="en-GB"/>
        </w:rPr>
        <w:t xml:space="preserve"> about the </w:t>
      </w:r>
      <w:r w:rsidR="00E811B4">
        <w:rPr>
          <w:rFonts w:ascii="Arial" w:hAnsi="Arial" w:cs="Arial"/>
          <w:sz w:val="20"/>
          <w:szCs w:val="20"/>
          <w:lang w:eastAsia="en-GB"/>
        </w:rPr>
        <w:t>RSS</w:t>
      </w:r>
      <w:r w:rsidR="00F36A0F">
        <w:rPr>
          <w:rFonts w:ascii="Arial" w:hAnsi="Arial" w:cs="Arial"/>
          <w:sz w:val="20"/>
          <w:szCs w:val="20"/>
          <w:lang w:eastAsia="en-GB"/>
        </w:rPr>
        <w:t xml:space="preserve"> enrolment</w:t>
      </w:r>
      <w:r w:rsidR="00A603C4">
        <w:rPr>
          <w:rFonts w:ascii="Arial" w:hAnsi="Arial" w:cs="Arial"/>
          <w:sz w:val="20"/>
          <w:szCs w:val="20"/>
          <w:lang w:eastAsia="en-GB"/>
        </w:rPr>
        <w:t xml:space="preserve">. Informed consent means you should be well informed and </w:t>
      </w:r>
      <w:r w:rsidR="00F36A0F">
        <w:rPr>
          <w:rFonts w:ascii="Arial" w:hAnsi="Arial" w:cs="Arial"/>
          <w:sz w:val="20"/>
          <w:szCs w:val="20"/>
          <w:lang w:eastAsia="en-GB"/>
        </w:rPr>
        <w:t xml:space="preserve">know </w:t>
      </w:r>
      <w:r w:rsidR="006A45FD" w:rsidRPr="003C4B1A">
        <w:rPr>
          <w:rFonts w:ascii="Arial" w:hAnsi="Arial" w:cs="Arial"/>
          <w:sz w:val="20"/>
          <w:szCs w:val="20"/>
          <w:lang w:eastAsia="en-GB"/>
        </w:rPr>
        <w:t>what to expect</w:t>
      </w:r>
      <w:r w:rsidR="00A603C4">
        <w:rPr>
          <w:rFonts w:ascii="Arial" w:hAnsi="Arial" w:cs="Arial"/>
          <w:sz w:val="20"/>
          <w:szCs w:val="20"/>
          <w:lang w:eastAsia="en-GB"/>
        </w:rPr>
        <w:t xml:space="preserve">. You will </w:t>
      </w:r>
      <w:r w:rsidR="006A45FD" w:rsidRPr="003C4B1A">
        <w:rPr>
          <w:rFonts w:ascii="Arial" w:hAnsi="Arial" w:cs="Arial"/>
          <w:sz w:val="20"/>
          <w:szCs w:val="20"/>
          <w:lang w:eastAsia="en-GB"/>
        </w:rPr>
        <w:t xml:space="preserve">have had an opportunity to </w:t>
      </w:r>
      <w:r w:rsidR="00A603C4">
        <w:rPr>
          <w:rFonts w:ascii="Arial" w:hAnsi="Arial" w:cs="Arial"/>
          <w:sz w:val="20"/>
          <w:szCs w:val="20"/>
          <w:lang w:eastAsia="en-GB"/>
        </w:rPr>
        <w:t xml:space="preserve">contribute to and review </w:t>
      </w:r>
      <w:r w:rsidR="006A45FD" w:rsidRPr="003C4B1A">
        <w:rPr>
          <w:rFonts w:ascii="Arial" w:hAnsi="Arial" w:cs="Arial"/>
          <w:sz w:val="20"/>
          <w:szCs w:val="20"/>
          <w:lang w:eastAsia="en-GB"/>
        </w:rPr>
        <w:t>information about you</w:t>
      </w:r>
      <w:r w:rsidR="00A603C4">
        <w:rPr>
          <w:rFonts w:ascii="Arial" w:hAnsi="Arial" w:cs="Arial"/>
          <w:sz w:val="20"/>
          <w:szCs w:val="20"/>
          <w:lang w:eastAsia="en-GB"/>
        </w:rPr>
        <w:t xml:space="preserve">r </w:t>
      </w:r>
      <w:r w:rsidR="006A45FD" w:rsidRPr="003C4B1A">
        <w:rPr>
          <w:rFonts w:ascii="Arial" w:hAnsi="Arial" w:cs="Arial"/>
          <w:sz w:val="20"/>
          <w:szCs w:val="20"/>
          <w:lang w:eastAsia="en-GB"/>
        </w:rPr>
        <w:t>young person</w:t>
      </w:r>
      <w:r w:rsidR="00330467">
        <w:rPr>
          <w:rFonts w:ascii="Arial" w:hAnsi="Arial" w:cs="Arial"/>
          <w:sz w:val="20"/>
          <w:szCs w:val="20"/>
          <w:lang w:eastAsia="en-GB"/>
        </w:rPr>
        <w:t>’s</w:t>
      </w:r>
      <w:r w:rsidR="006A45FD" w:rsidRPr="003C4B1A">
        <w:rPr>
          <w:rFonts w:ascii="Arial" w:hAnsi="Arial" w:cs="Arial"/>
          <w:sz w:val="20"/>
          <w:szCs w:val="20"/>
          <w:lang w:eastAsia="en-GB"/>
        </w:rPr>
        <w:t xml:space="preserve"> application </w:t>
      </w:r>
      <w:r w:rsidR="0049558B">
        <w:rPr>
          <w:rFonts w:ascii="Arial" w:hAnsi="Arial" w:cs="Arial"/>
          <w:sz w:val="20"/>
          <w:szCs w:val="20"/>
          <w:lang w:eastAsia="en-GB"/>
        </w:rPr>
        <w:t>prior to the application being made</w:t>
      </w:r>
      <w:r w:rsidR="006A45FD" w:rsidRPr="003C4B1A">
        <w:rPr>
          <w:rFonts w:ascii="Arial" w:hAnsi="Arial" w:cs="Arial"/>
          <w:sz w:val="20"/>
          <w:szCs w:val="20"/>
          <w:lang w:eastAsia="en-GB"/>
        </w:rPr>
        <w:t>.</w:t>
      </w:r>
      <w:r w:rsidRPr="003C4B1A"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232B46" w:rsidRPr="003C4B1A" w:rsidRDefault="00232B46" w:rsidP="00232B46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241"/>
      </w:tblGrid>
      <w:tr w:rsidR="00780FA5" w:rsidRPr="003C4B1A" w:rsidTr="00EA5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80FA5" w:rsidRPr="008236D8" w:rsidRDefault="00232B46" w:rsidP="00C211F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tick to indicate that you as a</w:t>
            </w:r>
            <w:r w:rsidR="00780FA5" w:rsidRPr="008236D8">
              <w:rPr>
                <w:rFonts w:cs="Arial"/>
                <w:szCs w:val="20"/>
              </w:rPr>
              <w:t xml:space="preserve"> parent/gu</w:t>
            </w:r>
            <w:r w:rsidR="003C4B1A" w:rsidRPr="008236D8">
              <w:rPr>
                <w:rFonts w:cs="Arial"/>
                <w:szCs w:val="20"/>
              </w:rPr>
              <w:t>ardian have had explained</w:t>
            </w:r>
            <w:r w:rsidR="00780FA5" w:rsidRPr="008236D8">
              <w:rPr>
                <w:rFonts w:cs="Arial"/>
                <w:szCs w:val="20"/>
              </w:rPr>
              <w:t>:</w:t>
            </w:r>
          </w:p>
        </w:tc>
        <w:tc>
          <w:tcPr>
            <w:tcW w:w="3241" w:type="dxa"/>
          </w:tcPr>
          <w:p w:rsidR="00780FA5" w:rsidRPr="008236D8" w:rsidRDefault="00780FA5" w:rsidP="003C4B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8236D8">
              <w:rPr>
                <w:rFonts w:cs="Arial"/>
                <w:szCs w:val="20"/>
              </w:rPr>
              <w:t>Parent/Legal Guardian</w:t>
            </w:r>
            <w:r w:rsidR="00232B46">
              <w:rPr>
                <w:rFonts w:cs="Arial"/>
                <w:szCs w:val="20"/>
              </w:rPr>
              <w:t xml:space="preserve"> or young person as appropriate</w:t>
            </w:r>
          </w:p>
          <w:p w:rsidR="00780FA5" w:rsidRPr="008236D8" w:rsidRDefault="00780FA5" w:rsidP="003462F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36D8">
              <w:rPr>
                <w:rFonts w:cs="Arial"/>
                <w:b w:val="0"/>
                <w:sz w:val="16"/>
                <w:szCs w:val="16"/>
              </w:rPr>
              <w:t xml:space="preserve">tick </w:t>
            </w:r>
            <w:r w:rsidR="003462FE" w:rsidRPr="008236D8">
              <w:rPr>
                <w:rFonts w:cs="Arial"/>
                <w:b w:val="0"/>
                <w:sz w:val="16"/>
                <w:szCs w:val="16"/>
              </w:rPr>
              <w:t xml:space="preserve">where </w:t>
            </w:r>
            <w:r w:rsidRPr="008236D8">
              <w:rPr>
                <w:rFonts w:cs="Arial"/>
                <w:b w:val="0"/>
                <w:sz w:val="16"/>
                <w:szCs w:val="16"/>
              </w:rPr>
              <w:t>applicable</w:t>
            </w:r>
            <w:r w:rsidR="00232B46">
              <w:rPr>
                <w:rFonts w:cs="Arial"/>
                <w:b w:val="0"/>
                <w:sz w:val="16"/>
                <w:szCs w:val="16"/>
              </w:rPr>
              <w:t xml:space="preserve"> or cross where not applicable</w:t>
            </w:r>
          </w:p>
        </w:tc>
      </w:tr>
      <w:tr w:rsidR="00780FA5" w:rsidRPr="003C4B1A" w:rsidTr="00EA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80FA5" w:rsidRPr="003C4B1A" w:rsidRDefault="00E844AF" w:rsidP="00461E6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</w:t>
            </w:r>
            <w:r w:rsidR="00C211F7" w:rsidRPr="003C4B1A">
              <w:rPr>
                <w:rFonts w:cs="Arial"/>
                <w:szCs w:val="20"/>
              </w:rPr>
              <w:t xml:space="preserve">hat to expect from the </w:t>
            </w:r>
            <w:r w:rsidR="00C211F7">
              <w:rPr>
                <w:rFonts w:cs="Arial"/>
                <w:szCs w:val="20"/>
              </w:rPr>
              <w:t xml:space="preserve">RSS </w:t>
            </w:r>
            <w:r w:rsidR="00461E60">
              <w:rPr>
                <w:rFonts w:cs="Arial"/>
                <w:szCs w:val="20"/>
              </w:rPr>
              <w:t>only</w:t>
            </w:r>
            <w:r w:rsidR="00C211F7">
              <w:rPr>
                <w:rFonts w:cs="Arial"/>
                <w:szCs w:val="20"/>
              </w:rPr>
              <w:t xml:space="preserve"> pathway, </w:t>
            </w:r>
            <w:r w:rsidR="00C211F7" w:rsidRPr="003C4B1A">
              <w:rPr>
                <w:rFonts w:cs="Arial"/>
                <w:szCs w:val="20"/>
                <w:lang w:eastAsia="en-GB"/>
              </w:rPr>
              <w:t>and why the application is being made.</w:t>
            </w:r>
          </w:p>
        </w:tc>
        <w:tc>
          <w:tcPr>
            <w:tcW w:w="3241" w:type="dxa"/>
          </w:tcPr>
          <w:p w:rsidR="00780FA5" w:rsidRPr="003C4B1A" w:rsidRDefault="00EA54FE" w:rsidP="00EA54F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98425</wp:posOffset>
                      </wp:positionV>
                      <wp:extent cx="152400" cy="190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079" name="Rectangle 1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96C40" id="Rectangle 1079" o:spid="_x0000_s1026" style="position:absolute;margin-left:48.95pt;margin-top:7.75pt;width:12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yDkgIAALEFAAAOAAAAZHJzL2Uyb0RvYy54bWysVMFu2zAMvQ/YPwi6r7aDdF2C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 w:rsidR="00780FA5" w:rsidRPr="003C4B1A"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5653405</wp:posOffset>
                      </wp:positionH>
                      <wp:positionV relativeFrom="paragraph">
                        <wp:posOffset>4070985</wp:posOffset>
                      </wp:positionV>
                      <wp:extent cx="104775" cy="104775"/>
                      <wp:effectExtent l="5080" t="6350" r="13970" b="12700"/>
                      <wp:wrapNone/>
                      <wp:docPr id="1075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4042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2223A" id="Rectangle 1075" o:spid="_x0000_s1026" style="position:absolute;margin-left:445.15pt;margin-top:320.5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" filled="f" strokecolor="#414042" strokeweight=".25pt">
                      <w10:wrap anchorx="page"/>
                    </v:rect>
                  </w:pict>
                </mc:Fallback>
              </mc:AlternateContent>
            </w:r>
          </w:p>
        </w:tc>
      </w:tr>
      <w:tr w:rsidR="0088210D" w:rsidRPr="003C4B1A" w:rsidTr="00EA5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88210D" w:rsidRDefault="0088210D" w:rsidP="00E7092C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That there are a limited number of places available and it is important that applicants understand that a place in a RSS may not be available. If this happens schooling and learning support will continue to be provided in </w:t>
            </w:r>
            <w:r w:rsidR="00E7092C">
              <w:rPr>
                <w:rFonts w:cs="Arial"/>
                <w:szCs w:val="20"/>
              </w:rPr>
              <w:t>my</w:t>
            </w:r>
            <w:r>
              <w:rPr>
                <w:rFonts w:cs="Arial"/>
                <w:szCs w:val="20"/>
              </w:rPr>
              <w:t xml:space="preserve"> home region. </w:t>
            </w:r>
          </w:p>
        </w:tc>
        <w:tc>
          <w:tcPr>
            <w:tcW w:w="3241" w:type="dxa"/>
          </w:tcPr>
          <w:p w:rsidR="0088210D" w:rsidRDefault="00E7092C" w:rsidP="00EA54FE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szCs w:val="20"/>
                <w:lang w:eastAsia="en-NZ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3328BF" wp14:editId="62AEFC0E">
                      <wp:simplePos x="0" y="0"/>
                      <wp:positionH relativeFrom="column">
                        <wp:posOffset>641706</wp:posOffset>
                      </wp:positionH>
                      <wp:positionV relativeFrom="paragraph">
                        <wp:posOffset>103251</wp:posOffset>
                      </wp:positionV>
                      <wp:extent cx="1714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35A6C" id="Rectangle 3" o:spid="_x0000_s1026" style="position:absolute;margin-left:50.55pt;margin-top:8.15pt;width:13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C211F7" w:rsidRPr="003C4B1A" w:rsidTr="00EA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C211F7" w:rsidRPr="003C4B1A" w:rsidRDefault="00C211F7" w:rsidP="00C211F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 or my young person </w:t>
            </w:r>
            <w:r w:rsidRPr="00C211F7">
              <w:rPr>
                <w:rFonts w:cs="Arial"/>
                <w:b/>
                <w:szCs w:val="20"/>
              </w:rPr>
              <w:t>have /have not</w:t>
            </w:r>
            <w:r>
              <w:rPr>
                <w:rFonts w:cs="Arial"/>
                <w:szCs w:val="20"/>
              </w:rPr>
              <w:t xml:space="preserve"> </w:t>
            </w:r>
            <w:r w:rsidR="00E844AF">
              <w:rPr>
                <w:rFonts w:cs="Arial"/>
                <w:szCs w:val="20"/>
              </w:rPr>
              <w:t xml:space="preserve">(circle the applicable words) </w:t>
            </w:r>
            <w:r>
              <w:rPr>
                <w:rFonts w:cs="Arial"/>
                <w:szCs w:val="20"/>
              </w:rPr>
              <w:t>given consent for this application to be submitted.</w:t>
            </w:r>
            <w:r>
              <w:rPr>
                <w:rFonts w:cs="Arial"/>
                <w:noProof/>
                <w:szCs w:val="20"/>
                <w:lang w:eastAsia="en-NZ"/>
              </w:rPr>
              <w:t xml:space="preserve"> </w:t>
            </w:r>
          </w:p>
        </w:tc>
        <w:tc>
          <w:tcPr>
            <w:tcW w:w="3241" w:type="dxa"/>
          </w:tcPr>
          <w:p w:rsidR="00C211F7" w:rsidRDefault="00C211F7" w:rsidP="00EA54F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Cs w:val="20"/>
                <w:lang w:eastAsia="en-NZ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FDC95F5" wp14:editId="2C71B1EB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89304</wp:posOffset>
                      </wp:positionV>
                      <wp:extent cx="152400" cy="190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CE0AF" id="Rectangle 4" o:spid="_x0000_s1026" style="position:absolute;margin-left:48.8pt;margin-top:7.05pt;width:12pt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</w:p>
        </w:tc>
      </w:tr>
      <w:tr w:rsidR="00232B46" w:rsidRPr="003C4B1A" w:rsidTr="00EA5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232B46" w:rsidRPr="003C4B1A" w:rsidRDefault="00C211F7" w:rsidP="00E844AF">
            <w:pPr>
              <w:spacing w:line="276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844AF">
              <w:rPr>
                <w:rFonts w:cs="Arial"/>
                <w:szCs w:val="20"/>
              </w:rPr>
              <w:t xml:space="preserve">My </w:t>
            </w:r>
            <w:r>
              <w:rPr>
                <w:rFonts w:cs="Arial"/>
                <w:szCs w:val="20"/>
              </w:rPr>
              <w:t>ongoing a</w:t>
            </w:r>
            <w:r w:rsidR="00232B46">
              <w:rPr>
                <w:rFonts w:cs="Arial"/>
                <w:szCs w:val="20"/>
              </w:rPr>
              <w:t xml:space="preserve">ccountabilities to support </w:t>
            </w:r>
            <w:r w:rsidR="00E844AF">
              <w:rPr>
                <w:rFonts w:cs="Arial"/>
                <w:szCs w:val="20"/>
              </w:rPr>
              <w:t>my</w:t>
            </w:r>
            <w:r>
              <w:rPr>
                <w:rFonts w:cs="Arial"/>
                <w:szCs w:val="20"/>
              </w:rPr>
              <w:t xml:space="preserve"> </w:t>
            </w:r>
            <w:r w:rsidR="00232B46">
              <w:rPr>
                <w:rFonts w:cs="Arial"/>
                <w:szCs w:val="20"/>
              </w:rPr>
              <w:t xml:space="preserve">young person while they are at </w:t>
            </w:r>
            <w:r>
              <w:rPr>
                <w:rFonts w:cs="Arial"/>
                <w:szCs w:val="20"/>
              </w:rPr>
              <w:t>the</w:t>
            </w:r>
            <w:r w:rsidR="00232B46">
              <w:rPr>
                <w:rFonts w:cs="Arial"/>
                <w:szCs w:val="20"/>
              </w:rPr>
              <w:t xml:space="preserve"> RSS</w:t>
            </w:r>
            <w:r>
              <w:rPr>
                <w:rFonts w:cs="Arial"/>
                <w:szCs w:val="20"/>
              </w:rPr>
              <w:t>,</w:t>
            </w:r>
            <w:r w:rsidR="00232B46">
              <w:rPr>
                <w:rFonts w:cs="Arial"/>
                <w:szCs w:val="20"/>
              </w:rPr>
              <w:t xml:space="preserve"> in the school holidays</w:t>
            </w:r>
            <w:r>
              <w:rPr>
                <w:rFonts w:cs="Arial"/>
                <w:szCs w:val="20"/>
              </w:rPr>
              <w:t xml:space="preserve"> and when they transition back home. </w:t>
            </w:r>
          </w:p>
        </w:tc>
        <w:tc>
          <w:tcPr>
            <w:tcW w:w="3241" w:type="dxa"/>
          </w:tcPr>
          <w:p w:rsidR="00232B46" w:rsidRDefault="00232B46" w:rsidP="00EA54FE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szCs w:val="20"/>
                <w:lang w:eastAsia="en-NZ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9D6BF87" wp14:editId="4E7E769C">
                      <wp:simplePos x="0" y="0"/>
                      <wp:positionH relativeFrom="column">
                        <wp:posOffset>608676</wp:posOffset>
                      </wp:positionH>
                      <wp:positionV relativeFrom="paragraph">
                        <wp:posOffset>55302</wp:posOffset>
                      </wp:positionV>
                      <wp:extent cx="152400" cy="190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BF7B5" id="Rectangle 2" o:spid="_x0000_s1026" style="position:absolute;margin-left:47.95pt;margin-top:4.35pt;width:12pt;height: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</w:p>
        </w:tc>
      </w:tr>
      <w:tr w:rsidR="00780FA5" w:rsidRPr="003C4B1A" w:rsidTr="00EA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BC130D" w:rsidRDefault="00E844AF" w:rsidP="00BC130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How the </w:t>
            </w:r>
            <w:r w:rsidR="00C211F7">
              <w:rPr>
                <w:rFonts w:cs="Arial"/>
                <w:szCs w:val="20"/>
              </w:rPr>
              <w:t xml:space="preserve">information provided in the application and risk assessment </w:t>
            </w:r>
            <w:r>
              <w:rPr>
                <w:rFonts w:cs="Arial"/>
                <w:szCs w:val="20"/>
              </w:rPr>
              <w:t xml:space="preserve">will be protected to maintain confidentiality. </w:t>
            </w:r>
            <w:r w:rsidR="00C211F7">
              <w:rPr>
                <w:rFonts w:cs="Arial"/>
                <w:szCs w:val="20"/>
              </w:rPr>
              <w:t xml:space="preserve">I understand that the application form and risk assessment will be shared </w:t>
            </w:r>
            <w:r>
              <w:rPr>
                <w:rFonts w:cs="Arial"/>
                <w:szCs w:val="20"/>
              </w:rPr>
              <w:t xml:space="preserve">in confidence </w:t>
            </w:r>
            <w:r w:rsidR="00C211F7">
              <w:rPr>
                <w:rFonts w:cs="Arial"/>
                <w:szCs w:val="20"/>
              </w:rPr>
              <w:t xml:space="preserve">with </w:t>
            </w:r>
            <w:r>
              <w:rPr>
                <w:rFonts w:cs="Arial"/>
                <w:szCs w:val="20"/>
              </w:rPr>
              <w:t xml:space="preserve">the </w:t>
            </w:r>
            <w:r w:rsidRPr="003C4B1A">
              <w:rPr>
                <w:rFonts w:cs="Arial"/>
                <w:szCs w:val="20"/>
              </w:rPr>
              <w:t>prioritisation panel for intensive support</w:t>
            </w:r>
            <w:r w:rsidR="0047737E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the three RSS principals</w:t>
            </w:r>
            <w:r w:rsidR="0047737E">
              <w:rPr>
                <w:rFonts w:cs="Arial"/>
                <w:szCs w:val="20"/>
              </w:rPr>
              <w:t xml:space="preserve"> and delegated advisors at the Ministry </w:t>
            </w:r>
            <w:r w:rsidR="0019592C">
              <w:rPr>
                <w:rFonts w:cs="Arial"/>
                <w:szCs w:val="20"/>
              </w:rPr>
              <w:t xml:space="preserve">of Education </w:t>
            </w:r>
            <w:r w:rsidR="0047737E">
              <w:rPr>
                <w:rFonts w:cs="Arial"/>
                <w:szCs w:val="20"/>
              </w:rPr>
              <w:t>national office</w:t>
            </w:r>
            <w:r>
              <w:rPr>
                <w:rFonts w:cs="Arial"/>
                <w:szCs w:val="20"/>
              </w:rPr>
              <w:t>.</w:t>
            </w:r>
            <w:r w:rsidR="0017552C" w:rsidRPr="0017552C">
              <w:rPr>
                <w:rFonts w:cs="Arial"/>
                <w:szCs w:val="20"/>
              </w:rPr>
              <w:t xml:space="preserve"> </w:t>
            </w:r>
          </w:p>
          <w:p w:rsidR="00780FA5" w:rsidRPr="003C4B1A" w:rsidRDefault="0017552C" w:rsidP="00BC130D">
            <w:pPr>
              <w:spacing w:line="276" w:lineRule="auto"/>
              <w:rPr>
                <w:rFonts w:cs="Arial"/>
                <w:szCs w:val="20"/>
              </w:rPr>
            </w:pPr>
            <w:r w:rsidRPr="0017552C">
              <w:rPr>
                <w:rFonts w:cs="Arial"/>
                <w:szCs w:val="20"/>
              </w:rPr>
              <w:t xml:space="preserve">I </w:t>
            </w:r>
            <w:r w:rsidRPr="0017552C">
              <w:rPr>
                <w:rFonts w:cs="Arial"/>
                <w:b/>
                <w:szCs w:val="20"/>
              </w:rPr>
              <w:t>agree/do not agree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17552C">
              <w:rPr>
                <w:rFonts w:cs="Arial"/>
                <w:szCs w:val="20"/>
              </w:rPr>
              <w:t>(circle the applicable words) that the information in this application and risk assessment will be shared with these people.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241" w:type="dxa"/>
          </w:tcPr>
          <w:p w:rsidR="00780FA5" w:rsidRPr="003C4B1A" w:rsidRDefault="00E7092C" w:rsidP="00EA54F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0A6674" wp14:editId="480934ED">
                      <wp:simplePos x="0" y="0"/>
                      <wp:positionH relativeFrom="column">
                        <wp:posOffset>612445</wp:posOffset>
                      </wp:positionH>
                      <wp:positionV relativeFrom="paragraph">
                        <wp:posOffset>872592</wp:posOffset>
                      </wp:positionV>
                      <wp:extent cx="171450" cy="190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55690" id="Rectangle 1" o:spid="_x0000_s1026" style="position:absolute;margin-left:48.2pt;margin-top:68.7pt;width:13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EA54FE"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9ED89" wp14:editId="25EA92F6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76835</wp:posOffset>
                      </wp:positionV>
                      <wp:extent cx="171450" cy="190500"/>
                      <wp:effectExtent l="0" t="0" r="19050" b="19050"/>
                      <wp:wrapNone/>
                      <wp:docPr id="1080" name="Rectangle 1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32680" id="Rectangle 1080" o:spid="_x0000_s1026" style="position:absolute;margin-left:48.7pt;margin-top:6.05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780FA5" w:rsidRPr="003C4B1A" w:rsidTr="00EA5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80FA5" w:rsidRPr="003C4B1A" w:rsidRDefault="00C211F7" w:rsidP="0017552C">
            <w:pPr>
              <w:spacing w:line="276" w:lineRule="auto"/>
              <w:ind w:left="34"/>
              <w:rPr>
                <w:rFonts w:cs="Arial"/>
                <w:szCs w:val="20"/>
              </w:rPr>
            </w:pPr>
            <w:r w:rsidRPr="003C4B1A">
              <w:rPr>
                <w:rFonts w:cs="Arial"/>
                <w:szCs w:val="20"/>
              </w:rPr>
              <w:lastRenderedPageBreak/>
              <w:t xml:space="preserve">I have read the application </w:t>
            </w:r>
            <w:r w:rsidR="00E844AF">
              <w:rPr>
                <w:rFonts w:cs="Arial"/>
                <w:szCs w:val="20"/>
              </w:rPr>
              <w:t xml:space="preserve">and risk assessment </w:t>
            </w:r>
            <w:r w:rsidRPr="003C4B1A">
              <w:rPr>
                <w:rFonts w:cs="Arial"/>
                <w:szCs w:val="20"/>
              </w:rPr>
              <w:t xml:space="preserve">and </w:t>
            </w:r>
            <w:r w:rsidR="00E844AF">
              <w:rPr>
                <w:rFonts w:cs="Arial"/>
                <w:szCs w:val="20"/>
              </w:rPr>
              <w:t xml:space="preserve">have </w:t>
            </w:r>
            <w:r w:rsidRPr="003C4B1A">
              <w:rPr>
                <w:rFonts w:cs="Arial"/>
                <w:szCs w:val="20"/>
              </w:rPr>
              <w:t xml:space="preserve">had an opportunity to correct any of my personal information </w:t>
            </w:r>
            <w:r>
              <w:rPr>
                <w:rFonts w:cs="Arial"/>
                <w:szCs w:val="20"/>
              </w:rPr>
              <w:t>relating to my young person</w:t>
            </w:r>
            <w:r w:rsidRPr="003C4B1A">
              <w:rPr>
                <w:rFonts w:cs="Arial"/>
                <w:szCs w:val="20"/>
              </w:rPr>
              <w:t>.</w:t>
            </w:r>
          </w:p>
        </w:tc>
        <w:tc>
          <w:tcPr>
            <w:tcW w:w="3241" w:type="dxa"/>
          </w:tcPr>
          <w:p w:rsidR="00780FA5" w:rsidRPr="003C4B1A" w:rsidRDefault="00EA54FE" w:rsidP="00EA54FE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C5685" wp14:editId="63003655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113030</wp:posOffset>
                      </wp:positionV>
                      <wp:extent cx="171450" cy="190500"/>
                      <wp:effectExtent l="0" t="0" r="19050" b="19050"/>
                      <wp:wrapNone/>
                      <wp:docPr id="1084" name="Rectangle 1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07EF7" id="Rectangle 1084" o:spid="_x0000_s1026" style="position:absolute;margin-left:48.85pt;margin-top:8.9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780FA5" w:rsidRPr="003C4B1A" w:rsidTr="00EA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80FA5" w:rsidRPr="003C4B1A" w:rsidRDefault="0017552C" w:rsidP="0017552C">
            <w:pPr>
              <w:spacing w:line="276" w:lineRule="auto"/>
              <w:ind w:left="34" w:hanging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844AF">
              <w:rPr>
                <w:rFonts w:cs="Arial"/>
                <w:szCs w:val="20"/>
              </w:rPr>
              <w:t xml:space="preserve">I have discussed this application with my son or daughter and recorded their views in the application and risk assessment.                                                      </w:t>
            </w:r>
          </w:p>
        </w:tc>
        <w:tc>
          <w:tcPr>
            <w:tcW w:w="3241" w:type="dxa"/>
          </w:tcPr>
          <w:p w:rsidR="00780FA5" w:rsidRPr="003C4B1A" w:rsidRDefault="00EA54FE" w:rsidP="00EA54F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2C5685" wp14:editId="63003655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85725</wp:posOffset>
                      </wp:positionV>
                      <wp:extent cx="171450" cy="190500"/>
                      <wp:effectExtent l="0" t="0" r="19050" b="19050"/>
                      <wp:wrapNone/>
                      <wp:docPr id="1085" name="Rectangle 1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DC93C" id="Rectangle 1085" o:spid="_x0000_s1026" style="position:absolute;margin-left:48.85pt;margin-top:6.75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</w:tr>
      <w:tr w:rsidR="003C4B1A" w:rsidRPr="003C4B1A" w:rsidTr="00EA5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3C4B1A" w:rsidRPr="003C4B1A" w:rsidRDefault="0017552C" w:rsidP="00E7092C">
            <w:pPr>
              <w:spacing w:line="276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844AF">
              <w:rPr>
                <w:rFonts w:cs="Arial"/>
                <w:szCs w:val="20"/>
              </w:rPr>
              <w:t>My son or daughter understands that</w:t>
            </w:r>
            <w:r w:rsidR="00E7092C">
              <w:rPr>
                <w:rFonts w:cs="Arial"/>
                <w:szCs w:val="20"/>
              </w:rPr>
              <w:t xml:space="preserve"> if this application is accepted, </w:t>
            </w:r>
            <w:r w:rsidR="00E844AF">
              <w:rPr>
                <w:rFonts w:cs="Arial"/>
                <w:szCs w:val="20"/>
              </w:rPr>
              <w:t xml:space="preserve">that they will be living away from home </w:t>
            </w:r>
            <w:r w:rsidR="00E7092C">
              <w:rPr>
                <w:rFonts w:cs="Arial"/>
                <w:szCs w:val="20"/>
              </w:rPr>
              <w:t>during</w:t>
            </w:r>
            <w:r w:rsidR="00E844AF">
              <w:rPr>
                <w:rFonts w:cs="Arial"/>
                <w:szCs w:val="20"/>
              </w:rPr>
              <w:t xml:space="preserve"> term time.</w:t>
            </w:r>
          </w:p>
        </w:tc>
        <w:tc>
          <w:tcPr>
            <w:tcW w:w="3241" w:type="dxa"/>
          </w:tcPr>
          <w:p w:rsidR="003C4B1A" w:rsidRPr="003C4B1A" w:rsidRDefault="00EA54FE" w:rsidP="00EA54FE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2C5685" wp14:editId="63003655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121285</wp:posOffset>
                      </wp:positionV>
                      <wp:extent cx="171450" cy="190500"/>
                      <wp:effectExtent l="0" t="0" r="19050" b="19050"/>
                      <wp:wrapNone/>
                      <wp:docPr id="1086" name="Rectangle 1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D912D" id="Rectangle 1086" o:spid="_x0000_s1026" style="position:absolute;margin-left:51.35pt;margin-top:9.55pt;width:1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</w:tr>
    </w:tbl>
    <w:p w:rsidR="00BB4072" w:rsidRPr="003C4B1A" w:rsidRDefault="00BB4072" w:rsidP="0017552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17552C" w:rsidRDefault="0017552C" w:rsidP="006F3904">
      <w:pPr>
        <w:rPr>
          <w:rFonts w:ascii="Arial" w:hAnsi="Arial" w:cs="Arial"/>
          <w:b/>
          <w:sz w:val="20"/>
          <w:szCs w:val="20"/>
        </w:rPr>
      </w:pPr>
    </w:p>
    <w:p w:rsidR="0017552C" w:rsidRDefault="0017552C" w:rsidP="006F3904">
      <w:pPr>
        <w:rPr>
          <w:rFonts w:ascii="Arial" w:hAnsi="Arial" w:cs="Arial"/>
          <w:b/>
          <w:sz w:val="20"/>
          <w:szCs w:val="20"/>
        </w:rPr>
      </w:pPr>
    </w:p>
    <w:p w:rsidR="006F3904" w:rsidRPr="003C4B1A" w:rsidRDefault="006F3904" w:rsidP="006F3904">
      <w:pPr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b/>
          <w:sz w:val="20"/>
          <w:szCs w:val="20"/>
        </w:rPr>
        <w:t>Parent</w:t>
      </w:r>
      <w:r w:rsidR="00275131" w:rsidRPr="003C4B1A">
        <w:rPr>
          <w:rFonts w:ascii="Arial" w:hAnsi="Arial" w:cs="Arial"/>
          <w:b/>
          <w:sz w:val="20"/>
          <w:szCs w:val="20"/>
        </w:rPr>
        <w:t>/ Legal Guardian</w:t>
      </w:r>
      <w:r w:rsidR="004B381F">
        <w:rPr>
          <w:rFonts w:ascii="Arial" w:hAnsi="Arial" w:cs="Arial"/>
          <w:b/>
          <w:sz w:val="20"/>
          <w:szCs w:val="20"/>
        </w:rPr>
        <w:tab/>
      </w:r>
      <w:r w:rsidR="004B381F">
        <w:rPr>
          <w:rFonts w:ascii="Arial" w:hAnsi="Arial" w:cs="Arial"/>
          <w:b/>
          <w:sz w:val="20"/>
          <w:szCs w:val="20"/>
        </w:rPr>
        <w:tab/>
      </w:r>
      <w:r w:rsidR="004B381F">
        <w:rPr>
          <w:rFonts w:ascii="Arial" w:hAnsi="Arial" w:cs="Arial"/>
          <w:b/>
          <w:sz w:val="20"/>
          <w:szCs w:val="20"/>
        </w:rPr>
        <w:tab/>
      </w:r>
      <w:r w:rsidR="003C4B1A">
        <w:rPr>
          <w:rFonts w:ascii="Arial" w:hAnsi="Arial" w:cs="Arial"/>
          <w:b/>
          <w:sz w:val="20"/>
          <w:szCs w:val="20"/>
        </w:rPr>
        <w:t>Referrer</w:t>
      </w:r>
    </w:p>
    <w:p w:rsidR="003C4B1A" w:rsidRPr="003C4B1A" w:rsidRDefault="006F3904" w:rsidP="006F3904">
      <w:pPr>
        <w:spacing w:before="120"/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</w:rPr>
        <w:t xml:space="preserve">Name: </w:t>
      </w:r>
      <w:r w:rsidR="004B381F">
        <w:rPr>
          <w:rFonts w:ascii="Arial" w:hAnsi="Arial" w:cs="Arial"/>
          <w:sz w:val="20"/>
          <w:szCs w:val="20"/>
        </w:rPr>
        <w:tab/>
      </w:r>
      <w:r w:rsidR="004B381F">
        <w:rPr>
          <w:rFonts w:ascii="Arial" w:hAnsi="Arial" w:cs="Arial"/>
          <w:sz w:val="20"/>
          <w:szCs w:val="20"/>
        </w:rPr>
        <w:tab/>
      </w:r>
      <w:r w:rsidR="004B381F">
        <w:rPr>
          <w:rFonts w:ascii="Arial" w:hAnsi="Arial" w:cs="Arial"/>
          <w:sz w:val="20"/>
          <w:szCs w:val="20"/>
        </w:rPr>
        <w:tab/>
      </w:r>
      <w:r w:rsidR="004B381F">
        <w:rPr>
          <w:rFonts w:ascii="Arial" w:hAnsi="Arial" w:cs="Arial"/>
          <w:sz w:val="20"/>
          <w:szCs w:val="20"/>
        </w:rPr>
        <w:tab/>
      </w:r>
      <w:r w:rsidR="004B381F">
        <w:rPr>
          <w:rFonts w:ascii="Arial" w:hAnsi="Arial" w:cs="Arial"/>
          <w:sz w:val="20"/>
          <w:szCs w:val="20"/>
        </w:rPr>
        <w:tab/>
      </w:r>
      <w:r w:rsidR="004B381F">
        <w:rPr>
          <w:rFonts w:ascii="Arial" w:hAnsi="Arial" w:cs="Arial"/>
          <w:sz w:val="20"/>
          <w:szCs w:val="20"/>
        </w:rPr>
        <w:tab/>
      </w:r>
      <w:r w:rsidR="003C4B1A" w:rsidRPr="003C4B1A">
        <w:rPr>
          <w:rFonts w:ascii="Arial" w:hAnsi="Arial" w:cs="Arial"/>
          <w:sz w:val="20"/>
          <w:szCs w:val="20"/>
        </w:rPr>
        <w:t xml:space="preserve">Name: </w:t>
      </w:r>
    </w:p>
    <w:p w:rsidR="006A45FD" w:rsidRPr="003C4B1A" w:rsidRDefault="003F081A" w:rsidP="003F081A">
      <w:pPr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</w:rPr>
        <w:t>Signature: ...............................</w:t>
      </w:r>
      <w:r w:rsidR="004B381F">
        <w:rPr>
          <w:rFonts w:ascii="Arial" w:hAnsi="Arial" w:cs="Arial"/>
          <w:sz w:val="20"/>
          <w:szCs w:val="20"/>
        </w:rPr>
        <w:tab/>
      </w:r>
      <w:r w:rsidR="004B381F">
        <w:rPr>
          <w:rFonts w:ascii="Arial" w:hAnsi="Arial" w:cs="Arial"/>
          <w:sz w:val="20"/>
          <w:szCs w:val="20"/>
        </w:rPr>
        <w:tab/>
      </w:r>
      <w:r w:rsidR="004B381F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>Role:</w:t>
      </w:r>
    </w:p>
    <w:p w:rsidR="006F3904" w:rsidRPr="003C4B1A" w:rsidRDefault="004B381F" w:rsidP="006F3904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3C4B1A" w:rsidRPr="003C4B1A">
        <w:rPr>
          <w:rFonts w:ascii="Arial" w:hAnsi="Arial" w:cs="Arial"/>
          <w:sz w:val="20"/>
          <w:szCs w:val="20"/>
        </w:rPr>
        <w:t>Signature: ...............................</w:t>
      </w:r>
      <w:r w:rsidR="006F3904" w:rsidRPr="003C4B1A">
        <w:rPr>
          <w:rFonts w:ascii="Arial" w:hAnsi="Arial" w:cs="Arial"/>
          <w:sz w:val="20"/>
          <w:szCs w:val="20"/>
        </w:rPr>
        <w:tab/>
      </w:r>
      <w:r w:rsidR="006F3904" w:rsidRPr="003C4B1A">
        <w:rPr>
          <w:rFonts w:ascii="Arial" w:hAnsi="Arial" w:cs="Arial"/>
          <w:sz w:val="20"/>
          <w:szCs w:val="20"/>
        </w:rPr>
        <w:tab/>
      </w:r>
      <w:r w:rsidR="006F3904" w:rsidRPr="003C4B1A">
        <w:rPr>
          <w:rFonts w:ascii="Arial" w:hAnsi="Arial" w:cs="Arial"/>
          <w:sz w:val="20"/>
          <w:szCs w:val="20"/>
        </w:rPr>
        <w:tab/>
      </w:r>
    </w:p>
    <w:p w:rsidR="004B381F" w:rsidRPr="004B381F" w:rsidRDefault="004B381F" w:rsidP="006F3904">
      <w:pPr>
        <w:rPr>
          <w:rFonts w:ascii="Arial" w:hAnsi="Arial" w:cs="Arial"/>
          <w:b/>
          <w:sz w:val="20"/>
          <w:szCs w:val="20"/>
        </w:rPr>
      </w:pPr>
      <w:r w:rsidRPr="004B381F">
        <w:rPr>
          <w:rFonts w:ascii="Arial" w:hAnsi="Arial" w:cs="Arial"/>
          <w:b/>
          <w:sz w:val="20"/>
          <w:szCs w:val="20"/>
        </w:rPr>
        <w:t>Young Person</w:t>
      </w:r>
    </w:p>
    <w:p w:rsidR="00E93750" w:rsidRPr="0049558B" w:rsidRDefault="004B381F" w:rsidP="006F3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F081A" w:rsidRPr="003C4B1A">
        <w:rPr>
          <w:rFonts w:ascii="Arial" w:hAnsi="Arial" w:cs="Arial"/>
          <w:sz w:val="20"/>
          <w:szCs w:val="20"/>
        </w:rPr>
        <w:t>Name:</w:t>
      </w:r>
      <w:r w:rsidR="003F08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4627">
        <w:rPr>
          <w:rFonts w:ascii="Arial" w:hAnsi="Arial" w:cs="Arial"/>
          <w:sz w:val="20"/>
          <w:szCs w:val="20"/>
        </w:rPr>
        <w:tab/>
      </w:r>
      <w:r w:rsidR="00524627">
        <w:rPr>
          <w:rFonts w:ascii="Arial" w:hAnsi="Arial" w:cs="Arial"/>
          <w:sz w:val="20"/>
          <w:szCs w:val="20"/>
        </w:rPr>
        <w:tab/>
      </w:r>
      <w:r w:rsidRPr="003C4B1A">
        <w:rPr>
          <w:rFonts w:ascii="Arial" w:hAnsi="Arial" w:cs="Arial"/>
          <w:sz w:val="20"/>
          <w:szCs w:val="20"/>
        </w:rPr>
        <w:t>Signature: ...............................</w:t>
      </w:r>
      <w:r>
        <w:rPr>
          <w:rFonts w:ascii="Arial" w:hAnsi="Arial" w:cs="Arial"/>
          <w:sz w:val="20"/>
          <w:szCs w:val="20"/>
        </w:rPr>
        <w:tab/>
      </w:r>
      <w:r w:rsidR="003F081A" w:rsidRPr="003C4B1A">
        <w:rPr>
          <w:rFonts w:ascii="Arial" w:hAnsi="Arial" w:cs="Arial"/>
          <w:sz w:val="20"/>
          <w:szCs w:val="20"/>
        </w:rPr>
        <w:t xml:space="preserve">Date: </w:t>
      </w:r>
      <w:r w:rsidR="003F081A" w:rsidRPr="003C4B1A">
        <w:rPr>
          <w:rFonts w:ascii="Arial" w:hAnsi="Arial" w:cs="Arial"/>
          <w:sz w:val="20"/>
          <w:szCs w:val="20"/>
        </w:rPr>
        <w:tab/>
      </w:r>
    </w:p>
    <w:sectPr w:rsidR="00E93750" w:rsidRPr="0049558B" w:rsidSect="006F3904">
      <w:footerReference w:type="default" r:id="rId8"/>
      <w:headerReference w:type="first" r:id="rId9"/>
      <w:endnotePr>
        <w:numFmt w:val="decimal"/>
      </w:endnotePr>
      <w:type w:val="continuous"/>
      <w:pgSz w:w="11906" w:h="16838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A6" w:rsidRDefault="00355FA6" w:rsidP="00882F80">
      <w:pPr>
        <w:spacing w:after="0" w:line="240" w:lineRule="auto"/>
      </w:pPr>
      <w:r>
        <w:separator/>
      </w:r>
    </w:p>
  </w:endnote>
  <w:endnote w:type="continuationSeparator" w:id="0">
    <w:p w:rsidR="00355FA6" w:rsidRDefault="00355FA6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61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904" w:rsidRDefault="006F39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6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629" w:rsidRDefault="00D00629">
    <w:pPr>
      <w:pStyle w:val="Footer"/>
    </w:pPr>
  </w:p>
  <w:p w:rsidR="00B23F61" w:rsidRDefault="00B23F61"/>
  <w:p w:rsidR="00B23F61" w:rsidRDefault="00B23F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A6" w:rsidRDefault="00355FA6" w:rsidP="00882F80">
      <w:pPr>
        <w:spacing w:after="0" w:line="240" w:lineRule="auto"/>
      </w:pPr>
      <w:r>
        <w:separator/>
      </w:r>
    </w:p>
  </w:footnote>
  <w:footnote w:type="continuationSeparator" w:id="0">
    <w:p w:rsidR="00355FA6" w:rsidRDefault="00355FA6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58" w:rsidRDefault="00495237">
    <w:pPr>
      <w:pStyle w:val="Header"/>
    </w:pPr>
    <w:r>
      <w:t xml:space="preserve"> </w:t>
    </w:r>
    <w:r w:rsidR="00085F64" w:rsidRPr="00AE25D9">
      <w:rPr>
        <w:noProof/>
        <w:lang w:eastAsia="en-NZ"/>
      </w:rPr>
      <w:drawing>
        <wp:inline distT="0" distB="0" distL="0" distR="0" wp14:anchorId="4E2B4CEE" wp14:editId="6E3332E1">
          <wp:extent cx="6120130" cy="885825"/>
          <wp:effectExtent l="19050" t="0" r="0" b="0"/>
          <wp:docPr id="1078" name="Picture 0" descr="Logo Word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 Banner (A4 Portrait) -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B156622"/>
    <w:multiLevelType w:val="hybridMultilevel"/>
    <w:tmpl w:val="FEF4853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F3242"/>
    <w:multiLevelType w:val="hybridMultilevel"/>
    <w:tmpl w:val="BC96619C"/>
    <w:lvl w:ilvl="0" w:tplc="1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3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11"/>
  </w:num>
  <w:num w:numId="17">
    <w:abstractNumId w:val="12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04"/>
    <w:rsid w:val="00004433"/>
    <w:rsid w:val="00006FB5"/>
    <w:rsid w:val="0002292E"/>
    <w:rsid w:val="00025556"/>
    <w:rsid w:val="0003673E"/>
    <w:rsid w:val="0004224B"/>
    <w:rsid w:val="00047BAC"/>
    <w:rsid w:val="00053054"/>
    <w:rsid w:val="00085F64"/>
    <w:rsid w:val="0009169C"/>
    <w:rsid w:val="000933C9"/>
    <w:rsid w:val="000A5A25"/>
    <w:rsid w:val="000A5EA2"/>
    <w:rsid w:val="000C1803"/>
    <w:rsid w:val="000F6F67"/>
    <w:rsid w:val="00111F04"/>
    <w:rsid w:val="001233B0"/>
    <w:rsid w:val="001240F2"/>
    <w:rsid w:val="00126398"/>
    <w:rsid w:val="001532C9"/>
    <w:rsid w:val="00161D45"/>
    <w:rsid w:val="00174FF8"/>
    <w:rsid w:val="0017552C"/>
    <w:rsid w:val="0017745B"/>
    <w:rsid w:val="0019592C"/>
    <w:rsid w:val="00195CC0"/>
    <w:rsid w:val="001A4635"/>
    <w:rsid w:val="001A594F"/>
    <w:rsid w:val="001B60F4"/>
    <w:rsid w:val="001B6D50"/>
    <w:rsid w:val="001C3BDC"/>
    <w:rsid w:val="001D6412"/>
    <w:rsid w:val="001F42EA"/>
    <w:rsid w:val="001F7C54"/>
    <w:rsid w:val="00220064"/>
    <w:rsid w:val="00232B46"/>
    <w:rsid w:val="0025544F"/>
    <w:rsid w:val="0026715D"/>
    <w:rsid w:val="0027123A"/>
    <w:rsid w:val="00275131"/>
    <w:rsid w:val="00290667"/>
    <w:rsid w:val="002A13F2"/>
    <w:rsid w:val="002A5558"/>
    <w:rsid w:val="002E096A"/>
    <w:rsid w:val="002F2B62"/>
    <w:rsid w:val="00330021"/>
    <w:rsid w:val="00330467"/>
    <w:rsid w:val="00331714"/>
    <w:rsid w:val="003462FE"/>
    <w:rsid w:val="00346375"/>
    <w:rsid w:val="00355FA6"/>
    <w:rsid w:val="00385F06"/>
    <w:rsid w:val="00390616"/>
    <w:rsid w:val="00391EB4"/>
    <w:rsid w:val="00396941"/>
    <w:rsid w:val="003A2808"/>
    <w:rsid w:val="003A47E8"/>
    <w:rsid w:val="003B172C"/>
    <w:rsid w:val="003B348C"/>
    <w:rsid w:val="003B607A"/>
    <w:rsid w:val="003C4B1A"/>
    <w:rsid w:val="003C73A7"/>
    <w:rsid w:val="003E0707"/>
    <w:rsid w:val="003E4C39"/>
    <w:rsid w:val="003E55F7"/>
    <w:rsid w:val="003F081A"/>
    <w:rsid w:val="003F7C66"/>
    <w:rsid w:val="00410E6C"/>
    <w:rsid w:val="00424DB9"/>
    <w:rsid w:val="0043397A"/>
    <w:rsid w:val="0043452A"/>
    <w:rsid w:val="004531B9"/>
    <w:rsid w:val="00461E60"/>
    <w:rsid w:val="00467383"/>
    <w:rsid w:val="0047737E"/>
    <w:rsid w:val="00493E8A"/>
    <w:rsid w:val="00495237"/>
    <w:rsid w:val="0049558B"/>
    <w:rsid w:val="004B15C2"/>
    <w:rsid w:val="004B381F"/>
    <w:rsid w:val="004B548C"/>
    <w:rsid w:val="004C18CF"/>
    <w:rsid w:val="004C592F"/>
    <w:rsid w:val="004E1F5D"/>
    <w:rsid w:val="004F272C"/>
    <w:rsid w:val="005114A7"/>
    <w:rsid w:val="00513E5F"/>
    <w:rsid w:val="00524627"/>
    <w:rsid w:val="00547312"/>
    <w:rsid w:val="005602C6"/>
    <w:rsid w:val="0056516F"/>
    <w:rsid w:val="00582135"/>
    <w:rsid w:val="00597A0A"/>
    <w:rsid w:val="005A18F5"/>
    <w:rsid w:val="005A36FF"/>
    <w:rsid w:val="005B1B2B"/>
    <w:rsid w:val="005D28C9"/>
    <w:rsid w:val="005E1AFC"/>
    <w:rsid w:val="005F3255"/>
    <w:rsid w:val="00611689"/>
    <w:rsid w:val="00617F94"/>
    <w:rsid w:val="006241D3"/>
    <w:rsid w:val="0063003B"/>
    <w:rsid w:val="00655D65"/>
    <w:rsid w:val="006A45FD"/>
    <w:rsid w:val="006A65C1"/>
    <w:rsid w:val="006A6FDE"/>
    <w:rsid w:val="006B3CF4"/>
    <w:rsid w:val="006B57EB"/>
    <w:rsid w:val="006D5585"/>
    <w:rsid w:val="006E18D7"/>
    <w:rsid w:val="006E199B"/>
    <w:rsid w:val="006F3904"/>
    <w:rsid w:val="00703435"/>
    <w:rsid w:val="00703D4D"/>
    <w:rsid w:val="00715521"/>
    <w:rsid w:val="007414D4"/>
    <w:rsid w:val="00751395"/>
    <w:rsid w:val="00755E5A"/>
    <w:rsid w:val="00770A8D"/>
    <w:rsid w:val="0077104A"/>
    <w:rsid w:val="00777078"/>
    <w:rsid w:val="00780FA5"/>
    <w:rsid w:val="007818BC"/>
    <w:rsid w:val="007A21D0"/>
    <w:rsid w:val="007A4650"/>
    <w:rsid w:val="007A7956"/>
    <w:rsid w:val="007B1EDB"/>
    <w:rsid w:val="007B224F"/>
    <w:rsid w:val="007F3629"/>
    <w:rsid w:val="00802F68"/>
    <w:rsid w:val="00810E53"/>
    <w:rsid w:val="008236D8"/>
    <w:rsid w:val="00832AE6"/>
    <w:rsid w:val="00853D88"/>
    <w:rsid w:val="0086005E"/>
    <w:rsid w:val="0088210D"/>
    <w:rsid w:val="00882F80"/>
    <w:rsid w:val="00892233"/>
    <w:rsid w:val="008B3AA0"/>
    <w:rsid w:val="008C69FB"/>
    <w:rsid w:val="008F4C27"/>
    <w:rsid w:val="00911F27"/>
    <w:rsid w:val="009178E0"/>
    <w:rsid w:val="009236E4"/>
    <w:rsid w:val="00943642"/>
    <w:rsid w:val="0098258E"/>
    <w:rsid w:val="009B6F5F"/>
    <w:rsid w:val="009C361F"/>
    <w:rsid w:val="009C7F3F"/>
    <w:rsid w:val="009E3D96"/>
    <w:rsid w:val="009E75B2"/>
    <w:rsid w:val="009F1D0E"/>
    <w:rsid w:val="00A01F87"/>
    <w:rsid w:val="00A2213F"/>
    <w:rsid w:val="00A26C6A"/>
    <w:rsid w:val="00A30967"/>
    <w:rsid w:val="00A32E28"/>
    <w:rsid w:val="00A37632"/>
    <w:rsid w:val="00A52FB8"/>
    <w:rsid w:val="00A603C4"/>
    <w:rsid w:val="00A624B0"/>
    <w:rsid w:val="00A742BB"/>
    <w:rsid w:val="00A93605"/>
    <w:rsid w:val="00A975CB"/>
    <w:rsid w:val="00AA260E"/>
    <w:rsid w:val="00AB57E5"/>
    <w:rsid w:val="00AE25D9"/>
    <w:rsid w:val="00AE5FEA"/>
    <w:rsid w:val="00B23F61"/>
    <w:rsid w:val="00B30508"/>
    <w:rsid w:val="00B33A43"/>
    <w:rsid w:val="00B66E00"/>
    <w:rsid w:val="00B92631"/>
    <w:rsid w:val="00B96419"/>
    <w:rsid w:val="00BA39E6"/>
    <w:rsid w:val="00BB4072"/>
    <w:rsid w:val="00BB756B"/>
    <w:rsid w:val="00BC130D"/>
    <w:rsid w:val="00BC1E71"/>
    <w:rsid w:val="00BD4EB7"/>
    <w:rsid w:val="00C06558"/>
    <w:rsid w:val="00C211F7"/>
    <w:rsid w:val="00C23B48"/>
    <w:rsid w:val="00C36305"/>
    <w:rsid w:val="00C42130"/>
    <w:rsid w:val="00C51159"/>
    <w:rsid w:val="00C74AB7"/>
    <w:rsid w:val="00CA47BB"/>
    <w:rsid w:val="00CB3C9C"/>
    <w:rsid w:val="00CD518E"/>
    <w:rsid w:val="00CE352C"/>
    <w:rsid w:val="00CE4BBE"/>
    <w:rsid w:val="00CE5BD6"/>
    <w:rsid w:val="00CE5D88"/>
    <w:rsid w:val="00CE7F08"/>
    <w:rsid w:val="00CF11C3"/>
    <w:rsid w:val="00CF1982"/>
    <w:rsid w:val="00CF7AB6"/>
    <w:rsid w:val="00D00629"/>
    <w:rsid w:val="00D11AA6"/>
    <w:rsid w:val="00D15F26"/>
    <w:rsid w:val="00D46ECE"/>
    <w:rsid w:val="00D60F9A"/>
    <w:rsid w:val="00D64D49"/>
    <w:rsid w:val="00D658F0"/>
    <w:rsid w:val="00D718FF"/>
    <w:rsid w:val="00D73C87"/>
    <w:rsid w:val="00D82ED9"/>
    <w:rsid w:val="00DA30FC"/>
    <w:rsid w:val="00E048A1"/>
    <w:rsid w:val="00E22E2A"/>
    <w:rsid w:val="00E35E76"/>
    <w:rsid w:val="00E54998"/>
    <w:rsid w:val="00E61406"/>
    <w:rsid w:val="00E7092C"/>
    <w:rsid w:val="00E71F3A"/>
    <w:rsid w:val="00E756D6"/>
    <w:rsid w:val="00E811B4"/>
    <w:rsid w:val="00E844AF"/>
    <w:rsid w:val="00E87337"/>
    <w:rsid w:val="00E93750"/>
    <w:rsid w:val="00E95032"/>
    <w:rsid w:val="00E958D3"/>
    <w:rsid w:val="00EA2306"/>
    <w:rsid w:val="00EA3D38"/>
    <w:rsid w:val="00EA54FE"/>
    <w:rsid w:val="00ED6382"/>
    <w:rsid w:val="00ED7FD1"/>
    <w:rsid w:val="00F36A0F"/>
    <w:rsid w:val="00F64AD9"/>
    <w:rsid w:val="00F71819"/>
    <w:rsid w:val="00F87413"/>
    <w:rsid w:val="00F92188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63af,#2a6ebb"/>
    </o:shapedefaults>
    <o:shapelayout v:ext="edit">
      <o:idmap v:ext="edit" data="1"/>
    </o:shapelayout>
  </w:shapeDefaults>
  <w:decimalSymbol w:val="."/>
  <w:listSeparator w:val=","/>
  <w15:docId w15:val="{00F76AEE-BB12-489A-A3A3-F4D696C1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0B5294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F49100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0629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e\itops\Apps\msoffice\Template\MoE%20-%20Corporate\Fact%20Sheet%20Template%20Guide%20-%20Blue%20-%20MOE%20Corporate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8298-809B-4788-B467-81CE8687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Guide - Blue - MOE Corporate.dotx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 Hyde</dc:creator>
  <dc:description>Developd by www.allfields.co.nz</dc:description>
  <cp:lastModifiedBy>Toni Hyde</cp:lastModifiedBy>
  <cp:revision>2</cp:revision>
  <cp:lastPrinted>2018-08-01T02:21:00Z</cp:lastPrinted>
  <dcterms:created xsi:type="dcterms:W3CDTF">2020-07-28T22:32:00Z</dcterms:created>
  <dcterms:modified xsi:type="dcterms:W3CDTF">2020-07-28T22:32:00Z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