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E7" w:rsidRPr="00F4646C" w:rsidRDefault="0034034A" w:rsidP="008766E7">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14:anchorId="3646CEC7" wp14:editId="1EDD1886">
                <wp:simplePos x="0" y="0"/>
                <wp:positionH relativeFrom="margin">
                  <wp:posOffset>-186780</wp:posOffset>
                </wp:positionH>
                <wp:positionV relativeFrom="margin">
                  <wp:align>top</wp:align>
                </wp:positionV>
                <wp:extent cx="6625523" cy="885190"/>
                <wp:effectExtent l="0" t="0" r="23495" b="10160"/>
                <wp:wrapNone/>
                <wp:docPr id="33" name="Rectangle 33"/>
                <wp:cNvGraphicFramePr/>
                <a:graphic xmlns:a="http://schemas.openxmlformats.org/drawingml/2006/main">
                  <a:graphicData uri="http://schemas.microsoft.com/office/word/2010/wordprocessingShape">
                    <wps:wsp>
                      <wps:cNvSpPr/>
                      <wps:spPr>
                        <a:xfrm>
                          <a:off x="0" y="0"/>
                          <a:ext cx="6625523" cy="885190"/>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624" w:rsidRPr="00F4646C" w:rsidRDefault="00175624" w:rsidP="008766E7">
                            <w:pPr>
                              <w:ind w:left="142"/>
                              <w:rPr>
                                <w:rFonts w:ascii="Arial" w:hAnsi="Arial" w:cs="Aharoni"/>
                                <w:b/>
                                <w:sz w:val="40"/>
                                <w:lang w:val="en-NZ"/>
                              </w:rPr>
                            </w:pPr>
                            <w:r w:rsidRPr="00F4646C">
                              <w:rPr>
                                <w:rFonts w:ascii="Arial" w:hAnsi="Arial" w:cs="Aharoni"/>
                                <w:b/>
                                <w:sz w:val="36"/>
                                <w:lang w:val="en-NZ"/>
                              </w:rPr>
                              <w:t>Residential Special</w:t>
                            </w:r>
                            <w:r w:rsidR="007F6B0E">
                              <w:rPr>
                                <w:rFonts w:ascii="Arial" w:hAnsi="Arial" w:cs="Aharoni"/>
                                <w:b/>
                                <w:sz w:val="36"/>
                                <w:lang w:val="en-NZ"/>
                              </w:rPr>
                              <w:t>ist</w:t>
                            </w:r>
                            <w:r w:rsidRPr="00F4646C">
                              <w:rPr>
                                <w:rFonts w:ascii="Arial" w:hAnsi="Arial" w:cs="Aharoni"/>
                                <w:b/>
                                <w:sz w:val="36"/>
                                <w:lang w:val="en-NZ"/>
                              </w:rPr>
                              <w:t xml:space="preserve"> School </w:t>
                            </w:r>
                            <w:r>
                              <w:rPr>
                                <w:rFonts w:ascii="Arial" w:hAnsi="Arial" w:cs="Aharoni"/>
                                <w:b/>
                                <w:sz w:val="36"/>
                                <w:lang w:val="en-NZ"/>
                              </w:rPr>
                              <w:t>only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6CEC7" id="Rectangle 33" o:spid="_x0000_s1026" style="position:absolute;left:0;text-align:left;margin-left:-14.7pt;margin-top:0;width:521.7pt;height:69.7pt;z-index:251659264;visibility:visible;mso-wrap-style:square;mso-width-percent:0;mso-wrap-distance-left:9pt;mso-wrap-distance-top:0;mso-wrap-distance-right:9pt;mso-wrap-distance-bottom:0;mso-position-horizontal:absolute;mso-position-horizontal-relative:margin;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" fillcolor="#20419a" strokecolor="#1f4d78 [1604]" strokeweight="1pt">
                <v:textbox>
                  <w:txbxContent>
                    <w:p w:rsidR="00175624" w:rsidRPr="00F4646C" w:rsidRDefault="00175624" w:rsidP="008766E7">
                      <w:pPr>
                        <w:ind w:left="142"/>
                        <w:rPr>
                          <w:rFonts w:ascii="Arial" w:hAnsi="Arial" w:cs="Aharoni"/>
                          <w:b/>
                          <w:sz w:val="40"/>
                          <w:lang w:val="en-NZ"/>
                        </w:rPr>
                      </w:pPr>
                      <w:r w:rsidRPr="00F4646C">
                        <w:rPr>
                          <w:rFonts w:ascii="Arial" w:hAnsi="Arial" w:cs="Aharoni"/>
                          <w:b/>
                          <w:sz w:val="36"/>
                          <w:lang w:val="en-NZ"/>
                        </w:rPr>
                        <w:t>Residential Special</w:t>
                      </w:r>
                      <w:r w:rsidR="007F6B0E">
                        <w:rPr>
                          <w:rFonts w:ascii="Arial" w:hAnsi="Arial" w:cs="Aharoni"/>
                          <w:b/>
                          <w:sz w:val="36"/>
                          <w:lang w:val="en-NZ"/>
                        </w:rPr>
                        <w:t>ist</w:t>
                      </w:r>
                      <w:r w:rsidRPr="00F4646C">
                        <w:rPr>
                          <w:rFonts w:ascii="Arial" w:hAnsi="Arial" w:cs="Aharoni"/>
                          <w:b/>
                          <w:sz w:val="36"/>
                          <w:lang w:val="en-NZ"/>
                        </w:rPr>
                        <w:t xml:space="preserve"> School </w:t>
                      </w:r>
                      <w:r>
                        <w:rPr>
                          <w:rFonts w:ascii="Arial" w:hAnsi="Arial" w:cs="Aharoni"/>
                          <w:b/>
                          <w:sz w:val="36"/>
                          <w:lang w:val="en-NZ"/>
                        </w:rPr>
                        <w:t>only pathway</w:t>
                      </w:r>
                    </w:p>
                  </w:txbxContent>
                </v:textbox>
                <w10:wrap anchorx="margin" anchory="margin"/>
              </v:rect>
            </w:pict>
          </mc:Fallback>
        </mc:AlternateContent>
      </w:r>
    </w:p>
    <w:p w:rsidR="008766E7" w:rsidRPr="00F4646C" w:rsidRDefault="008766E7" w:rsidP="008766E7">
      <w:pPr>
        <w:ind w:left="284"/>
        <w:rPr>
          <w:rFonts w:ascii="Arial" w:hAnsi="Arial" w:cs="Arial"/>
          <w:sz w:val="22"/>
          <w:szCs w:val="22"/>
        </w:rPr>
      </w:pPr>
    </w:p>
    <w:p w:rsidR="008766E7" w:rsidRPr="00F4646C" w:rsidRDefault="008766E7" w:rsidP="008766E7">
      <w:pPr>
        <w:ind w:left="284"/>
        <w:rPr>
          <w:rFonts w:ascii="Arial" w:hAnsi="Arial" w:cs="Arial"/>
          <w:sz w:val="22"/>
          <w:szCs w:val="22"/>
        </w:rPr>
      </w:pPr>
    </w:p>
    <w:p w:rsidR="008766E7" w:rsidRPr="00F4646C" w:rsidRDefault="008766E7" w:rsidP="008766E7">
      <w:pPr>
        <w:ind w:left="284"/>
        <w:rPr>
          <w:rFonts w:ascii="Arial" w:hAnsi="Arial" w:cs="Arial"/>
          <w:sz w:val="22"/>
          <w:szCs w:val="22"/>
        </w:rPr>
      </w:pPr>
    </w:p>
    <w:p w:rsidR="008766E7" w:rsidRPr="00071E68" w:rsidRDefault="008766E7" w:rsidP="008766E7">
      <w:pPr>
        <w:ind w:left="284"/>
        <w:rPr>
          <w:rFonts w:ascii="Arial" w:hAnsi="Arial" w:cs="Arial"/>
          <w:sz w:val="32"/>
          <w:szCs w:val="22"/>
        </w:rPr>
      </w:pPr>
    </w:p>
    <w:p w:rsidR="0034034A" w:rsidRDefault="0034034A" w:rsidP="008766E7">
      <w:pPr>
        <w:ind w:left="284"/>
        <w:rPr>
          <w:rFonts w:ascii="Arial" w:hAnsi="Arial" w:cs="Arial"/>
          <w:sz w:val="22"/>
          <w:szCs w:val="22"/>
        </w:rPr>
      </w:pPr>
    </w:p>
    <w:p w:rsidR="0034034A" w:rsidRDefault="0034034A" w:rsidP="008766E7">
      <w:pPr>
        <w:ind w:left="284"/>
        <w:rPr>
          <w:rFonts w:ascii="Arial" w:hAnsi="Arial" w:cs="Arial"/>
          <w:sz w:val="22"/>
          <w:szCs w:val="22"/>
        </w:rPr>
      </w:pPr>
    </w:p>
    <w:p w:rsidR="008766E7" w:rsidRDefault="008766E7" w:rsidP="008766E7">
      <w:pPr>
        <w:ind w:left="284"/>
        <w:rPr>
          <w:rFonts w:ascii="Arial" w:hAnsi="Arial" w:cs="Arial"/>
          <w:sz w:val="22"/>
          <w:szCs w:val="22"/>
        </w:rPr>
      </w:pPr>
      <w:r w:rsidRPr="00F4646C">
        <w:rPr>
          <w:rFonts w:ascii="Arial" w:hAnsi="Arial" w:cs="Arial"/>
          <w:sz w:val="22"/>
          <w:szCs w:val="22"/>
        </w:rPr>
        <w:t>Use this form to apply for residential special</w:t>
      </w:r>
      <w:r w:rsidR="00322F17">
        <w:rPr>
          <w:rFonts w:ascii="Arial" w:hAnsi="Arial" w:cs="Arial"/>
          <w:sz w:val="22"/>
          <w:szCs w:val="22"/>
        </w:rPr>
        <w:t>ist</w:t>
      </w:r>
      <w:r w:rsidRPr="00F4646C">
        <w:rPr>
          <w:rFonts w:ascii="Arial" w:hAnsi="Arial" w:cs="Arial"/>
          <w:sz w:val="22"/>
          <w:szCs w:val="22"/>
        </w:rPr>
        <w:t xml:space="preserve"> school (RSS) enrolment</w:t>
      </w:r>
      <w:r>
        <w:rPr>
          <w:rFonts w:ascii="Arial" w:hAnsi="Arial" w:cs="Arial"/>
          <w:sz w:val="22"/>
          <w:szCs w:val="22"/>
        </w:rPr>
        <w:t xml:space="preserve"> through the RSS only pathway.</w:t>
      </w:r>
      <w:r w:rsidR="00C21B0B">
        <w:rPr>
          <w:rFonts w:ascii="Arial" w:hAnsi="Arial" w:cs="Arial"/>
          <w:sz w:val="22"/>
          <w:szCs w:val="22"/>
        </w:rPr>
        <w:br/>
      </w:r>
    </w:p>
    <w:p w:rsidR="008766E7" w:rsidRDefault="0034034A" w:rsidP="008766E7">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0288" behindDoc="0" locked="0" layoutInCell="1" allowOverlap="1" wp14:anchorId="6471E7E7" wp14:editId="6058BA4B">
                <wp:simplePos x="0" y="0"/>
                <wp:positionH relativeFrom="margin">
                  <wp:posOffset>-157319</wp:posOffset>
                </wp:positionH>
                <wp:positionV relativeFrom="paragraph">
                  <wp:posOffset>9167</wp:posOffset>
                </wp:positionV>
                <wp:extent cx="6648450" cy="262255"/>
                <wp:effectExtent l="0" t="0" r="19050" b="23495"/>
                <wp:wrapNone/>
                <wp:docPr id="34" name="Rectangle 34"/>
                <wp:cNvGraphicFramePr/>
                <a:graphic xmlns:a="http://schemas.openxmlformats.org/drawingml/2006/main">
                  <a:graphicData uri="http://schemas.microsoft.com/office/word/2010/wordprocessingShape">
                    <wps:wsp>
                      <wps:cNvSpPr/>
                      <wps:spPr>
                        <a:xfrm>
                          <a:off x="0" y="0"/>
                          <a:ext cx="6648450"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624" w:rsidRPr="00317D5D" w:rsidRDefault="00175624" w:rsidP="008766E7">
                            <w:pPr>
                              <w:ind w:left="142"/>
                              <w:rPr>
                                <w:rFonts w:ascii="Arial" w:hAnsi="Arial" w:cs="Aharoni"/>
                                <w:b/>
                                <w:sz w:val="22"/>
                                <w:lang w:val="en-NZ"/>
                              </w:rPr>
                            </w:pPr>
                            <w:r w:rsidRPr="00317D5D">
                              <w:rPr>
                                <w:rFonts w:ascii="Arial" w:hAnsi="Arial" w:cs="Aharoni"/>
                                <w:b/>
                                <w:sz w:val="20"/>
                                <w:lang w:val="en-NZ"/>
                              </w:rPr>
                              <w:t>Before you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1E7E7" id="Rectangle 34" o:spid="_x0000_s1027" style="position:absolute;left:0;text-align:left;margin-left:-12.4pt;margin-top:.7pt;width:523.5pt;height:2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" fillcolor="#20419a" strokecolor="#1f4d78 [1604]" strokeweight="1pt">
                <v:textbox>
                  <w:txbxContent>
                    <w:p w:rsidR="00175624" w:rsidRPr="00317D5D" w:rsidRDefault="00175624" w:rsidP="008766E7">
                      <w:pPr>
                        <w:ind w:left="142"/>
                        <w:rPr>
                          <w:rFonts w:ascii="Arial" w:hAnsi="Arial" w:cs="Aharoni"/>
                          <w:b/>
                          <w:sz w:val="22"/>
                          <w:lang w:val="en-NZ"/>
                        </w:rPr>
                      </w:pPr>
                      <w:r w:rsidRPr="00317D5D">
                        <w:rPr>
                          <w:rFonts w:ascii="Arial" w:hAnsi="Arial" w:cs="Aharoni"/>
                          <w:b/>
                          <w:sz w:val="20"/>
                          <w:lang w:val="en-NZ"/>
                        </w:rPr>
                        <w:t>Before you start</w:t>
                      </w:r>
                    </w:p>
                  </w:txbxContent>
                </v:textbox>
                <w10:wrap anchorx="margin"/>
              </v:rect>
            </w:pict>
          </mc:Fallback>
        </mc:AlternateContent>
      </w:r>
    </w:p>
    <w:p w:rsidR="008766E7" w:rsidRDefault="008766E7" w:rsidP="008766E7">
      <w:pPr>
        <w:ind w:left="284"/>
        <w:rPr>
          <w:rFonts w:ascii="Arial" w:hAnsi="Arial" w:cs="Arial"/>
          <w:sz w:val="22"/>
          <w:szCs w:val="22"/>
        </w:rPr>
      </w:pPr>
    </w:p>
    <w:p w:rsidR="008766E7" w:rsidRDefault="008766E7" w:rsidP="008766E7">
      <w:pPr>
        <w:ind w:left="284"/>
        <w:rPr>
          <w:rFonts w:ascii="Arial" w:hAnsi="Arial" w:cs="Arial"/>
          <w:sz w:val="22"/>
          <w:szCs w:val="22"/>
        </w:rPr>
      </w:pPr>
    </w:p>
    <w:p w:rsidR="008766E7" w:rsidRPr="00317D5D" w:rsidRDefault="008766E7" w:rsidP="008766E7">
      <w:pPr>
        <w:spacing w:after="100" w:afterAutospacing="1"/>
        <w:ind w:left="284"/>
        <w:rPr>
          <w:rFonts w:ascii="Arial" w:hAnsi="Arial" w:cs="Arial"/>
          <w:b/>
          <w:bCs/>
          <w:color w:val="C23B22"/>
          <w:sz w:val="20"/>
          <w:szCs w:val="20"/>
          <w:lang w:val="en-NZ" w:eastAsia="en-NZ"/>
        </w:rPr>
      </w:pPr>
      <w:r w:rsidRPr="00317D5D">
        <w:rPr>
          <w:rFonts w:ascii="Arial" w:hAnsi="Arial" w:cs="Arial"/>
          <w:b/>
          <w:bCs/>
          <w:color w:val="C23B22"/>
          <w:sz w:val="20"/>
          <w:szCs w:val="20"/>
          <w:lang w:val="en-NZ" w:eastAsia="en-NZ"/>
        </w:rPr>
        <w:t>Please ensure you have discussed this application and have parent</w:t>
      </w:r>
      <w:r w:rsidR="006853FA">
        <w:rPr>
          <w:rFonts w:ascii="Arial" w:hAnsi="Arial" w:cs="Arial"/>
          <w:b/>
          <w:bCs/>
          <w:color w:val="C23B22"/>
          <w:sz w:val="20"/>
          <w:szCs w:val="20"/>
          <w:lang w:val="en-NZ" w:eastAsia="en-NZ"/>
        </w:rPr>
        <w:t>/legal guardian</w:t>
      </w:r>
      <w:r w:rsidRPr="00317D5D">
        <w:rPr>
          <w:rFonts w:ascii="Arial" w:hAnsi="Arial" w:cs="Arial"/>
          <w:b/>
          <w:bCs/>
          <w:color w:val="C23B22"/>
          <w:sz w:val="20"/>
          <w:szCs w:val="20"/>
          <w:lang w:val="en-NZ" w:eastAsia="en-NZ"/>
        </w:rPr>
        <w:t xml:space="preserve"> consent prior to starting the application process</w:t>
      </w:r>
    </w:p>
    <w:p w:rsidR="008766E7" w:rsidRPr="00147CDA" w:rsidRDefault="008766E7" w:rsidP="00BA7299">
      <w:pPr>
        <w:ind w:left="284"/>
        <w:rPr>
          <w:rFonts w:ascii="Arial" w:hAnsi="Arial" w:cs="Arial"/>
          <w:sz w:val="20"/>
          <w:szCs w:val="20"/>
          <w:lang w:val="en-NZ" w:eastAsia="en-NZ"/>
        </w:rPr>
      </w:pPr>
      <w:r w:rsidRPr="00147CDA">
        <w:rPr>
          <w:rFonts w:ascii="Arial" w:hAnsi="Arial" w:cs="Arial"/>
          <w:sz w:val="20"/>
          <w:szCs w:val="20"/>
          <w:lang w:val="en-NZ" w:eastAsia="en-NZ"/>
        </w:rPr>
        <w:t>Read about RSS and pathways to enrolment:</w:t>
      </w:r>
    </w:p>
    <w:p w:rsidR="008766E7" w:rsidRPr="00317D5D" w:rsidRDefault="00645AE0" w:rsidP="008766E7">
      <w:pPr>
        <w:numPr>
          <w:ilvl w:val="0"/>
          <w:numId w:val="5"/>
        </w:numPr>
        <w:spacing w:after="100" w:afterAutospacing="1"/>
        <w:ind w:left="284" w:firstLine="0"/>
        <w:rPr>
          <w:rFonts w:ascii="Arial" w:hAnsi="Arial" w:cs="Arial"/>
          <w:color w:val="4A4A4A"/>
          <w:sz w:val="20"/>
          <w:szCs w:val="20"/>
          <w:lang w:val="en-NZ" w:eastAsia="en-NZ"/>
        </w:rPr>
      </w:pPr>
      <w:hyperlink r:id="rId8" w:tgtFrame="_blank" w:history="1">
        <w:r w:rsidR="008766E7" w:rsidRPr="00317D5D">
          <w:rPr>
            <w:rFonts w:ascii="Arial" w:hAnsi="Arial" w:cs="Arial"/>
            <w:color w:val="0066FF"/>
            <w:sz w:val="20"/>
            <w:szCs w:val="20"/>
            <w:lang w:val="en-NZ" w:eastAsia="en-NZ"/>
          </w:rPr>
          <w:t>About Residential special</w:t>
        </w:r>
        <w:r w:rsidR="008766E7">
          <w:rPr>
            <w:rFonts w:ascii="Arial" w:hAnsi="Arial" w:cs="Arial"/>
            <w:color w:val="0066FF"/>
            <w:sz w:val="20"/>
            <w:szCs w:val="20"/>
            <w:lang w:val="en-NZ" w:eastAsia="en-NZ"/>
          </w:rPr>
          <w:t>ist</w:t>
        </w:r>
        <w:r w:rsidR="008766E7" w:rsidRPr="00317D5D">
          <w:rPr>
            <w:rFonts w:ascii="Arial" w:hAnsi="Arial" w:cs="Arial"/>
            <w:color w:val="0066FF"/>
            <w:sz w:val="20"/>
            <w:szCs w:val="20"/>
            <w:lang w:val="en-NZ" w:eastAsia="en-NZ"/>
          </w:rPr>
          <w:t xml:space="preserve"> schools</w:t>
        </w:r>
      </w:hyperlink>
    </w:p>
    <w:p w:rsidR="008766E7" w:rsidRPr="00317D5D" w:rsidRDefault="00645AE0" w:rsidP="008766E7">
      <w:pPr>
        <w:numPr>
          <w:ilvl w:val="0"/>
          <w:numId w:val="5"/>
        </w:numPr>
        <w:spacing w:after="100" w:afterAutospacing="1"/>
        <w:ind w:left="284" w:firstLine="0"/>
        <w:rPr>
          <w:rFonts w:ascii="Arial" w:hAnsi="Arial" w:cs="Arial"/>
          <w:color w:val="4A4A4A"/>
          <w:sz w:val="20"/>
          <w:szCs w:val="20"/>
          <w:lang w:val="en-NZ" w:eastAsia="en-NZ"/>
        </w:rPr>
      </w:pPr>
      <w:hyperlink r:id="rId9" w:tgtFrame="_blank" w:history="1">
        <w:r w:rsidR="008766E7" w:rsidRPr="00317D5D">
          <w:rPr>
            <w:rFonts w:ascii="Arial" w:hAnsi="Arial" w:cs="Arial"/>
            <w:color w:val="0066FF"/>
            <w:sz w:val="20"/>
            <w:szCs w:val="20"/>
            <w:lang w:val="en-NZ" w:eastAsia="en-NZ"/>
          </w:rPr>
          <w:t xml:space="preserve">The RSS </w:t>
        </w:r>
        <w:r w:rsidR="008766E7">
          <w:rPr>
            <w:rFonts w:ascii="Arial" w:hAnsi="Arial" w:cs="Arial"/>
            <w:color w:val="0066FF"/>
            <w:sz w:val="20"/>
            <w:szCs w:val="20"/>
            <w:lang w:val="en-NZ" w:eastAsia="en-NZ"/>
          </w:rPr>
          <w:t>only</w:t>
        </w:r>
        <w:r w:rsidR="008766E7" w:rsidRPr="00317D5D">
          <w:rPr>
            <w:rFonts w:ascii="Arial" w:hAnsi="Arial" w:cs="Arial"/>
            <w:color w:val="0066FF"/>
            <w:sz w:val="20"/>
            <w:szCs w:val="20"/>
            <w:lang w:val="en-NZ" w:eastAsia="en-NZ"/>
          </w:rPr>
          <w:t xml:space="preserve"> pathway</w:t>
        </w:r>
      </w:hyperlink>
    </w:p>
    <w:p w:rsidR="008766E7" w:rsidRPr="00147CDA" w:rsidRDefault="008766E7" w:rsidP="00BA7299">
      <w:pPr>
        <w:ind w:left="284"/>
        <w:rPr>
          <w:rFonts w:ascii="Arial" w:hAnsi="Arial" w:cs="Arial"/>
          <w:sz w:val="20"/>
          <w:szCs w:val="20"/>
          <w:lang w:val="en-NZ" w:eastAsia="en-NZ"/>
        </w:rPr>
      </w:pPr>
      <w:r w:rsidRPr="00147CDA">
        <w:rPr>
          <w:rFonts w:ascii="Arial" w:hAnsi="Arial" w:cs="Arial"/>
          <w:sz w:val="20"/>
          <w:szCs w:val="20"/>
          <w:lang w:val="en-NZ" w:eastAsia="en-NZ"/>
        </w:rPr>
        <w:t xml:space="preserve">This form is completed by the current learning support provider, in conjunction with the family / whānau and others supporting the young person. Applications can be made by any of the following who are currently working with the young person: </w:t>
      </w:r>
    </w:p>
    <w:p w:rsidR="008766E7" w:rsidRPr="00147CDA" w:rsidRDefault="008766E7" w:rsidP="008766E7">
      <w:pPr>
        <w:numPr>
          <w:ilvl w:val="0"/>
          <w:numId w:val="6"/>
        </w:numPr>
        <w:spacing w:after="100" w:afterAutospacing="1"/>
        <w:ind w:left="284" w:firstLine="0"/>
        <w:rPr>
          <w:rFonts w:ascii="Arial" w:hAnsi="Arial" w:cs="Arial"/>
          <w:sz w:val="20"/>
          <w:szCs w:val="20"/>
          <w:lang w:val="en-NZ" w:eastAsia="en-NZ"/>
        </w:rPr>
      </w:pPr>
      <w:r w:rsidRPr="00147CDA">
        <w:rPr>
          <w:rFonts w:ascii="Arial" w:hAnsi="Arial" w:cs="Arial"/>
          <w:sz w:val="20"/>
          <w:szCs w:val="20"/>
          <w:lang w:val="en-NZ" w:eastAsia="en-NZ"/>
        </w:rPr>
        <w:t>Learning Support services, Ministry of Education</w:t>
      </w:r>
    </w:p>
    <w:p w:rsidR="008766E7" w:rsidRPr="00147CDA" w:rsidRDefault="008766E7" w:rsidP="008766E7">
      <w:pPr>
        <w:numPr>
          <w:ilvl w:val="0"/>
          <w:numId w:val="6"/>
        </w:numPr>
        <w:spacing w:after="100" w:afterAutospacing="1"/>
        <w:ind w:left="284" w:firstLine="0"/>
        <w:rPr>
          <w:rFonts w:ascii="Arial" w:hAnsi="Arial" w:cs="Arial"/>
          <w:sz w:val="20"/>
          <w:szCs w:val="20"/>
          <w:lang w:val="en-NZ" w:eastAsia="en-NZ"/>
        </w:rPr>
      </w:pPr>
      <w:r w:rsidRPr="00147CDA">
        <w:rPr>
          <w:rFonts w:ascii="Arial" w:hAnsi="Arial" w:cs="Arial"/>
          <w:sz w:val="20"/>
          <w:szCs w:val="20"/>
          <w:lang w:val="en-NZ" w:eastAsia="en-NZ"/>
        </w:rPr>
        <w:t xml:space="preserve">Resource Teacher Learning and Behaviour </w:t>
      </w:r>
    </w:p>
    <w:p w:rsidR="008766E7" w:rsidRPr="00147CDA" w:rsidRDefault="008766E7" w:rsidP="008766E7">
      <w:pPr>
        <w:numPr>
          <w:ilvl w:val="0"/>
          <w:numId w:val="6"/>
        </w:numPr>
        <w:spacing w:after="240"/>
        <w:ind w:left="709" w:hanging="425"/>
        <w:rPr>
          <w:rFonts w:ascii="Arial" w:hAnsi="Arial" w:cs="Arial"/>
          <w:sz w:val="20"/>
          <w:szCs w:val="20"/>
          <w:lang w:val="en-NZ" w:eastAsia="en-NZ"/>
        </w:rPr>
      </w:pPr>
      <w:r w:rsidRPr="00147CDA">
        <w:rPr>
          <w:rFonts w:ascii="Arial" w:hAnsi="Arial" w:cs="Arial"/>
          <w:sz w:val="20"/>
          <w:szCs w:val="20"/>
          <w:lang w:val="en-NZ" w:eastAsia="en-NZ"/>
        </w:rPr>
        <w:t>Ongoing Resourcing Scheme (ORS) day special schools and fund holder schools that the young person attends.</w:t>
      </w:r>
    </w:p>
    <w:p w:rsidR="008766E7" w:rsidRPr="00147CDA" w:rsidRDefault="008766E7" w:rsidP="008766E7">
      <w:pPr>
        <w:spacing w:after="100" w:afterAutospacing="1"/>
        <w:ind w:left="284"/>
        <w:rPr>
          <w:rFonts w:ascii="Arial" w:hAnsi="Arial" w:cs="Arial"/>
          <w:sz w:val="20"/>
          <w:szCs w:val="20"/>
          <w:lang w:val="en-NZ" w:eastAsia="en-NZ"/>
        </w:rPr>
      </w:pPr>
      <w:r w:rsidRPr="00147CDA">
        <w:rPr>
          <w:rFonts w:ascii="Arial" w:hAnsi="Arial" w:cs="Arial"/>
          <w:sz w:val="20"/>
          <w:szCs w:val="20"/>
          <w:lang w:val="en-NZ" w:eastAsia="en-NZ"/>
        </w:rPr>
        <w:t xml:space="preserve">Referrals must meet </w:t>
      </w:r>
      <w:r w:rsidRPr="00F91F62">
        <w:rPr>
          <w:rFonts w:ascii="Arial" w:hAnsi="Arial" w:cs="Arial"/>
          <w:b/>
          <w:sz w:val="20"/>
          <w:szCs w:val="20"/>
          <w:lang w:val="en-NZ" w:eastAsia="en-NZ"/>
        </w:rPr>
        <w:t>all four</w:t>
      </w:r>
      <w:r w:rsidRPr="00147CDA">
        <w:rPr>
          <w:rFonts w:ascii="Arial" w:hAnsi="Arial" w:cs="Arial"/>
          <w:sz w:val="20"/>
          <w:szCs w:val="20"/>
          <w:lang w:val="en-NZ" w:eastAsia="en-NZ"/>
        </w:rPr>
        <w:t xml:space="preserve"> criteria.</w:t>
      </w:r>
    </w:p>
    <w:p w:rsidR="008766E7" w:rsidRPr="00147CDA" w:rsidRDefault="008766E7" w:rsidP="008766E7">
      <w:pPr>
        <w:numPr>
          <w:ilvl w:val="0"/>
          <w:numId w:val="7"/>
        </w:numPr>
        <w:spacing w:after="100" w:afterAutospacing="1"/>
        <w:rPr>
          <w:rFonts w:ascii="Arial" w:hAnsi="Arial" w:cs="Arial"/>
          <w:sz w:val="20"/>
          <w:szCs w:val="20"/>
          <w:lang w:val="en-NZ" w:eastAsia="en-NZ"/>
        </w:rPr>
      </w:pPr>
      <w:r>
        <w:rPr>
          <w:rFonts w:ascii="Arial" w:hAnsi="Arial" w:cs="Arial"/>
          <w:sz w:val="20"/>
          <w:szCs w:val="22"/>
        </w:rPr>
        <w:t>The young person must be between the ages of 8-15 years (years 3-10)</w:t>
      </w:r>
    </w:p>
    <w:p w:rsidR="008766E7" w:rsidRPr="00147CDA" w:rsidRDefault="008766E7" w:rsidP="008766E7">
      <w:pPr>
        <w:numPr>
          <w:ilvl w:val="0"/>
          <w:numId w:val="7"/>
        </w:numPr>
        <w:spacing w:after="100" w:afterAutospacing="1"/>
        <w:rPr>
          <w:rFonts w:ascii="Arial" w:hAnsi="Arial" w:cs="Arial"/>
          <w:sz w:val="20"/>
          <w:szCs w:val="20"/>
          <w:lang w:val="en-NZ" w:eastAsia="en-NZ"/>
        </w:rPr>
      </w:pPr>
      <w:r w:rsidRPr="00282B3D">
        <w:rPr>
          <w:rFonts w:ascii="Arial" w:hAnsi="Arial" w:cs="Arial"/>
          <w:sz w:val="20"/>
          <w:szCs w:val="22"/>
        </w:rPr>
        <w:t xml:space="preserve">The young person has behaviour, social and/or learning needs that are highly complex and challenging (and may have associated intellectual difficulty) and requires support </w:t>
      </w:r>
      <w:r>
        <w:rPr>
          <w:rFonts w:ascii="Arial" w:hAnsi="Arial" w:cs="Arial"/>
          <w:sz w:val="20"/>
          <w:szCs w:val="22"/>
        </w:rPr>
        <w:t>in the education setting</w:t>
      </w:r>
    </w:p>
    <w:p w:rsidR="008766E7" w:rsidRPr="009A35CA" w:rsidRDefault="008766E7" w:rsidP="008766E7">
      <w:pPr>
        <w:numPr>
          <w:ilvl w:val="0"/>
          <w:numId w:val="7"/>
        </w:numPr>
        <w:spacing w:after="100" w:afterAutospacing="1"/>
        <w:rPr>
          <w:rFonts w:ascii="Arial" w:hAnsi="Arial" w:cs="Arial"/>
          <w:sz w:val="20"/>
          <w:szCs w:val="20"/>
          <w:lang w:val="en-NZ" w:eastAsia="en-NZ"/>
        </w:rPr>
      </w:pPr>
      <w:r w:rsidRPr="00147CDA">
        <w:rPr>
          <w:rFonts w:ascii="Arial" w:hAnsi="Arial" w:cs="Arial"/>
          <w:sz w:val="20"/>
          <w:szCs w:val="22"/>
        </w:rPr>
        <w:t xml:space="preserve">Local learning support services have been fully uitilised for the young person and family and are </w:t>
      </w:r>
      <w:r w:rsidRPr="009A35CA">
        <w:rPr>
          <w:rFonts w:ascii="Arial" w:hAnsi="Arial" w:cs="Arial"/>
          <w:sz w:val="20"/>
          <w:szCs w:val="22"/>
        </w:rPr>
        <w:t>unable to meet need</w:t>
      </w:r>
    </w:p>
    <w:p w:rsidR="009A35CA" w:rsidRPr="009A35CA" w:rsidRDefault="009A35CA" w:rsidP="009A35CA">
      <w:pPr>
        <w:numPr>
          <w:ilvl w:val="0"/>
          <w:numId w:val="7"/>
        </w:numPr>
        <w:spacing w:after="100" w:afterAutospacing="1"/>
        <w:rPr>
          <w:rFonts w:ascii="Arial" w:hAnsi="Arial" w:cs="Arial"/>
          <w:sz w:val="20"/>
          <w:szCs w:val="22"/>
        </w:rPr>
      </w:pPr>
      <w:r w:rsidRPr="009A35CA">
        <w:rPr>
          <w:rFonts w:ascii="Arial" w:hAnsi="Arial" w:cs="Arial"/>
          <w:sz w:val="20"/>
          <w:szCs w:val="22"/>
        </w:rPr>
        <w:t>The young person does not need an intervention in the home or community (the child/young person does not need intensive services such as Te Kahu Tōī - Intensive Wraparound Service, Oranga Tamariki or High and Complex Needs service provision).</w:t>
      </w:r>
    </w:p>
    <w:p w:rsidR="008766E7" w:rsidRPr="00147CDA" w:rsidRDefault="008766E7" w:rsidP="008766E7">
      <w:pPr>
        <w:spacing w:after="100" w:afterAutospacing="1"/>
        <w:ind w:left="719" w:hanging="435"/>
        <w:rPr>
          <w:rFonts w:ascii="Arial" w:hAnsi="Arial" w:cs="Arial"/>
          <w:sz w:val="20"/>
          <w:szCs w:val="20"/>
          <w:lang w:val="en-NZ" w:eastAsia="en-NZ"/>
        </w:rPr>
      </w:pPr>
      <w:r w:rsidRPr="00F74030">
        <w:rPr>
          <w:rFonts w:ascii="Arial" w:hAnsi="Arial" w:cs="Arial"/>
          <w:b/>
          <w:sz w:val="20"/>
          <w:szCs w:val="20"/>
          <w:lang w:val="en-NZ" w:eastAsia="en-NZ"/>
        </w:rPr>
        <w:t>NB</w:t>
      </w:r>
      <w:r>
        <w:rPr>
          <w:rFonts w:ascii="Arial" w:hAnsi="Arial" w:cs="Arial"/>
          <w:sz w:val="20"/>
          <w:szCs w:val="20"/>
          <w:lang w:val="en-NZ" w:eastAsia="en-NZ"/>
        </w:rPr>
        <w:t xml:space="preserve"> </w:t>
      </w:r>
      <w:r>
        <w:rPr>
          <w:rFonts w:ascii="Arial" w:hAnsi="Arial" w:cs="Arial"/>
          <w:sz w:val="20"/>
          <w:szCs w:val="20"/>
          <w:lang w:val="en-NZ" w:eastAsia="en-NZ"/>
        </w:rPr>
        <w:tab/>
      </w:r>
      <w:r w:rsidRPr="00147CDA">
        <w:rPr>
          <w:rFonts w:ascii="Arial" w:hAnsi="Arial" w:cs="Arial"/>
          <w:sz w:val="20"/>
          <w:szCs w:val="20"/>
          <w:lang w:val="en-NZ" w:eastAsia="en-NZ"/>
        </w:rPr>
        <w:t>The risk assessment with help clarify if a RSS is a suitable option.</w:t>
      </w:r>
      <w:r>
        <w:rPr>
          <w:rFonts w:ascii="Arial" w:hAnsi="Arial" w:cs="Arial"/>
          <w:sz w:val="20"/>
          <w:szCs w:val="20"/>
          <w:lang w:val="en-NZ" w:eastAsia="en-NZ"/>
        </w:rPr>
        <w:t xml:space="preserve"> Please identify any risk factors that the young person may present with and how these will be mitigated within a residential setting.</w:t>
      </w:r>
    </w:p>
    <w:p w:rsidR="008766E7" w:rsidRPr="00147CDA" w:rsidRDefault="008766E7" w:rsidP="008766E7">
      <w:pPr>
        <w:spacing w:after="100" w:afterAutospacing="1"/>
        <w:ind w:left="720"/>
        <w:rPr>
          <w:rFonts w:ascii="Arial" w:hAnsi="Arial" w:cs="Arial"/>
          <w:sz w:val="20"/>
          <w:szCs w:val="20"/>
          <w:lang w:val="en-NZ" w:eastAsia="en-NZ"/>
        </w:rPr>
      </w:pPr>
      <w:r w:rsidRPr="00147CDA">
        <w:rPr>
          <w:rFonts w:ascii="Arial" w:hAnsi="Arial" w:cs="Arial"/>
          <w:sz w:val="20"/>
          <w:szCs w:val="20"/>
          <w:lang w:val="en-NZ" w:eastAsia="en-NZ"/>
        </w:rPr>
        <w:t>Write succinctly. Summarise or quote from reports where relevant. Avoid repeating information in more than one section. Do not attach other reports.</w:t>
      </w:r>
    </w:p>
    <w:p w:rsidR="008766E7" w:rsidRPr="00147CDA" w:rsidRDefault="008766E7" w:rsidP="00BA7299">
      <w:pPr>
        <w:ind w:left="284"/>
        <w:rPr>
          <w:rFonts w:ascii="Arial" w:hAnsi="Arial" w:cs="Arial"/>
          <w:sz w:val="20"/>
          <w:szCs w:val="20"/>
          <w:lang w:val="en-NZ" w:eastAsia="en-NZ"/>
        </w:rPr>
      </w:pPr>
      <w:r w:rsidRPr="00147CDA">
        <w:rPr>
          <w:rFonts w:ascii="Arial" w:hAnsi="Arial" w:cs="Arial"/>
          <w:sz w:val="20"/>
          <w:szCs w:val="20"/>
          <w:lang w:val="en-NZ" w:eastAsia="en-NZ"/>
        </w:rPr>
        <w:t>Complete and submit these three forms with your application:</w:t>
      </w:r>
    </w:p>
    <w:p w:rsidR="008766E7" w:rsidRPr="00317D5D" w:rsidRDefault="00645AE0" w:rsidP="008766E7">
      <w:pPr>
        <w:numPr>
          <w:ilvl w:val="0"/>
          <w:numId w:val="8"/>
        </w:numPr>
        <w:spacing w:after="100" w:afterAutospacing="1"/>
        <w:ind w:left="284" w:firstLine="0"/>
        <w:rPr>
          <w:rFonts w:ascii="Arial" w:hAnsi="Arial" w:cs="Arial"/>
          <w:color w:val="4A4A4A"/>
          <w:sz w:val="20"/>
          <w:szCs w:val="20"/>
          <w:lang w:val="en-NZ" w:eastAsia="en-NZ"/>
        </w:rPr>
      </w:pPr>
      <w:hyperlink r:id="rId10" w:history="1">
        <w:r w:rsidR="008766E7" w:rsidRPr="00722317">
          <w:rPr>
            <w:rStyle w:val="Hyperlink"/>
            <w:rFonts w:ascii="Arial" w:hAnsi="Arial" w:cs="Arial"/>
            <w:sz w:val="20"/>
            <w:szCs w:val="20"/>
            <w:lang w:val="en-NZ" w:eastAsia="en-NZ"/>
          </w:rPr>
          <w:t>Parental Consent Form</w:t>
        </w:r>
      </w:hyperlink>
      <w:r w:rsidR="008766E7" w:rsidRPr="00317D5D">
        <w:rPr>
          <w:rFonts w:ascii="Arial" w:hAnsi="Arial" w:cs="Arial"/>
          <w:color w:val="0066FF"/>
          <w:sz w:val="20"/>
          <w:szCs w:val="20"/>
          <w:lang w:val="en-NZ" w:eastAsia="en-NZ"/>
        </w:rPr>
        <w:t xml:space="preserve"> </w:t>
      </w:r>
    </w:p>
    <w:p w:rsidR="008766E7" w:rsidRPr="00317D5D" w:rsidRDefault="00645AE0" w:rsidP="008766E7">
      <w:pPr>
        <w:numPr>
          <w:ilvl w:val="0"/>
          <w:numId w:val="8"/>
        </w:numPr>
        <w:spacing w:after="100" w:afterAutospacing="1"/>
        <w:ind w:left="709" w:hanging="425"/>
        <w:rPr>
          <w:rFonts w:ascii="Arial" w:hAnsi="Arial" w:cs="Arial"/>
          <w:color w:val="4A4A4A"/>
          <w:sz w:val="20"/>
          <w:szCs w:val="20"/>
          <w:lang w:val="en-NZ" w:eastAsia="en-NZ"/>
        </w:rPr>
      </w:pPr>
      <w:hyperlink r:id="rId11" w:history="1">
        <w:r w:rsidR="008766E7" w:rsidRPr="00722317">
          <w:rPr>
            <w:rStyle w:val="Hyperlink"/>
            <w:rFonts w:ascii="Arial" w:hAnsi="Arial" w:cs="Arial"/>
            <w:sz w:val="20"/>
            <w:szCs w:val="20"/>
            <w:lang w:val="en-NZ" w:eastAsia="en-NZ"/>
          </w:rPr>
          <w:t>Manager and Manager Learning Support/ RTLB/ Day Special School sign off form</w:t>
        </w:r>
      </w:hyperlink>
    </w:p>
    <w:p w:rsidR="008766E7" w:rsidRPr="00BA7299" w:rsidRDefault="00645AE0" w:rsidP="008766E7">
      <w:pPr>
        <w:numPr>
          <w:ilvl w:val="0"/>
          <w:numId w:val="8"/>
        </w:numPr>
        <w:spacing w:after="100" w:afterAutospacing="1"/>
        <w:ind w:left="284" w:firstLine="0"/>
        <w:rPr>
          <w:rFonts w:ascii="Arial" w:hAnsi="Arial" w:cs="Arial"/>
          <w:color w:val="4A4A4A"/>
          <w:sz w:val="20"/>
          <w:szCs w:val="20"/>
          <w:lang w:val="en-NZ" w:eastAsia="en-NZ"/>
        </w:rPr>
      </w:pPr>
      <w:hyperlink r:id="rId12" w:history="1">
        <w:r w:rsidR="008766E7" w:rsidRPr="00722317">
          <w:rPr>
            <w:rStyle w:val="Hyperlink"/>
            <w:rFonts w:ascii="Arial" w:hAnsi="Arial" w:cs="Arial"/>
            <w:sz w:val="20"/>
            <w:szCs w:val="20"/>
            <w:lang w:val="en-NZ" w:eastAsia="en-NZ"/>
          </w:rPr>
          <w:t>Risk assessment form</w:t>
        </w:r>
      </w:hyperlink>
    </w:p>
    <w:p w:rsidR="00BA7299" w:rsidRDefault="00BA7299" w:rsidP="00BA7299">
      <w:pPr>
        <w:spacing w:after="100" w:afterAutospacing="1"/>
        <w:rPr>
          <w:rFonts w:ascii="Arial" w:hAnsi="Arial" w:cs="Arial"/>
          <w:color w:val="0066FF"/>
          <w:sz w:val="20"/>
          <w:szCs w:val="20"/>
          <w:lang w:val="en-NZ" w:eastAsia="en-NZ"/>
        </w:rPr>
      </w:pPr>
    </w:p>
    <w:p w:rsidR="0034034A" w:rsidRDefault="0034034A" w:rsidP="00BA7299">
      <w:pPr>
        <w:spacing w:after="100" w:afterAutospacing="1"/>
        <w:rPr>
          <w:rFonts w:ascii="Arial" w:hAnsi="Arial" w:cs="Arial"/>
          <w:color w:val="0066FF"/>
          <w:sz w:val="20"/>
          <w:szCs w:val="20"/>
          <w:lang w:val="en-NZ" w:eastAsia="en-NZ"/>
        </w:rPr>
      </w:pPr>
    </w:p>
    <w:p w:rsidR="0034034A" w:rsidRDefault="0034034A" w:rsidP="00BA7299">
      <w:pPr>
        <w:spacing w:after="100" w:afterAutospacing="1"/>
        <w:rPr>
          <w:rFonts w:ascii="Arial" w:hAnsi="Arial" w:cs="Arial"/>
          <w:color w:val="0066FF"/>
          <w:sz w:val="20"/>
          <w:szCs w:val="20"/>
          <w:lang w:val="en-NZ" w:eastAsia="en-NZ"/>
        </w:rPr>
      </w:pPr>
    </w:p>
    <w:p w:rsidR="008766E7" w:rsidRDefault="008766E7" w:rsidP="008766E7">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7456" behindDoc="0" locked="0" layoutInCell="1" allowOverlap="1" wp14:anchorId="5641F02E" wp14:editId="72B213E6">
                <wp:simplePos x="0" y="0"/>
                <wp:positionH relativeFrom="margin">
                  <wp:align>center</wp:align>
                </wp:positionH>
                <wp:positionV relativeFrom="paragraph">
                  <wp:posOffset>-10160</wp:posOffset>
                </wp:positionV>
                <wp:extent cx="6641465" cy="262255"/>
                <wp:effectExtent l="0" t="0" r="26035" b="23495"/>
                <wp:wrapNone/>
                <wp:docPr id="35" name="Rectangle 35"/>
                <wp:cNvGraphicFramePr/>
                <a:graphic xmlns:a="http://schemas.openxmlformats.org/drawingml/2006/main">
                  <a:graphicData uri="http://schemas.microsoft.com/office/word/2010/wordprocessingShape">
                    <wps:wsp>
                      <wps:cNvSpPr/>
                      <wps:spPr>
                        <a:xfrm>
                          <a:off x="0" y="0"/>
                          <a:ext cx="664146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175624" w:rsidRPr="00317D5D" w:rsidRDefault="00175624" w:rsidP="008766E7">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 xml:space="preserve">Section 1: </w:t>
                            </w:r>
                            <w:r>
                              <w:rPr>
                                <w:rFonts w:ascii="Arial" w:hAnsi="Arial" w:cs="Aharoni"/>
                                <w:b/>
                                <w:color w:val="FFFFFF" w:themeColor="background1"/>
                                <w:sz w:val="20"/>
                                <w:lang w:val="en-NZ"/>
                              </w:rPr>
                              <w:t>Residential School Selection</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please select the most suitable option based on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F02E" id="Rectangle 35" o:spid="_x0000_s1028" style="position:absolute;left:0;text-align:left;margin-left:0;margin-top:-.8pt;width:522.95pt;height:20.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" fillcolor="#20419a" strokecolor="#41719c" strokeweight="1pt">
                <v:textbox>
                  <w:txbxContent>
                    <w:p w:rsidR="00175624" w:rsidRPr="00317D5D" w:rsidRDefault="00175624" w:rsidP="008766E7">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 xml:space="preserve">Section 1: </w:t>
                      </w:r>
                      <w:r>
                        <w:rPr>
                          <w:rFonts w:ascii="Arial" w:hAnsi="Arial" w:cs="Aharoni"/>
                          <w:b/>
                          <w:color w:val="FFFFFF" w:themeColor="background1"/>
                          <w:sz w:val="20"/>
                          <w:lang w:val="en-NZ"/>
                        </w:rPr>
                        <w:t>Residential School Selection</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please select the most suitable option based on needs</w:t>
                      </w:r>
                    </w:p>
                  </w:txbxContent>
                </v:textbox>
                <w10:wrap anchorx="margin"/>
              </v:rect>
            </w:pict>
          </mc:Fallback>
        </mc:AlternateContent>
      </w:r>
    </w:p>
    <w:p w:rsidR="008766E7" w:rsidRDefault="008766E7" w:rsidP="008766E7">
      <w:pPr>
        <w:ind w:left="284"/>
        <w:rPr>
          <w:rFonts w:ascii="Arial" w:hAnsi="Arial" w:cs="Arial"/>
          <w:sz w:val="22"/>
          <w:szCs w:val="22"/>
        </w:rPr>
      </w:pPr>
    </w:p>
    <w:p w:rsidR="008766E7" w:rsidRDefault="008766E7" w:rsidP="008766E7">
      <w:pPr>
        <w:tabs>
          <w:tab w:val="left" w:pos="2268"/>
          <w:tab w:val="left" w:pos="4536"/>
          <w:tab w:val="left" w:pos="6804"/>
        </w:tabs>
        <w:ind w:left="284"/>
        <w:rPr>
          <w:rFonts w:ascii="Arial" w:hAnsi="Arial" w:cs="Arial"/>
          <w:sz w:val="20"/>
          <w:szCs w:val="22"/>
        </w:rPr>
      </w:pPr>
    </w:p>
    <w:p w:rsidR="004E4825" w:rsidRDefault="00645AE0" w:rsidP="004E4825">
      <w:pPr>
        <w:tabs>
          <w:tab w:val="left" w:pos="2268"/>
          <w:tab w:val="left" w:pos="4536"/>
          <w:tab w:val="left" w:pos="6804"/>
        </w:tabs>
        <w:ind w:left="284"/>
        <w:rPr>
          <w:rFonts w:ascii="Arial" w:hAnsi="Arial" w:cs="Arial"/>
        </w:rPr>
      </w:pPr>
      <w:sdt>
        <w:sdtPr>
          <w:rPr>
            <w:rFonts w:ascii="Arial" w:hAnsi="Arial" w:cs="Arial"/>
            <w:sz w:val="36"/>
            <w:szCs w:val="22"/>
          </w:rPr>
          <w:id w:val="-172039229"/>
          <w14:checkbox>
            <w14:checked w14:val="0"/>
            <w14:checkedState w14:val="2612" w14:font="MS Gothic"/>
            <w14:uncheckedState w14:val="2610" w14:font="MS Gothic"/>
          </w14:checkbox>
        </w:sdtPr>
        <w:sdtEndPr/>
        <w:sdtContent>
          <w:r w:rsidR="00256C11">
            <w:rPr>
              <w:rFonts w:ascii="MS Gothic" w:eastAsia="MS Gothic" w:hAnsi="MS Gothic" w:cs="Arial" w:hint="eastAsia"/>
              <w:sz w:val="36"/>
              <w:szCs w:val="22"/>
            </w:rPr>
            <w:t>☐</w:t>
          </w:r>
        </w:sdtContent>
      </w:sdt>
      <w:r w:rsidR="008766E7" w:rsidRPr="0000278A">
        <w:rPr>
          <w:rFonts w:ascii="Arial" w:hAnsi="Arial" w:cs="Arial"/>
          <w:sz w:val="36"/>
          <w:szCs w:val="22"/>
        </w:rPr>
        <w:t xml:space="preserve"> </w:t>
      </w:r>
      <w:r w:rsidR="008766E7" w:rsidRPr="0000278A">
        <w:rPr>
          <w:rFonts w:ascii="Arial" w:hAnsi="Arial" w:cs="Arial"/>
          <w:b/>
        </w:rPr>
        <w:t xml:space="preserve">Westbridge Residential School </w:t>
      </w:r>
      <w:r w:rsidR="004E4825">
        <w:rPr>
          <w:rFonts w:ascii="Arial" w:hAnsi="Arial" w:cs="Arial"/>
          <w:b/>
        </w:rPr>
        <w:t>–</w:t>
      </w:r>
      <w:r w:rsidR="008766E7" w:rsidRPr="0000278A">
        <w:rPr>
          <w:rFonts w:ascii="Arial" w:hAnsi="Arial" w:cs="Arial"/>
          <w:b/>
        </w:rPr>
        <w:t xml:space="preserve"> Auckland</w:t>
      </w:r>
    </w:p>
    <w:p w:rsidR="008766E7" w:rsidRDefault="00315BA9" w:rsidP="004E4825">
      <w:pPr>
        <w:tabs>
          <w:tab w:val="left" w:pos="2268"/>
          <w:tab w:val="left" w:pos="4536"/>
          <w:tab w:val="left" w:pos="6804"/>
        </w:tabs>
        <w:ind w:left="284"/>
        <w:rPr>
          <w:rFonts w:ascii="Arial" w:hAnsi="Arial" w:cs="Arial"/>
          <w:sz w:val="20"/>
          <w:szCs w:val="20"/>
        </w:rPr>
      </w:pPr>
      <w:r w:rsidRPr="00315BA9">
        <w:rPr>
          <w:rFonts w:ascii="Arial" w:hAnsi="Arial" w:cs="Arial"/>
          <w:sz w:val="20"/>
          <w:szCs w:val="22"/>
        </w:rPr>
        <w:t>Westbridge Residential School is a co-educational, trauma-informed school. The school works in collaboration with the IWS, MOE and whanau, to provide programmes for our students that will enable them to: Maximise their learning, strengths and potential and develop posit</w:t>
      </w:r>
      <w:r>
        <w:rPr>
          <w:rFonts w:ascii="Arial" w:hAnsi="Arial" w:cs="Arial"/>
          <w:sz w:val="20"/>
          <w:szCs w:val="22"/>
        </w:rPr>
        <w:t>ive and pro-social behaviours; e</w:t>
      </w:r>
      <w:r w:rsidRPr="00315BA9">
        <w:rPr>
          <w:rFonts w:ascii="Arial" w:hAnsi="Arial" w:cs="Arial"/>
          <w:sz w:val="20"/>
          <w:szCs w:val="22"/>
        </w:rPr>
        <w:t>nhance their cultur</w:t>
      </w:r>
      <w:r>
        <w:rPr>
          <w:rFonts w:ascii="Arial" w:hAnsi="Arial" w:cs="Arial"/>
          <w:sz w:val="20"/>
          <w:szCs w:val="22"/>
        </w:rPr>
        <w:t>al identity and self-efficacy; s</w:t>
      </w:r>
      <w:r w:rsidRPr="00315BA9">
        <w:rPr>
          <w:rFonts w:ascii="Arial" w:hAnsi="Arial" w:cs="Arial"/>
          <w:sz w:val="20"/>
          <w:szCs w:val="22"/>
        </w:rPr>
        <w:t>uccessfully transition back to their whanau, school and community.</w:t>
      </w:r>
      <w:r w:rsidR="008766E7">
        <w:rPr>
          <w:rFonts w:ascii="Arial" w:hAnsi="Arial" w:cs="Arial"/>
          <w:sz w:val="20"/>
          <w:szCs w:val="22"/>
        </w:rPr>
        <w:t xml:space="preserve"> </w:t>
      </w:r>
      <w:r w:rsidR="004E4825">
        <w:rPr>
          <w:rFonts w:ascii="Arial" w:hAnsi="Arial" w:cs="Arial"/>
          <w:sz w:val="20"/>
          <w:szCs w:val="22"/>
        </w:rPr>
        <w:t xml:space="preserve">For more information about the school </w:t>
      </w:r>
      <w:r w:rsidR="004E4825" w:rsidRPr="004E4825">
        <w:rPr>
          <w:rFonts w:ascii="Arial" w:hAnsi="Arial" w:cs="Arial"/>
          <w:sz w:val="20"/>
          <w:szCs w:val="20"/>
        </w:rPr>
        <w:t xml:space="preserve">see: </w:t>
      </w:r>
      <w:hyperlink r:id="rId13" w:history="1">
        <w:r w:rsidR="004E4825" w:rsidRPr="004E4825">
          <w:rPr>
            <w:rFonts w:ascii="Arial" w:hAnsi="Arial" w:cs="Arial"/>
            <w:color w:val="0000FF"/>
            <w:sz w:val="20"/>
            <w:szCs w:val="20"/>
            <w:u w:val="single"/>
          </w:rPr>
          <w:t>https://www.westbridge.school.nz/</w:t>
        </w:r>
      </w:hyperlink>
    </w:p>
    <w:p w:rsidR="004E4825" w:rsidRPr="004E4825" w:rsidRDefault="004E4825" w:rsidP="004E4825">
      <w:pPr>
        <w:tabs>
          <w:tab w:val="left" w:pos="2268"/>
          <w:tab w:val="left" w:pos="4536"/>
          <w:tab w:val="left" w:pos="6804"/>
        </w:tabs>
        <w:ind w:left="284"/>
        <w:rPr>
          <w:rFonts w:ascii="Arial" w:hAnsi="Arial" w:cs="Arial"/>
        </w:rPr>
      </w:pPr>
    </w:p>
    <w:p w:rsidR="004E4825" w:rsidRDefault="00645AE0" w:rsidP="004E4825">
      <w:pPr>
        <w:tabs>
          <w:tab w:val="left" w:pos="2268"/>
          <w:tab w:val="left" w:pos="4536"/>
          <w:tab w:val="left" w:pos="6804"/>
        </w:tabs>
        <w:ind w:left="284"/>
        <w:rPr>
          <w:rFonts w:ascii="Arial" w:hAnsi="Arial" w:cs="Arial"/>
          <w:sz w:val="20"/>
          <w:szCs w:val="22"/>
        </w:rPr>
      </w:pPr>
      <w:sdt>
        <w:sdtPr>
          <w:rPr>
            <w:rFonts w:ascii="Arial" w:hAnsi="Arial" w:cs="Arial"/>
            <w:sz w:val="36"/>
            <w:szCs w:val="22"/>
          </w:rPr>
          <w:id w:val="-456639975"/>
          <w14:checkbox>
            <w14:checked w14:val="0"/>
            <w14:checkedState w14:val="2612" w14:font="MS Gothic"/>
            <w14:uncheckedState w14:val="2610" w14:font="MS Gothic"/>
          </w14:checkbox>
        </w:sdtPr>
        <w:sdtEndPr/>
        <w:sdtContent>
          <w:r w:rsidR="00256C11">
            <w:rPr>
              <w:rFonts w:ascii="MS Gothic" w:eastAsia="MS Gothic" w:hAnsi="MS Gothic" w:cs="Arial" w:hint="eastAsia"/>
              <w:sz w:val="36"/>
              <w:szCs w:val="22"/>
            </w:rPr>
            <w:t>☐</w:t>
          </w:r>
        </w:sdtContent>
      </w:sdt>
      <w:r w:rsidR="008766E7" w:rsidRPr="0000278A">
        <w:rPr>
          <w:rFonts w:ascii="Arial" w:hAnsi="Arial" w:cs="Arial"/>
          <w:sz w:val="36"/>
          <w:szCs w:val="22"/>
        </w:rPr>
        <w:t xml:space="preserve"> </w:t>
      </w:r>
      <w:r w:rsidR="008766E7" w:rsidRPr="0000278A">
        <w:rPr>
          <w:rFonts w:ascii="Arial" w:hAnsi="Arial" w:cs="Arial"/>
          <w:b/>
          <w:szCs w:val="22"/>
        </w:rPr>
        <w:t xml:space="preserve">Salisbury Residential School </w:t>
      </w:r>
      <w:r w:rsidR="004E4825">
        <w:rPr>
          <w:rFonts w:ascii="Arial" w:hAnsi="Arial" w:cs="Arial"/>
          <w:b/>
          <w:szCs w:val="22"/>
        </w:rPr>
        <w:t>–</w:t>
      </w:r>
      <w:r w:rsidR="008766E7" w:rsidRPr="0000278A">
        <w:rPr>
          <w:rFonts w:ascii="Arial" w:hAnsi="Arial" w:cs="Arial"/>
          <w:b/>
          <w:szCs w:val="22"/>
        </w:rPr>
        <w:t xml:space="preserve"> Nelson</w:t>
      </w:r>
    </w:p>
    <w:p w:rsidR="008766E7" w:rsidRDefault="006853FA" w:rsidP="004E4825">
      <w:pPr>
        <w:tabs>
          <w:tab w:val="left" w:pos="2268"/>
          <w:tab w:val="left" w:pos="4536"/>
          <w:tab w:val="left" w:pos="6804"/>
        </w:tabs>
        <w:ind w:left="284"/>
        <w:rPr>
          <w:rFonts w:ascii="Arial" w:hAnsi="Arial" w:cs="Arial"/>
          <w:sz w:val="20"/>
          <w:szCs w:val="20"/>
        </w:rPr>
      </w:pPr>
      <w:r w:rsidRPr="006853FA">
        <w:rPr>
          <w:rFonts w:ascii="Arial" w:hAnsi="Arial" w:cs="Arial"/>
          <w:sz w:val="20"/>
          <w:szCs w:val="22"/>
        </w:rPr>
        <w:t>Salisbury Residential School is a school for girls that specialises in the provision of academic learning, life skills, and therapeutic programmes for students who are not achieving in their local community school. Salisbury also offers the opportunity for students to develop the skills, knowledge and positive attitude that will assist them to manage inclusive school setting when they return to their home community or to access tertiary courses or supported employment options if secondary education has been completed.</w:t>
      </w:r>
      <w:r w:rsidR="004E4825">
        <w:rPr>
          <w:rFonts w:ascii="Arial" w:hAnsi="Arial" w:cs="Arial"/>
          <w:sz w:val="20"/>
          <w:szCs w:val="22"/>
        </w:rPr>
        <w:t xml:space="preserve"> For more information about the sc</w:t>
      </w:r>
      <w:r w:rsidR="004E4825" w:rsidRPr="004E4825">
        <w:rPr>
          <w:rFonts w:ascii="Arial" w:hAnsi="Arial" w:cs="Arial"/>
          <w:sz w:val="20"/>
          <w:szCs w:val="20"/>
        </w:rPr>
        <w:t xml:space="preserve">hool see: </w:t>
      </w:r>
      <w:hyperlink r:id="rId14" w:history="1">
        <w:r w:rsidR="004E4825" w:rsidRPr="004E4825">
          <w:rPr>
            <w:rFonts w:ascii="Arial" w:hAnsi="Arial" w:cs="Arial"/>
            <w:color w:val="0000FF"/>
            <w:sz w:val="20"/>
            <w:szCs w:val="20"/>
            <w:u w:val="single"/>
          </w:rPr>
          <w:t>https://www.salisbury.school.nz/</w:t>
        </w:r>
      </w:hyperlink>
    </w:p>
    <w:p w:rsidR="004E4825" w:rsidRPr="0000278A" w:rsidRDefault="004E4825" w:rsidP="004E4825">
      <w:pPr>
        <w:tabs>
          <w:tab w:val="left" w:pos="2268"/>
          <w:tab w:val="left" w:pos="4536"/>
          <w:tab w:val="left" w:pos="6804"/>
        </w:tabs>
        <w:ind w:left="284"/>
        <w:rPr>
          <w:rFonts w:ascii="Arial" w:hAnsi="Arial" w:cs="Arial"/>
          <w:sz w:val="20"/>
          <w:szCs w:val="22"/>
        </w:rPr>
      </w:pPr>
    </w:p>
    <w:p w:rsidR="004E4825" w:rsidRPr="004E4825" w:rsidRDefault="00645AE0" w:rsidP="004E4825">
      <w:pPr>
        <w:tabs>
          <w:tab w:val="left" w:pos="2268"/>
          <w:tab w:val="left" w:pos="4536"/>
          <w:tab w:val="left" w:pos="6804"/>
        </w:tabs>
        <w:ind w:left="284"/>
        <w:rPr>
          <w:rFonts w:ascii="Arial" w:hAnsi="Arial" w:cs="Arial"/>
          <w:b/>
          <w:szCs w:val="22"/>
        </w:rPr>
      </w:pPr>
      <w:sdt>
        <w:sdtPr>
          <w:rPr>
            <w:rFonts w:ascii="Arial" w:hAnsi="Arial" w:cs="Arial"/>
            <w:sz w:val="36"/>
            <w:szCs w:val="22"/>
          </w:rPr>
          <w:id w:val="-1938132739"/>
          <w14:checkbox>
            <w14:checked w14:val="0"/>
            <w14:checkedState w14:val="2612" w14:font="MS Gothic"/>
            <w14:uncheckedState w14:val="2610" w14:font="MS Gothic"/>
          </w14:checkbox>
        </w:sdtPr>
        <w:sdtEndPr/>
        <w:sdtContent>
          <w:r w:rsidR="008766E7" w:rsidRPr="0000278A">
            <w:rPr>
              <w:rFonts w:ascii="MS Gothic" w:eastAsia="MS Gothic" w:hAnsi="MS Gothic" w:cs="Arial"/>
              <w:sz w:val="36"/>
              <w:szCs w:val="22"/>
            </w:rPr>
            <w:t>☐</w:t>
          </w:r>
        </w:sdtContent>
      </w:sdt>
      <w:r w:rsidR="008766E7" w:rsidRPr="0000278A">
        <w:rPr>
          <w:rFonts w:ascii="Arial" w:hAnsi="Arial" w:cs="Arial"/>
          <w:sz w:val="36"/>
          <w:szCs w:val="22"/>
        </w:rPr>
        <w:t xml:space="preserve"> </w:t>
      </w:r>
      <w:r w:rsidR="008766E7" w:rsidRPr="0000278A">
        <w:rPr>
          <w:rFonts w:ascii="Arial" w:hAnsi="Arial" w:cs="Arial"/>
          <w:b/>
          <w:szCs w:val="22"/>
        </w:rPr>
        <w:t xml:space="preserve">Halswell Residential School </w:t>
      </w:r>
      <w:r w:rsidR="004E4825">
        <w:rPr>
          <w:rFonts w:ascii="Arial" w:hAnsi="Arial" w:cs="Arial"/>
          <w:b/>
          <w:szCs w:val="22"/>
        </w:rPr>
        <w:t>–</w:t>
      </w:r>
      <w:r w:rsidR="008766E7" w:rsidRPr="0000278A">
        <w:rPr>
          <w:rFonts w:ascii="Arial" w:hAnsi="Arial" w:cs="Arial"/>
          <w:b/>
          <w:szCs w:val="22"/>
        </w:rPr>
        <w:t xml:space="preserve"> Christchurch</w:t>
      </w:r>
      <w:r w:rsidR="008766E7" w:rsidRPr="0000278A">
        <w:rPr>
          <w:rFonts w:ascii="Arial" w:hAnsi="Arial" w:cs="Arial"/>
          <w:sz w:val="20"/>
          <w:szCs w:val="22"/>
        </w:rPr>
        <w:br/>
      </w:r>
      <w:r w:rsidR="008766E7" w:rsidRPr="004E4825">
        <w:rPr>
          <w:rFonts w:ascii="Arial" w:hAnsi="Arial" w:cs="Arial"/>
          <w:sz w:val="20"/>
          <w:szCs w:val="20"/>
        </w:rPr>
        <w:t>Halswell Residential School is a co-educational school that specialises in working with young people with intellectual difficulties and complex behaviours. The facilities, specialised curricular, and highly trained practitioners support students within a therapeutic environment, designed to assist them to develop to their full potential.</w:t>
      </w:r>
      <w:r w:rsidR="004E4825" w:rsidRPr="004E4825">
        <w:rPr>
          <w:rFonts w:ascii="Arial" w:hAnsi="Arial" w:cs="Arial"/>
          <w:sz w:val="20"/>
          <w:szCs w:val="20"/>
        </w:rPr>
        <w:t xml:space="preserve">  For more information about the school see:  </w:t>
      </w:r>
      <w:hyperlink r:id="rId15" w:history="1">
        <w:r w:rsidR="004E4825" w:rsidRPr="004E4825">
          <w:rPr>
            <w:rFonts w:ascii="Arial" w:hAnsi="Arial" w:cs="Arial"/>
            <w:color w:val="0000FF"/>
            <w:sz w:val="20"/>
            <w:szCs w:val="20"/>
            <w:u w:val="single"/>
          </w:rPr>
          <w:t>https://www.halswellcollege.com/</w:t>
        </w:r>
      </w:hyperlink>
    </w:p>
    <w:p w:rsidR="004E4825" w:rsidRDefault="004E4825" w:rsidP="004E4825">
      <w:pPr>
        <w:tabs>
          <w:tab w:val="left" w:pos="2268"/>
          <w:tab w:val="left" w:pos="4536"/>
          <w:tab w:val="left" w:pos="6804"/>
        </w:tabs>
        <w:ind w:left="284"/>
        <w:rPr>
          <w:rFonts w:ascii="Arial" w:hAnsi="Arial" w:cs="Arial"/>
          <w:sz w:val="20"/>
          <w:szCs w:val="20"/>
        </w:rPr>
      </w:pPr>
    </w:p>
    <w:p w:rsidR="008766E7" w:rsidRPr="004E4825" w:rsidRDefault="004E4825" w:rsidP="004E4825">
      <w:pPr>
        <w:tabs>
          <w:tab w:val="left" w:pos="2268"/>
          <w:tab w:val="left" w:pos="4536"/>
          <w:tab w:val="left" w:pos="6804"/>
        </w:tabs>
        <w:ind w:left="284"/>
        <w:rPr>
          <w:rFonts w:ascii="Arial" w:hAnsi="Arial" w:cs="Arial"/>
          <w:sz w:val="20"/>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1312" behindDoc="0" locked="0" layoutInCell="1" allowOverlap="1" wp14:anchorId="59B09AC0" wp14:editId="60CC5470">
                <wp:simplePos x="0" y="0"/>
                <wp:positionH relativeFrom="margin">
                  <wp:posOffset>-264160</wp:posOffset>
                </wp:positionH>
                <wp:positionV relativeFrom="paragraph">
                  <wp:posOffset>122637</wp:posOffset>
                </wp:positionV>
                <wp:extent cx="6635305" cy="262255"/>
                <wp:effectExtent l="0" t="0" r="13335" b="23495"/>
                <wp:wrapNone/>
                <wp:docPr id="36" name="Rectangle 36"/>
                <wp:cNvGraphicFramePr/>
                <a:graphic xmlns:a="http://schemas.openxmlformats.org/drawingml/2006/main">
                  <a:graphicData uri="http://schemas.microsoft.com/office/word/2010/wordprocessingShape">
                    <wps:wsp>
                      <wps:cNvSpPr/>
                      <wps:spPr>
                        <a:xfrm>
                          <a:off x="0" y="0"/>
                          <a:ext cx="663530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175624" w:rsidRPr="00317D5D" w:rsidRDefault="00175624" w:rsidP="008766E7">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2</w:t>
                            </w:r>
                            <w:r w:rsidRPr="00317D5D">
                              <w:rPr>
                                <w:rFonts w:ascii="Arial" w:hAnsi="Arial" w:cs="Aharoni"/>
                                <w:b/>
                                <w:color w:val="FFFFFF" w:themeColor="background1"/>
                                <w:sz w:val="20"/>
                                <w:lang w:val="en-NZ"/>
                              </w:rPr>
                              <w:t>: Criteria One – young person’s age a</w:t>
                            </w:r>
                            <w:r>
                              <w:rPr>
                                <w:rFonts w:ascii="Arial" w:hAnsi="Arial" w:cs="Aharoni"/>
                                <w:b/>
                                <w:color w:val="FFFFFF" w:themeColor="background1"/>
                                <w:sz w:val="20"/>
                                <w:lang w:val="en-NZ"/>
                              </w:rPr>
                              <w:t>n</w:t>
                            </w:r>
                            <w:r w:rsidRPr="00317D5D">
                              <w:rPr>
                                <w:rFonts w:ascii="Arial" w:hAnsi="Arial" w:cs="Aharoni"/>
                                <w:b/>
                                <w:color w:val="FFFFFF" w:themeColor="background1"/>
                                <w:sz w:val="20"/>
                                <w:lang w:val="en-NZ"/>
                              </w:rPr>
                              <w:t>d year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09AC0" id="Rectangle 36" o:spid="_x0000_s1029" style="position:absolute;left:0;text-align:left;margin-left:-20.8pt;margin-top:9.65pt;width:522.45pt;height: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" fillcolor="#20419a" strokecolor="#41719c" strokeweight="1pt">
                <v:textbox>
                  <w:txbxContent>
                    <w:p w:rsidR="00175624" w:rsidRPr="00317D5D" w:rsidRDefault="00175624" w:rsidP="008766E7">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2</w:t>
                      </w:r>
                      <w:r w:rsidRPr="00317D5D">
                        <w:rPr>
                          <w:rFonts w:ascii="Arial" w:hAnsi="Arial" w:cs="Aharoni"/>
                          <w:b/>
                          <w:color w:val="FFFFFF" w:themeColor="background1"/>
                          <w:sz w:val="20"/>
                          <w:lang w:val="en-NZ"/>
                        </w:rPr>
                        <w:t>: Criteria One – young person’s age a</w:t>
                      </w:r>
                      <w:r>
                        <w:rPr>
                          <w:rFonts w:ascii="Arial" w:hAnsi="Arial" w:cs="Aharoni"/>
                          <w:b/>
                          <w:color w:val="FFFFFF" w:themeColor="background1"/>
                          <w:sz w:val="20"/>
                          <w:lang w:val="en-NZ"/>
                        </w:rPr>
                        <w:t>n</w:t>
                      </w:r>
                      <w:r w:rsidRPr="00317D5D">
                        <w:rPr>
                          <w:rFonts w:ascii="Arial" w:hAnsi="Arial" w:cs="Aharoni"/>
                          <w:b/>
                          <w:color w:val="FFFFFF" w:themeColor="background1"/>
                          <w:sz w:val="20"/>
                          <w:lang w:val="en-NZ"/>
                        </w:rPr>
                        <w:t>d year level</w:t>
                      </w:r>
                    </w:p>
                  </w:txbxContent>
                </v:textbox>
                <w10:wrap anchorx="margin"/>
              </v:rect>
            </w:pict>
          </mc:Fallback>
        </mc:AlternateContent>
      </w:r>
      <w:r w:rsidR="008766E7" w:rsidRPr="004E4825">
        <w:rPr>
          <w:rFonts w:ascii="Arial" w:hAnsi="Arial" w:cs="Arial"/>
          <w:sz w:val="20"/>
          <w:szCs w:val="20"/>
        </w:rPr>
        <w:br/>
      </w:r>
    </w:p>
    <w:p w:rsidR="008766E7" w:rsidRDefault="008766E7" w:rsidP="008766E7">
      <w:pPr>
        <w:ind w:left="284"/>
        <w:rPr>
          <w:rFonts w:ascii="Arial" w:hAnsi="Arial" w:cs="Arial"/>
          <w:sz w:val="22"/>
          <w:szCs w:val="22"/>
        </w:rPr>
      </w:pPr>
    </w:p>
    <w:p w:rsidR="008766E7" w:rsidRPr="00D3595E" w:rsidRDefault="008766E7" w:rsidP="008766E7">
      <w:pPr>
        <w:spacing w:after="240"/>
        <w:ind w:left="284"/>
        <w:rPr>
          <w:rFonts w:ascii="Arial" w:hAnsi="Arial" w:cs="Arial"/>
          <w:sz w:val="20"/>
          <w:szCs w:val="22"/>
        </w:rPr>
      </w:pPr>
      <w:r>
        <w:rPr>
          <w:rFonts w:ascii="Arial" w:hAnsi="Arial" w:cs="Arial"/>
          <w:sz w:val="20"/>
          <w:szCs w:val="22"/>
        </w:rPr>
        <w:t xml:space="preserve">Is the young person 8-15 years (years 3-10)?  </w:t>
      </w:r>
      <w:sdt>
        <w:sdtPr>
          <w:rPr>
            <w:rFonts w:ascii="Arial" w:hAnsi="Arial" w:cs="Arial"/>
            <w:sz w:val="36"/>
            <w:szCs w:val="22"/>
          </w:rPr>
          <w:id w:val="183741776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9"/>
        <w:gridCol w:w="6867"/>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Legal name / given name</w:t>
            </w:r>
          </w:p>
        </w:tc>
        <w:sdt>
          <w:sdtPr>
            <w:rPr>
              <w:rFonts w:ascii="Arial" w:hAnsi="Arial" w:cs="Arial"/>
              <w:sz w:val="20"/>
              <w:szCs w:val="20"/>
            </w:rPr>
            <w:id w:val="1305735057"/>
            <w:placeholder>
              <w:docPart w:val="7DA90E4A7E394BDE8A5A7DE73E967CD9"/>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Preferred name</w:t>
            </w:r>
          </w:p>
        </w:tc>
        <w:sdt>
          <w:sdtPr>
            <w:rPr>
              <w:rFonts w:ascii="Arial" w:hAnsi="Arial" w:cs="Arial"/>
              <w:sz w:val="20"/>
              <w:szCs w:val="20"/>
            </w:rPr>
            <w:id w:val="-196538181"/>
            <w:placeholder>
              <w:docPart w:val="AF7C62AC8F63408A84926C0262A7D0C2"/>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Surname</w:t>
            </w:r>
          </w:p>
        </w:tc>
        <w:sdt>
          <w:sdtPr>
            <w:rPr>
              <w:rFonts w:ascii="Arial" w:hAnsi="Arial" w:cs="Arial"/>
              <w:sz w:val="20"/>
              <w:szCs w:val="20"/>
            </w:rPr>
            <w:id w:val="789325862"/>
            <w:placeholder>
              <w:docPart w:val="FE578B140CDC4B458DF1FC034A1AF303"/>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Date of birth</w:t>
            </w:r>
          </w:p>
        </w:tc>
        <w:tc>
          <w:tcPr>
            <w:tcW w:w="7229" w:type="dxa"/>
            <w:tcBorders>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063438155"/>
                <w:placeholder>
                  <w:docPart w:val="1FA6357E28084F5EBA764DBB6921319B"/>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bl>
    <w:p w:rsidR="008766E7" w:rsidRDefault="008766E7" w:rsidP="008766E7">
      <w:pPr>
        <w:ind w:left="284"/>
        <w:rPr>
          <w:rFonts w:ascii="Arial" w:hAnsi="Arial" w:cs="Arial"/>
          <w:sz w:val="20"/>
          <w:szCs w:val="22"/>
        </w:rPr>
      </w:pPr>
    </w:p>
    <w:p w:rsidR="008766E7" w:rsidRDefault="008766E7" w:rsidP="008766E7">
      <w:pPr>
        <w:tabs>
          <w:tab w:val="left" w:pos="2835"/>
          <w:tab w:val="left" w:pos="4395"/>
        </w:tabs>
        <w:ind w:left="284"/>
        <w:rPr>
          <w:rFonts w:ascii="Arial" w:hAnsi="Arial" w:cs="Arial"/>
          <w:sz w:val="36"/>
          <w:szCs w:val="22"/>
        </w:rPr>
      </w:pPr>
      <w:r>
        <w:rPr>
          <w:rFonts w:ascii="Arial" w:hAnsi="Arial" w:cs="Arial"/>
          <w:sz w:val="20"/>
          <w:szCs w:val="22"/>
        </w:rPr>
        <w:t>GENDER</w:t>
      </w:r>
      <w:r>
        <w:rPr>
          <w:rFonts w:ascii="Arial" w:hAnsi="Arial" w:cs="Arial"/>
          <w:sz w:val="20"/>
          <w:szCs w:val="22"/>
        </w:rPr>
        <w:tab/>
        <w:t xml:space="preserve">Male </w:t>
      </w:r>
      <w:sdt>
        <w:sdtPr>
          <w:rPr>
            <w:rFonts w:ascii="Arial" w:hAnsi="Arial" w:cs="Arial"/>
            <w:sz w:val="36"/>
            <w:szCs w:val="22"/>
          </w:rPr>
          <w:id w:val="-170871167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Female </w:t>
      </w:r>
      <w:sdt>
        <w:sdtPr>
          <w:rPr>
            <w:rFonts w:ascii="Arial" w:hAnsi="Arial" w:cs="Arial"/>
            <w:sz w:val="36"/>
            <w:szCs w:val="22"/>
          </w:rPr>
          <w:id w:val="-43305550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Gender diverse </w:t>
      </w:r>
      <w:sdt>
        <w:sdtPr>
          <w:rPr>
            <w:rFonts w:ascii="Arial" w:hAnsi="Arial" w:cs="Arial"/>
            <w:sz w:val="36"/>
            <w:szCs w:val="22"/>
          </w:rPr>
          <w:id w:val="149175534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s>
        <w:ind w:left="284"/>
        <w:rPr>
          <w:rFonts w:ascii="Arial" w:hAnsi="Arial" w:cs="Arial"/>
          <w:sz w:val="20"/>
          <w:szCs w:val="22"/>
        </w:rPr>
      </w:pPr>
    </w:p>
    <w:p w:rsidR="008766E7" w:rsidRPr="001C17C0" w:rsidRDefault="008766E7" w:rsidP="008766E7">
      <w:pPr>
        <w:tabs>
          <w:tab w:val="left" w:pos="2268"/>
          <w:tab w:val="left" w:pos="4536"/>
        </w:tabs>
        <w:ind w:left="284"/>
        <w:rPr>
          <w:rFonts w:ascii="Arial" w:hAnsi="Arial" w:cs="Arial"/>
          <w:sz w:val="20"/>
          <w:szCs w:val="22"/>
        </w:rPr>
      </w:pPr>
    </w:p>
    <w:p w:rsidR="008766E7" w:rsidRDefault="008766E7" w:rsidP="008766E7">
      <w:pPr>
        <w:tabs>
          <w:tab w:val="left" w:pos="2268"/>
          <w:tab w:val="left" w:pos="4536"/>
        </w:tabs>
        <w:ind w:left="284"/>
        <w:rPr>
          <w:rFonts w:ascii="Arial" w:hAnsi="Arial" w:cs="Arial"/>
          <w:sz w:val="20"/>
          <w:szCs w:val="22"/>
        </w:rPr>
      </w:pPr>
      <w:r>
        <w:rPr>
          <w:rFonts w:ascii="Arial" w:hAnsi="Arial" w:cs="Arial"/>
          <w:sz w:val="20"/>
          <w:szCs w:val="22"/>
        </w:rPr>
        <w:t>ETHNICITY</w:t>
      </w:r>
    </w:p>
    <w:p w:rsidR="008766E7" w:rsidRDefault="008766E7" w:rsidP="008766E7">
      <w:pPr>
        <w:tabs>
          <w:tab w:val="left" w:pos="2268"/>
          <w:tab w:val="left" w:pos="4536"/>
          <w:tab w:val="left" w:pos="6804"/>
        </w:tabs>
        <w:ind w:left="284"/>
        <w:rPr>
          <w:rFonts w:ascii="Arial" w:hAnsi="Arial" w:cs="Arial"/>
          <w:sz w:val="36"/>
          <w:szCs w:val="22"/>
        </w:rPr>
      </w:pPr>
      <w:r>
        <w:rPr>
          <w:rFonts w:ascii="Arial" w:hAnsi="Arial" w:cs="Arial"/>
          <w:sz w:val="20"/>
          <w:szCs w:val="22"/>
        </w:rPr>
        <w:t>Māori</w:t>
      </w:r>
      <w:r>
        <w:rPr>
          <w:rFonts w:ascii="Arial" w:hAnsi="Arial" w:cs="Arial"/>
          <w:sz w:val="20"/>
          <w:szCs w:val="22"/>
        </w:rPr>
        <w:tab/>
      </w:r>
      <w:sdt>
        <w:sdtPr>
          <w:rPr>
            <w:rFonts w:ascii="Arial" w:hAnsi="Arial" w:cs="Arial"/>
            <w:sz w:val="36"/>
            <w:szCs w:val="22"/>
          </w:rPr>
          <w:id w:val="160553490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Pacific Peoples</w:t>
      </w:r>
      <w:r>
        <w:rPr>
          <w:rFonts w:ascii="Arial" w:hAnsi="Arial" w:cs="Arial"/>
          <w:sz w:val="20"/>
          <w:szCs w:val="22"/>
        </w:rPr>
        <w:tab/>
      </w:r>
      <w:sdt>
        <w:sdtPr>
          <w:rPr>
            <w:rFonts w:ascii="Arial" w:hAnsi="Arial" w:cs="Arial"/>
            <w:sz w:val="36"/>
            <w:szCs w:val="22"/>
          </w:rPr>
          <w:id w:val="83835224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00573C" w:rsidRDefault="008766E7" w:rsidP="008766E7">
      <w:pPr>
        <w:tabs>
          <w:tab w:val="left" w:pos="2268"/>
          <w:tab w:val="left" w:pos="4536"/>
          <w:tab w:val="left" w:pos="6804"/>
        </w:tabs>
        <w:ind w:left="284"/>
        <w:rPr>
          <w:rFonts w:ascii="Arial" w:hAnsi="Arial" w:cs="Arial"/>
          <w:sz w:val="20"/>
          <w:szCs w:val="20"/>
        </w:rPr>
      </w:pPr>
      <w:r w:rsidRPr="0000573C">
        <w:rPr>
          <w:rFonts w:ascii="Arial" w:hAnsi="Arial" w:cs="Arial"/>
          <w:sz w:val="20"/>
          <w:szCs w:val="20"/>
        </w:rPr>
        <w:t>European</w:t>
      </w:r>
      <w:r>
        <w:rPr>
          <w:rFonts w:ascii="Arial" w:hAnsi="Arial" w:cs="Arial"/>
          <w:sz w:val="20"/>
          <w:szCs w:val="20"/>
        </w:rPr>
        <w:tab/>
      </w:r>
      <w:sdt>
        <w:sdtPr>
          <w:rPr>
            <w:rFonts w:ascii="Arial" w:hAnsi="Arial" w:cs="Arial"/>
            <w:sz w:val="36"/>
            <w:szCs w:val="22"/>
          </w:rPr>
          <w:id w:val="-131385902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sidRPr="0000573C">
        <w:rPr>
          <w:rFonts w:ascii="Arial" w:hAnsi="Arial" w:cs="Arial"/>
          <w:sz w:val="20"/>
          <w:szCs w:val="20"/>
        </w:rPr>
        <w:t>Asian</w:t>
      </w:r>
      <w:r>
        <w:rPr>
          <w:rFonts w:ascii="Arial" w:hAnsi="Arial" w:cs="Arial"/>
          <w:sz w:val="20"/>
          <w:szCs w:val="20"/>
        </w:rPr>
        <w:tab/>
      </w:r>
      <w:sdt>
        <w:sdtPr>
          <w:rPr>
            <w:rFonts w:ascii="Arial" w:hAnsi="Arial" w:cs="Arial"/>
            <w:sz w:val="36"/>
            <w:szCs w:val="22"/>
          </w:rPr>
          <w:id w:val="140557148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00573C" w:rsidRDefault="008766E7" w:rsidP="008766E7">
      <w:pPr>
        <w:tabs>
          <w:tab w:val="left" w:pos="2268"/>
          <w:tab w:val="left" w:pos="4536"/>
          <w:tab w:val="left" w:pos="6804"/>
        </w:tabs>
        <w:ind w:left="284"/>
        <w:rPr>
          <w:rFonts w:ascii="Arial" w:hAnsi="Arial" w:cs="Arial"/>
          <w:sz w:val="20"/>
          <w:szCs w:val="20"/>
        </w:rPr>
      </w:pPr>
      <w:r w:rsidRPr="0000573C">
        <w:rPr>
          <w:rFonts w:ascii="Arial" w:hAnsi="Arial" w:cs="Arial"/>
          <w:sz w:val="20"/>
          <w:szCs w:val="20"/>
        </w:rPr>
        <w:t>Middle Eastern</w:t>
      </w:r>
      <w:r>
        <w:rPr>
          <w:rFonts w:ascii="Arial" w:hAnsi="Arial" w:cs="Arial"/>
          <w:sz w:val="20"/>
          <w:szCs w:val="20"/>
        </w:rPr>
        <w:tab/>
      </w:r>
      <w:sdt>
        <w:sdtPr>
          <w:rPr>
            <w:rFonts w:ascii="Arial" w:hAnsi="Arial" w:cs="Arial"/>
            <w:sz w:val="36"/>
            <w:szCs w:val="22"/>
          </w:rPr>
          <w:id w:val="-29445999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sidRPr="0000573C">
        <w:rPr>
          <w:rFonts w:ascii="Arial" w:hAnsi="Arial" w:cs="Arial"/>
          <w:sz w:val="20"/>
          <w:szCs w:val="20"/>
        </w:rPr>
        <w:t>Latin American</w:t>
      </w:r>
      <w:r>
        <w:rPr>
          <w:rFonts w:ascii="Arial" w:hAnsi="Arial" w:cs="Arial"/>
          <w:sz w:val="20"/>
          <w:szCs w:val="20"/>
        </w:rPr>
        <w:tab/>
      </w:r>
      <w:sdt>
        <w:sdtPr>
          <w:rPr>
            <w:rFonts w:ascii="Arial" w:hAnsi="Arial" w:cs="Arial"/>
            <w:sz w:val="36"/>
            <w:szCs w:val="22"/>
          </w:rPr>
          <w:id w:val="-8224342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00573C" w:rsidRDefault="008766E7" w:rsidP="008766E7">
      <w:pPr>
        <w:tabs>
          <w:tab w:val="left" w:pos="2268"/>
          <w:tab w:val="left" w:pos="4536"/>
          <w:tab w:val="left" w:pos="6804"/>
        </w:tabs>
        <w:ind w:left="284"/>
        <w:rPr>
          <w:rFonts w:ascii="Arial" w:hAnsi="Arial" w:cs="Arial"/>
          <w:sz w:val="20"/>
          <w:szCs w:val="20"/>
        </w:rPr>
      </w:pPr>
      <w:r w:rsidRPr="0000573C">
        <w:rPr>
          <w:rFonts w:ascii="Arial" w:hAnsi="Arial" w:cs="Arial"/>
          <w:sz w:val="20"/>
          <w:szCs w:val="20"/>
        </w:rPr>
        <w:t>African</w:t>
      </w:r>
      <w:r>
        <w:rPr>
          <w:rFonts w:ascii="Arial" w:hAnsi="Arial" w:cs="Arial"/>
          <w:sz w:val="20"/>
          <w:szCs w:val="20"/>
        </w:rPr>
        <w:tab/>
      </w:r>
      <w:sdt>
        <w:sdtPr>
          <w:rPr>
            <w:rFonts w:ascii="Arial" w:hAnsi="Arial" w:cs="Arial"/>
            <w:sz w:val="36"/>
            <w:szCs w:val="22"/>
          </w:rPr>
          <w:id w:val="-67149272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sidRPr="0000573C">
        <w:rPr>
          <w:rFonts w:ascii="Arial" w:hAnsi="Arial" w:cs="Arial"/>
          <w:sz w:val="20"/>
          <w:szCs w:val="20"/>
        </w:rPr>
        <w:t>Other</w:t>
      </w:r>
      <w:r>
        <w:rPr>
          <w:rFonts w:ascii="Arial" w:hAnsi="Arial" w:cs="Arial"/>
          <w:sz w:val="20"/>
          <w:szCs w:val="20"/>
        </w:rPr>
        <w:tab/>
      </w:r>
      <w:sdt>
        <w:sdtPr>
          <w:rPr>
            <w:rFonts w:ascii="Arial" w:hAnsi="Arial" w:cs="Arial"/>
            <w:sz w:val="36"/>
            <w:szCs w:val="22"/>
          </w:rPr>
          <w:id w:val="-66856098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r w:rsidRPr="0000573C">
        <w:rPr>
          <w:rFonts w:ascii="Arial" w:hAnsi="Arial" w:cs="Arial"/>
          <w:sz w:val="20"/>
          <w:szCs w:val="20"/>
        </w:rPr>
        <w:t>Prefer not say</w:t>
      </w:r>
      <w:r>
        <w:rPr>
          <w:rFonts w:ascii="Arial" w:hAnsi="Arial" w:cs="Arial"/>
          <w:sz w:val="20"/>
          <w:szCs w:val="20"/>
        </w:rPr>
        <w:tab/>
      </w:r>
      <w:sdt>
        <w:sdtPr>
          <w:rPr>
            <w:rFonts w:ascii="Arial" w:hAnsi="Arial" w:cs="Arial"/>
            <w:sz w:val="36"/>
            <w:szCs w:val="22"/>
          </w:rPr>
          <w:id w:val="-49888755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p>
    <w:p w:rsidR="004E4825" w:rsidRDefault="004E4825"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rPr>
          <w:rFonts w:ascii="Arial" w:hAnsi="Arial" w:cs="Arial"/>
          <w:sz w:val="20"/>
          <w:szCs w:val="20"/>
        </w:rPr>
      </w:pPr>
    </w:p>
    <w:p w:rsidR="008766E7" w:rsidRPr="008766E7" w:rsidRDefault="008766E7" w:rsidP="008766E7">
      <w:pPr>
        <w:tabs>
          <w:tab w:val="left" w:pos="2268"/>
          <w:tab w:val="left" w:pos="4536"/>
          <w:tab w:val="left" w:pos="6804"/>
        </w:tabs>
        <w:ind w:left="284"/>
        <w:rPr>
          <w:rFonts w:ascii="Arial" w:hAnsi="Arial" w:cs="Arial"/>
          <w:b/>
        </w:rPr>
      </w:pPr>
      <w:r w:rsidRPr="008766E7">
        <w:rPr>
          <w:rFonts w:ascii="Arial" w:hAnsi="Arial" w:cs="Arial"/>
          <w:b/>
        </w:rPr>
        <w:t>Young person’s comments on attending a Residential Specialist School</w:t>
      </w:r>
    </w:p>
    <w:p w:rsidR="008766E7" w:rsidRPr="003D5D20" w:rsidRDefault="008766E7" w:rsidP="008766E7">
      <w:pPr>
        <w:tabs>
          <w:tab w:val="left" w:pos="2268"/>
          <w:tab w:val="left" w:pos="4536"/>
          <w:tab w:val="left" w:pos="6804"/>
        </w:tabs>
        <w:ind w:left="284"/>
        <w:rPr>
          <w:rFonts w:ascii="Arial" w:hAnsi="Arial" w:cs="Arial"/>
          <w:sz w:val="20"/>
          <w:szCs w:val="20"/>
        </w:rPr>
      </w:pPr>
      <w:r w:rsidRPr="003D5D20">
        <w:rPr>
          <w:rFonts w:ascii="Arial" w:hAnsi="Arial" w:cs="Arial"/>
          <w:sz w:val="20"/>
          <w:szCs w:val="20"/>
        </w:rPr>
        <w:t xml:space="preserve"> </w:t>
      </w:r>
    </w:p>
    <w:p w:rsidR="008766E7" w:rsidRDefault="008766E7" w:rsidP="008766E7">
      <w:pPr>
        <w:tabs>
          <w:tab w:val="left" w:pos="2268"/>
          <w:tab w:val="left" w:pos="4536"/>
          <w:tab w:val="left" w:pos="6804"/>
        </w:tabs>
        <w:ind w:left="284"/>
        <w:rPr>
          <w:rFonts w:ascii="Arial" w:hAnsi="Arial" w:cs="Arial"/>
          <w:sz w:val="20"/>
          <w:szCs w:val="20"/>
        </w:rPr>
      </w:pPr>
      <w:r w:rsidRPr="00F74030">
        <w:rPr>
          <w:rFonts w:ascii="Arial" w:hAnsi="Arial" w:cs="Arial"/>
          <w:sz w:val="20"/>
          <w:szCs w:val="20"/>
        </w:rPr>
        <w:t>Indicate how the student think</w:t>
      </w:r>
      <w:r>
        <w:rPr>
          <w:rFonts w:ascii="Arial" w:hAnsi="Arial" w:cs="Arial"/>
          <w:sz w:val="20"/>
          <w:szCs w:val="20"/>
        </w:rPr>
        <w:t>s</w:t>
      </w:r>
      <w:r w:rsidRPr="00F74030">
        <w:rPr>
          <w:rFonts w:ascii="Arial" w:hAnsi="Arial" w:cs="Arial"/>
          <w:sz w:val="20"/>
          <w:szCs w:val="20"/>
        </w:rPr>
        <w:t xml:space="preserve"> attending a residential specialist school</w:t>
      </w:r>
      <w:r>
        <w:rPr>
          <w:rFonts w:ascii="Arial" w:hAnsi="Arial" w:cs="Arial"/>
          <w:sz w:val="20"/>
          <w:szCs w:val="20"/>
        </w:rPr>
        <w:t xml:space="preserve"> would help them</w:t>
      </w:r>
      <w:r w:rsidRPr="00F74030">
        <w:rPr>
          <w:rFonts w:ascii="Arial" w:hAnsi="Arial" w:cs="Arial"/>
          <w:sz w:val="20"/>
          <w:szCs w:val="20"/>
        </w:rPr>
        <w:t>.</w:t>
      </w:r>
      <w:r>
        <w:rPr>
          <w:rFonts w:ascii="Arial" w:hAnsi="Arial" w:cs="Arial"/>
          <w:sz w:val="20"/>
          <w:szCs w:val="20"/>
        </w:rPr>
        <w:t xml:space="preserve"> </w:t>
      </w:r>
      <w:r w:rsidR="00C21B0B">
        <w:rPr>
          <w:rFonts w:ascii="Arial" w:hAnsi="Arial" w:cs="Arial"/>
          <w:sz w:val="20"/>
          <w:szCs w:val="20"/>
        </w:rPr>
        <w:t>In what ways have you supported the young person to understand what a RSS does</w:t>
      </w:r>
    </w:p>
    <w:p w:rsidR="008766E7" w:rsidRDefault="008766E7" w:rsidP="008766E7">
      <w:pPr>
        <w:tabs>
          <w:tab w:val="left" w:pos="2268"/>
          <w:tab w:val="left" w:pos="4536"/>
          <w:tab w:val="left" w:pos="6804"/>
        </w:tabs>
        <w:ind w:right="312"/>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676272867"/>
            <w:placeholder>
              <w:docPart w:val="78369FAF3FCF48A68C833EDB2AA0094A"/>
            </w:placeholder>
            <w:showingPlcHdr/>
          </w:sdtPr>
          <w:sdtEndPr/>
          <w:sdtContent>
            <w:tc>
              <w:tcPr>
                <w:tcW w:w="9781" w:type="dxa"/>
                <w:shd w:val="clear" w:color="auto" w:fill="FFFFFF" w:themeFill="background1"/>
              </w:tcPr>
              <w:p w:rsidR="008766E7" w:rsidRDefault="00C21B0B"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Pr="00D06EC2" w:rsidRDefault="008766E7" w:rsidP="008766E7">
      <w:pPr>
        <w:tabs>
          <w:tab w:val="left" w:pos="2268"/>
          <w:tab w:val="left" w:pos="4536"/>
          <w:tab w:val="left" w:pos="6804"/>
        </w:tabs>
        <w:spacing w:after="240"/>
        <w:ind w:left="284"/>
        <w:rPr>
          <w:rFonts w:ascii="Arial" w:hAnsi="Arial" w:cs="Arial"/>
          <w:sz w:val="20"/>
          <w:szCs w:val="20"/>
        </w:rPr>
      </w:pPr>
      <w:r>
        <w:rPr>
          <w:rFonts w:ascii="Arial" w:hAnsi="Arial" w:cs="Arial"/>
          <w:b/>
          <w:szCs w:val="20"/>
        </w:rPr>
        <w:t>Parent/caregiver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5"/>
        <w:gridCol w:w="6871"/>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Name</w:t>
            </w:r>
          </w:p>
        </w:tc>
        <w:sdt>
          <w:sdtPr>
            <w:rPr>
              <w:rFonts w:ascii="Arial" w:hAnsi="Arial" w:cs="Arial"/>
              <w:sz w:val="20"/>
              <w:szCs w:val="20"/>
            </w:rPr>
            <w:id w:val="1004009529"/>
            <w:placeholder>
              <w:docPart w:val="B6F4CC37F5864A468A7768E79991CE2A"/>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401033238"/>
            <w:placeholder>
              <w:docPart w:val="C350350BF70245E384CF69139E4FC09E"/>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233926196"/>
            <w:placeholder>
              <w:docPart w:val="33EC851F62574177BFEA9A02095C6468"/>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Address</w:t>
            </w:r>
          </w:p>
        </w:tc>
        <w:tc>
          <w:tcPr>
            <w:tcW w:w="7229" w:type="dxa"/>
            <w:tcBorders>
              <w:left w:val="nil"/>
              <w:bottom w:val="nil"/>
              <w:right w:val="nil"/>
            </w:tcBorders>
            <w:shd w:val="clear" w:color="auto" w:fill="FFFFFF" w:themeFill="background1"/>
            <w:vAlign w:val="center"/>
          </w:tcPr>
          <w:sdt>
            <w:sdtPr>
              <w:rPr>
                <w:rFonts w:ascii="Arial" w:hAnsi="Arial" w:cs="Arial"/>
                <w:sz w:val="20"/>
                <w:szCs w:val="20"/>
              </w:rPr>
              <w:id w:val="314995516"/>
              <w:placeholder>
                <w:docPart w:val="7F819E2413F748AA994D43990EE35042"/>
              </w:placeholder>
              <w:showingPlcHdr/>
            </w:sdtPr>
            <w:sdtEndPr/>
            <w:sdtContent>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8766E7" w:rsidRDefault="008766E7" w:rsidP="008766E7">
      <w:pPr>
        <w:ind w:left="284"/>
        <w:rPr>
          <w:rFonts w:ascii="Arial" w:hAnsi="Arial" w:cs="Arial"/>
          <w:sz w:val="20"/>
          <w:szCs w:val="22"/>
        </w:rPr>
      </w:pPr>
    </w:p>
    <w:p w:rsidR="008766E7" w:rsidRDefault="008766E7" w:rsidP="008766E7">
      <w:pPr>
        <w:ind w:left="284"/>
        <w:rPr>
          <w:rFonts w:ascii="Arial" w:hAnsi="Arial" w:cs="Arial"/>
          <w:sz w:val="20"/>
          <w:szCs w:val="22"/>
        </w:rPr>
      </w:pPr>
      <w:r>
        <w:rPr>
          <w:rFonts w:ascii="Arial" w:hAnsi="Arial" w:cs="Arial"/>
          <w:sz w:val="20"/>
          <w:szCs w:val="22"/>
        </w:rPr>
        <w:t>HAS THIS YOUNG PERSON HAD MULTIPLE HOME PLACEMENTS?</w:t>
      </w:r>
    </w:p>
    <w:p w:rsidR="008766E7" w:rsidRDefault="008766E7" w:rsidP="008766E7">
      <w:pPr>
        <w:tabs>
          <w:tab w:val="left" w:pos="2835"/>
          <w:tab w:val="left" w:pos="4536"/>
        </w:tabs>
        <w:ind w:left="284"/>
        <w:rPr>
          <w:rFonts w:ascii="Arial" w:hAnsi="Arial" w:cs="Arial"/>
          <w:sz w:val="36"/>
          <w:szCs w:val="22"/>
        </w:rPr>
      </w:pPr>
      <w:r>
        <w:rPr>
          <w:rFonts w:ascii="Arial" w:hAnsi="Arial" w:cs="Arial"/>
          <w:sz w:val="20"/>
          <w:szCs w:val="22"/>
        </w:rPr>
        <w:tab/>
        <w:t xml:space="preserve">Yes </w:t>
      </w:r>
      <w:sdt>
        <w:sdtPr>
          <w:rPr>
            <w:rFonts w:ascii="Arial" w:hAnsi="Arial" w:cs="Arial"/>
            <w:sz w:val="36"/>
            <w:szCs w:val="22"/>
          </w:rPr>
          <w:id w:val="98944267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No</w:t>
      </w:r>
      <w:sdt>
        <w:sdtPr>
          <w:rPr>
            <w:rFonts w:ascii="Arial" w:hAnsi="Arial" w:cs="Arial"/>
            <w:sz w:val="36"/>
            <w:szCs w:val="22"/>
          </w:rPr>
          <w:id w:val="-110526711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proofErr w:type="gramStart"/>
      <w:r>
        <w:rPr>
          <w:rFonts w:ascii="Arial" w:hAnsi="Arial" w:cs="Arial"/>
          <w:sz w:val="20"/>
          <w:szCs w:val="22"/>
        </w:rPr>
        <w:t>Not</w:t>
      </w:r>
      <w:proofErr w:type="gramEnd"/>
      <w:r>
        <w:rPr>
          <w:rFonts w:ascii="Arial" w:hAnsi="Arial" w:cs="Arial"/>
          <w:sz w:val="20"/>
          <w:szCs w:val="22"/>
        </w:rPr>
        <w:t xml:space="preserve"> known</w:t>
      </w:r>
      <w:sdt>
        <w:sdtPr>
          <w:rPr>
            <w:rFonts w:ascii="Arial" w:hAnsi="Arial" w:cs="Arial"/>
            <w:sz w:val="36"/>
            <w:szCs w:val="22"/>
          </w:rPr>
          <w:id w:val="-44469979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r w:rsidRPr="00D06EC2">
        <w:rPr>
          <w:rFonts w:ascii="Arial" w:hAnsi="Arial" w:cs="Arial"/>
          <w:sz w:val="20"/>
          <w:szCs w:val="20"/>
        </w:rPr>
        <w:t>DESCRIBE THE YOUNG PERSON’S HISTORIC AND CURRENT LIVING, FAMILY AND CAREGIVING ARRANGEMENTS</w: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1965961547"/>
            <w:placeholder>
              <w:docPart w:val="CA31373FE26F40DDB4E7BAB1F84C227D"/>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Pr="00D06EC2" w:rsidRDefault="008766E7" w:rsidP="008766E7">
      <w:pPr>
        <w:tabs>
          <w:tab w:val="left" w:pos="2268"/>
          <w:tab w:val="left" w:pos="4536"/>
          <w:tab w:val="left" w:pos="6804"/>
        </w:tabs>
        <w:ind w:left="284"/>
        <w:rPr>
          <w:rFonts w:ascii="Arial" w:hAnsi="Arial" w:cs="Arial"/>
          <w:sz w:val="20"/>
          <w:szCs w:val="20"/>
        </w:rPr>
      </w:pPr>
      <w:r w:rsidRPr="00D06EC2">
        <w:rPr>
          <w:rFonts w:ascii="Arial" w:hAnsi="Arial" w:cs="Arial"/>
          <w:sz w:val="20"/>
          <w:szCs w:val="20"/>
        </w:rPr>
        <w:t xml:space="preserve">PARENT/CAREGIVER/WHĀNAU HOPES AND </w:t>
      </w:r>
      <w:r>
        <w:rPr>
          <w:rFonts w:ascii="Arial" w:hAnsi="Arial" w:cs="Arial"/>
          <w:sz w:val="20"/>
          <w:szCs w:val="20"/>
        </w:rPr>
        <w:t xml:space="preserve">ASPIRATIONS FOR THEIR SON OR DAUGHTER </w:t>
      </w:r>
    </w:p>
    <w:p w:rsidR="008766E7" w:rsidRPr="00D06EC2" w:rsidRDefault="008766E7" w:rsidP="008766E7">
      <w:pPr>
        <w:tabs>
          <w:tab w:val="left" w:pos="2268"/>
          <w:tab w:val="left" w:pos="4536"/>
          <w:tab w:val="left" w:pos="6804"/>
        </w:tabs>
        <w:ind w:left="284"/>
        <w:rPr>
          <w:rFonts w:ascii="Arial" w:hAnsi="Arial" w:cs="Arial"/>
          <w:i/>
          <w:sz w:val="20"/>
          <w:szCs w:val="20"/>
        </w:rPr>
      </w:pPr>
      <w:r w:rsidRPr="00D06EC2">
        <w:rPr>
          <w:rFonts w:ascii="Arial" w:hAnsi="Arial" w:cs="Arial"/>
          <w:i/>
          <w:sz w:val="20"/>
          <w:szCs w:val="20"/>
        </w:rPr>
        <w:t>Include words and views of the parents/caregivers/whānau from actual discussion.</w:t>
      </w:r>
    </w:p>
    <w:p w:rsidR="008766E7" w:rsidRDefault="008766E7" w:rsidP="008766E7">
      <w:pPr>
        <w:tabs>
          <w:tab w:val="left" w:pos="2268"/>
          <w:tab w:val="left" w:pos="4536"/>
          <w:tab w:val="left" w:pos="6804"/>
        </w:tabs>
        <w:ind w:left="284"/>
        <w:rPr>
          <w:rFonts w:ascii="Arial" w:hAnsi="Arial" w:cs="Arial"/>
          <w:sz w:val="20"/>
          <w:szCs w:val="20"/>
        </w:rPr>
      </w:pPr>
      <w:r w:rsidRPr="00D06EC2">
        <w:rPr>
          <w:rFonts w:ascii="Arial" w:hAnsi="Arial" w:cs="Arial"/>
          <w:i/>
          <w:sz w:val="20"/>
          <w:szCs w:val="20"/>
        </w:rPr>
        <w:t>Include future hopes and dreams and views on the current situation and the support they would like</w:t>
      </w:r>
      <w:r w:rsidRPr="00CF05DA">
        <w:rPr>
          <w:rFonts w:ascii="Arial" w:hAnsi="Arial" w:cs="Arial"/>
          <w:sz w:val="20"/>
          <w:szCs w:val="20"/>
        </w:rPr>
        <w:t xml:space="preserve"> </w:t>
      </w:r>
    </w:p>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03"/>
      </w:tblGrid>
      <w:tr w:rsidR="0034034A" w:rsidTr="0034034A">
        <w:trPr>
          <w:trHeight w:val="1576"/>
        </w:trPr>
        <w:sdt>
          <w:sdtPr>
            <w:rPr>
              <w:rFonts w:ascii="Arial" w:hAnsi="Arial" w:cs="Arial"/>
              <w:sz w:val="20"/>
              <w:szCs w:val="20"/>
            </w:rPr>
            <w:id w:val="1331941220"/>
            <w:placeholder>
              <w:docPart w:val="2F7BBCABA30E41AAB557B11400874DA7"/>
            </w:placeholder>
            <w:showingPlcHdr/>
          </w:sdtPr>
          <w:sdtContent>
            <w:tc>
              <w:tcPr>
                <w:tcW w:w="9303" w:type="dxa"/>
                <w:shd w:val="clear" w:color="auto" w:fill="FFFFFF" w:themeFill="background1"/>
              </w:tcPr>
              <w:p w:rsidR="0034034A" w:rsidRDefault="0034034A" w:rsidP="0034034A">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r w:rsidRPr="00B526D2">
        <w:rPr>
          <w:rFonts w:ascii="Arial" w:hAnsi="Arial" w:cs="Arial"/>
          <w:sz w:val="20"/>
          <w:szCs w:val="20"/>
        </w:rPr>
        <w:t>WHAT OUTCOMES DO YOU WANT TO A</w:t>
      </w:r>
      <w:r>
        <w:rPr>
          <w:rFonts w:ascii="Arial" w:hAnsi="Arial" w:cs="Arial"/>
          <w:sz w:val="20"/>
          <w:szCs w:val="20"/>
        </w:rPr>
        <w:t xml:space="preserve">CHIEVE THROUGH THIS ENROLMENT? </w:t>
      </w:r>
    </w:p>
    <w:p w:rsidR="008766E7" w:rsidRPr="00B526D2" w:rsidRDefault="008766E7" w:rsidP="008766E7">
      <w:pPr>
        <w:tabs>
          <w:tab w:val="left" w:pos="2268"/>
          <w:tab w:val="left" w:pos="4536"/>
          <w:tab w:val="left" w:pos="6804"/>
        </w:tabs>
        <w:ind w:left="284"/>
        <w:rPr>
          <w:rFonts w:ascii="Arial" w:hAnsi="Arial" w:cs="Arial"/>
          <w:i/>
          <w:sz w:val="20"/>
          <w:szCs w:val="20"/>
        </w:rPr>
      </w:pPr>
      <w:r w:rsidRPr="00B526D2">
        <w:rPr>
          <w:rFonts w:ascii="Arial" w:hAnsi="Arial" w:cs="Arial"/>
          <w:i/>
          <w:sz w:val="20"/>
          <w:szCs w:val="20"/>
        </w:rPr>
        <w:t>Include educational outcomes and other personal or family outcomes that are relevant to this RSS application.</w: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229357081"/>
            <w:placeholder>
              <w:docPart w:val="7208B88E527141418218078AC355A011"/>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6853FA" w:rsidP="008766E7">
      <w:pPr>
        <w:ind w:left="284"/>
        <w:rPr>
          <w:rFonts w:ascii="Arial" w:hAnsi="Arial" w:cs="Arial"/>
          <w:sz w:val="20"/>
          <w:szCs w:val="22"/>
        </w:rPr>
      </w:pPr>
      <w:r>
        <w:rPr>
          <w:rFonts w:ascii="Arial" w:hAnsi="Arial" w:cs="Arial"/>
          <w:sz w:val="20"/>
          <w:szCs w:val="22"/>
        </w:rPr>
        <w:t>Ha</w:t>
      </w:r>
      <w:r w:rsidR="008766E7">
        <w:rPr>
          <w:rFonts w:ascii="Arial" w:hAnsi="Arial" w:cs="Arial"/>
          <w:sz w:val="20"/>
          <w:szCs w:val="22"/>
        </w:rPr>
        <w:t>s the young person VISITED AN RSS?</w:t>
      </w:r>
    </w:p>
    <w:p w:rsidR="008766E7" w:rsidRDefault="008766E7" w:rsidP="008766E7">
      <w:pPr>
        <w:tabs>
          <w:tab w:val="left" w:pos="2268"/>
          <w:tab w:val="left" w:pos="4536"/>
        </w:tabs>
        <w:ind w:left="284"/>
        <w:rPr>
          <w:rFonts w:ascii="Arial" w:hAnsi="Arial" w:cs="Arial"/>
          <w:sz w:val="36"/>
          <w:szCs w:val="22"/>
        </w:rPr>
      </w:pPr>
      <w:r>
        <w:rPr>
          <w:rFonts w:ascii="Arial" w:hAnsi="Arial" w:cs="Arial"/>
          <w:sz w:val="20"/>
          <w:szCs w:val="22"/>
        </w:rPr>
        <w:t xml:space="preserve">Yes </w:t>
      </w:r>
      <w:sdt>
        <w:sdtPr>
          <w:rPr>
            <w:rFonts w:ascii="Arial" w:hAnsi="Arial" w:cs="Arial"/>
            <w:sz w:val="36"/>
            <w:szCs w:val="22"/>
          </w:rPr>
          <w:id w:val="106453104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2592002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p>
    <w:p w:rsidR="008766E7" w:rsidRPr="007E2CEF" w:rsidRDefault="008766E7" w:rsidP="008766E7">
      <w:pPr>
        <w:tabs>
          <w:tab w:val="left" w:pos="2268"/>
          <w:tab w:val="left" w:pos="4536"/>
          <w:tab w:val="left" w:pos="6804"/>
        </w:tabs>
        <w:spacing w:after="240"/>
        <w:ind w:left="284"/>
        <w:rPr>
          <w:rFonts w:ascii="Arial" w:hAnsi="Arial" w:cs="Arial"/>
          <w:b/>
          <w:sz w:val="22"/>
          <w:szCs w:val="20"/>
        </w:rPr>
      </w:pPr>
      <w:r w:rsidRPr="0001602D">
        <w:rPr>
          <w:rFonts w:ascii="Arial" w:hAnsi="Arial" w:cs="Arial"/>
          <w:b/>
          <w:sz w:val="22"/>
          <w:szCs w:val="20"/>
        </w:rPr>
        <w:t>Current school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37"/>
        <w:gridCol w:w="6859"/>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School  name</w:t>
            </w:r>
          </w:p>
        </w:tc>
        <w:sdt>
          <w:sdtPr>
            <w:rPr>
              <w:rFonts w:ascii="Arial" w:hAnsi="Arial" w:cs="Arial"/>
              <w:sz w:val="20"/>
              <w:szCs w:val="20"/>
            </w:rPr>
            <w:id w:val="-755904539"/>
            <w:placeholder>
              <w:docPart w:val="C83847A693A242B7B619F4EFCFC7583F"/>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Current year level</w:t>
            </w:r>
          </w:p>
        </w:tc>
        <w:sdt>
          <w:sdtPr>
            <w:rPr>
              <w:rFonts w:ascii="Arial" w:hAnsi="Arial" w:cs="Arial"/>
              <w:sz w:val="20"/>
              <w:szCs w:val="20"/>
            </w:rPr>
            <w:id w:val="-353505915"/>
            <w:placeholder>
              <w:docPart w:val="B8149B3C42F2493887A8C5D2DDDD192E"/>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Kahui Ako / Community of Learning</w:t>
            </w:r>
          </w:p>
        </w:tc>
        <w:sdt>
          <w:sdtPr>
            <w:rPr>
              <w:rFonts w:ascii="Arial" w:hAnsi="Arial" w:cs="Arial"/>
              <w:sz w:val="20"/>
              <w:szCs w:val="20"/>
            </w:rPr>
            <w:id w:val="1106228808"/>
            <w:placeholder>
              <w:docPart w:val="7AEE0B1B47B44CD1BF4D0956158B92DD"/>
            </w:placeholder>
            <w:showingPlcHdr/>
          </w:sdtPr>
          <w:sdtEndPr/>
          <w:sdtContent>
            <w:tc>
              <w:tcPr>
                <w:tcW w:w="7229" w:type="dxa"/>
                <w:tcBorders>
                  <w:left w:val="nil"/>
                  <w:bottom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ind w:left="284"/>
        <w:rPr>
          <w:rFonts w:ascii="Arial" w:hAnsi="Arial" w:cs="Arial"/>
          <w:sz w:val="20"/>
          <w:szCs w:val="22"/>
        </w:rPr>
      </w:pPr>
    </w:p>
    <w:p w:rsidR="008766E7" w:rsidRDefault="008766E7" w:rsidP="008766E7">
      <w:pPr>
        <w:ind w:left="284"/>
        <w:rPr>
          <w:rFonts w:ascii="Arial" w:hAnsi="Arial" w:cs="Arial"/>
          <w:sz w:val="20"/>
          <w:szCs w:val="22"/>
        </w:rPr>
      </w:pPr>
      <w:r w:rsidRPr="00B330E5">
        <w:rPr>
          <w:rFonts w:ascii="Arial" w:hAnsi="Arial" w:cs="Arial"/>
          <w:sz w:val="20"/>
          <w:szCs w:val="22"/>
        </w:rPr>
        <w:t>PLEASE SELECT THE DESCRIPTOR THAT BEST DESCRIBES THE YOUNG PERSON'S CURRENT ENROLMENT STATUS</w:t>
      </w:r>
    </w:p>
    <w:p w:rsidR="008766E7" w:rsidRDefault="008766E7" w:rsidP="008766E7">
      <w:pPr>
        <w:tabs>
          <w:tab w:val="left" w:pos="3402"/>
          <w:tab w:val="left" w:pos="5812"/>
          <w:tab w:val="left" w:pos="6804"/>
          <w:tab w:val="right" w:pos="9072"/>
        </w:tabs>
        <w:ind w:left="2835"/>
        <w:rPr>
          <w:rFonts w:ascii="Arial" w:hAnsi="Arial" w:cs="Arial"/>
          <w:sz w:val="36"/>
          <w:szCs w:val="22"/>
        </w:rPr>
      </w:pPr>
      <w:r>
        <w:rPr>
          <w:rFonts w:ascii="Arial" w:hAnsi="Arial" w:cs="Arial"/>
          <w:sz w:val="20"/>
          <w:szCs w:val="22"/>
        </w:rPr>
        <w:t>Attending full time</w:t>
      </w:r>
      <w:r>
        <w:rPr>
          <w:rFonts w:ascii="Arial" w:hAnsi="Arial" w:cs="Arial"/>
          <w:sz w:val="20"/>
          <w:szCs w:val="22"/>
        </w:rPr>
        <w:tab/>
      </w:r>
      <w:sdt>
        <w:sdtPr>
          <w:rPr>
            <w:rFonts w:ascii="Arial" w:hAnsi="Arial" w:cs="Arial"/>
            <w:sz w:val="36"/>
            <w:szCs w:val="22"/>
          </w:rPr>
          <w:id w:val="-141300429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Attending part time</w:t>
      </w:r>
      <w:r>
        <w:rPr>
          <w:rFonts w:ascii="Arial" w:hAnsi="Arial" w:cs="Arial"/>
          <w:sz w:val="20"/>
          <w:szCs w:val="22"/>
        </w:rPr>
        <w:tab/>
      </w:r>
      <w:sdt>
        <w:sdtPr>
          <w:rPr>
            <w:rFonts w:ascii="Arial" w:hAnsi="Arial" w:cs="Arial"/>
            <w:sz w:val="36"/>
            <w:szCs w:val="22"/>
          </w:rPr>
          <w:id w:val="-90807529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00573C" w:rsidRDefault="008766E7" w:rsidP="008766E7">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Not currently enrolled in school</w:t>
      </w:r>
      <w:r>
        <w:rPr>
          <w:rFonts w:ascii="Arial" w:hAnsi="Arial" w:cs="Arial"/>
          <w:sz w:val="20"/>
          <w:szCs w:val="20"/>
        </w:rPr>
        <w:tab/>
      </w:r>
      <w:sdt>
        <w:sdtPr>
          <w:rPr>
            <w:rFonts w:ascii="Arial" w:hAnsi="Arial" w:cs="Arial"/>
            <w:sz w:val="36"/>
            <w:szCs w:val="22"/>
          </w:rPr>
          <w:id w:val="163621218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Stood down</w:t>
      </w:r>
      <w:r>
        <w:rPr>
          <w:rFonts w:ascii="Arial" w:hAnsi="Arial" w:cs="Arial"/>
          <w:sz w:val="20"/>
          <w:szCs w:val="20"/>
        </w:rPr>
        <w:tab/>
      </w:r>
      <w:sdt>
        <w:sdtPr>
          <w:rPr>
            <w:rFonts w:ascii="Arial" w:hAnsi="Arial" w:cs="Arial"/>
            <w:sz w:val="36"/>
            <w:szCs w:val="22"/>
          </w:rPr>
          <w:id w:val="110246207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00573C" w:rsidRDefault="008766E7" w:rsidP="008766E7">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Suspended</w:t>
      </w:r>
      <w:r>
        <w:rPr>
          <w:rFonts w:ascii="Arial" w:hAnsi="Arial" w:cs="Arial"/>
          <w:sz w:val="20"/>
          <w:szCs w:val="20"/>
        </w:rPr>
        <w:tab/>
      </w:r>
      <w:sdt>
        <w:sdtPr>
          <w:rPr>
            <w:rFonts w:ascii="Arial" w:hAnsi="Arial" w:cs="Arial"/>
            <w:sz w:val="36"/>
            <w:szCs w:val="22"/>
          </w:rPr>
          <w:id w:val="-171666031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Excluded</w:t>
      </w:r>
      <w:r>
        <w:rPr>
          <w:rFonts w:ascii="Arial" w:hAnsi="Arial" w:cs="Arial"/>
          <w:sz w:val="20"/>
          <w:szCs w:val="20"/>
        </w:rPr>
        <w:tab/>
      </w:r>
      <w:sdt>
        <w:sdtPr>
          <w:rPr>
            <w:rFonts w:ascii="Arial" w:hAnsi="Arial" w:cs="Arial"/>
            <w:sz w:val="36"/>
            <w:szCs w:val="22"/>
          </w:rPr>
          <w:id w:val="39817407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5812"/>
          <w:tab w:val="right" w:pos="9072"/>
        </w:tabs>
        <w:ind w:left="2835"/>
        <w:rPr>
          <w:rFonts w:ascii="Arial" w:hAnsi="Arial" w:cs="Arial"/>
          <w:sz w:val="20"/>
          <w:szCs w:val="22"/>
        </w:rPr>
      </w:pPr>
    </w:p>
    <w:p w:rsidR="008766E7" w:rsidRDefault="008766E7" w:rsidP="008766E7">
      <w:pPr>
        <w:tabs>
          <w:tab w:val="left" w:pos="5812"/>
          <w:tab w:val="right" w:pos="9072"/>
        </w:tabs>
        <w:ind w:left="284"/>
        <w:rPr>
          <w:rFonts w:ascii="Arial" w:hAnsi="Arial" w:cs="Arial"/>
          <w:sz w:val="20"/>
          <w:szCs w:val="22"/>
        </w:rPr>
      </w:pPr>
      <w:r>
        <w:rPr>
          <w:rFonts w:ascii="Arial" w:hAnsi="Arial" w:cs="Arial"/>
          <w:sz w:val="20"/>
          <w:szCs w:val="22"/>
        </w:rPr>
        <w:t>HAS THIS YOUNG PERSON HAD MULTIPLE EDUCATIONAL PLACEMENTS?</w:t>
      </w:r>
    </w:p>
    <w:p w:rsidR="008766E7" w:rsidRDefault="008766E7" w:rsidP="008766E7">
      <w:pPr>
        <w:tabs>
          <w:tab w:val="left" w:pos="2268"/>
          <w:tab w:val="left" w:pos="5529"/>
          <w:tab w:val="right" w:pos="9072"/>
        </w:tabs>
        <w:ind w:left="2835"/>
        <w:rPr>
          <w:rFonts w:ascii="Arial" w:hAnsi="Arial" w:cs="Arial"/>
          <w:sz w:val="36"/>
          <w:szCs w:val="22"/>
        </w:rPr>
      </w:pPr>
      <w:r>
        <w:rPr>
          <w:rFonts w:ascii="Arial" w:hAnsi="Arial" w:cs="Arial"/>
          <w:sz w:val="20"/>
          <w:szCs w:val="22"/>
        </w:rPr>
        <w:t xml:space="preserve">Yes  </w:t>
      </w:r>
      <w:sdt>
        <w:sdtPr>
          <w:rPr>
            <w:rFonts w:ascii="Arial" w:hAnsi="Arial" w:cs="Arial"/>
            <w:sz w:val="36"/>
            <w:szCs w:val="22"/>
          </w:rPr>
          <w:id w:val="-53789739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97891815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p>
    <w:p w:rsidR="008766E7" w:rsidRPr="00B330E5" w:rsidRDefault="008766E7" w:rsidP="008766E7">
      <w:pPr>
        <w:tabs>
          <w:tab w:val="left" w:pos="2268"/>
          <w:tab w:val="left" w:pos="4536"/>
          <w:tab w:val="left" w:pos="6804"/>
        </w:tabs>
        <w:ind w:left="284"/>
        <w:rPr>
          <w:rFonts w:ascii="Arial" w:hAnsi="Arial" w:cs="Arial"/>
          <w:sz w:val="20"/>
          <w:szCs w:val="20"/>
        </w:rPr>
      </w:pPr>
      <w:r>
        <w:rPr>
          <w:rFonts w:ascii="Arial" w:hAnsi="Arial" w:cs="Arial"/>
          <w:sz w:val="20"/>
          <w:szCs w:val="20"/>
        </w:rPr>
        <w:t>DESCRIBE THE YOUNG PERSON’S HISTORIC AND CURRENT EDUCATIONAL ARRANGEMENTS</w: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1405876158"/>
            <w:placeholder>
              <w:docPart w:val="AC997E811B0A411982A51872893B276E"/>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D45BA8">
                  <w:rPr>
                    <w:rStyle w:val="PlaceholderText"/>
                  </w:rPr>
                  <w:t>Click here to enter text.</w:t>
                </w:r>
              </w:p>
            </w:tc>
          </w:sdtContent>
        </w:sdt>
      </w:tr>
    </w:tbl>
    <w:p w:rsidR="008766E7" w:rsidRPr="00B526D2" w:rsidRDefault="008766E7" w:rsidP="008766E7">
      <w:pPr>
        <w:tabs>
          <w:tab w:val="left" w:pos="2268"/>
          <w:tab w:val="left" w:pos="4536"/>
          <w:tab w:val="left" w:pos="6804"/>
        </w:tabs>
        <w:ind w:left="284"/>
        <w:rPr>
          <w:rFonts w:ascii="Arial" w:hAnsi="Arial" w:cs="Arial"/>
          <w:sz w:val="20"/>
          <w:szCs w:val="20"/>
        </w:rPr>
      </w:pPr>
    </w:p>
    <w:p w:rsidR="004E4825" w:rsidRDefault="004E4825" w:rsidP="008766E7">
      <w:pPr>
        <w:tabs>
          <w:tab w:val="left" w:pos="2268"/>
          <w:tab w:val="left" w:pos="2835"/>
          <w:tab w:val="left" w:pos="4536"/>
          <w:tab w:val="left" w:pos="5670"/>
          <w:tab w:val="left" w:pos="6804"/>
          <w:tab w:val="left" w:pos="7513"/>
        </w:tabs>
        <w:ind w:left="284"/>
        <w:rPr>
          <w:rFonts w:ascii="Arial" w:hAnsi="Arial" w:cs="Arial"/>
          <w:b/>
          <w:sz w:val="22"/>
          <w:szCs w:val="20"/>
        </w:rPr>
      </w:pPr>
    </w:p>
    <w:p w:rsidR="004E4825" w:rsidRDefault="004E4825" w:rsidP="008766E7">
      <w:pPr>
        <w:tabs>
          <w:tab w:val="left" w:pos="2268"/>
          <w:tab w:val="left" w:pos="2835"/>
          <w:tab w:val="left" w:pos="4536"/>
          <w:tab w:val="left" w:pos="5670"/>
          <w:tab w:val="left" w:pos="6804"/>
          <w:tab w:val="left" w:pos="7513"/>
        </w:tabs>
        <w:ind w:left="284"/>
        <w:rPr>
          <w:rFonts w:ascii="Arial" w:hAnsi="Arial" w:cs="Arial"/>
          <w:b/>
          <w:sz w:val="22"/>
          <w:szCs w:val="20"/>
        </w:rPr>
      </w:pPr>
    </w:p>
    <w:p w:rsidR="004E4825" w:rsidRDefault="004E4825" w:rsidP="008766E7">
      <w:pPr>
        <w:tabs>
          <w:tab w:val="left" w:pos="2268"/>
          <w:tab w:val="left" w:pos="2835"/>
          <w:tab w:val="left" w:pos="4536"/>
          <w:tab w:val="left" w:pos="5670"/>
          <w:tab w:val="left" w:pos="6804"/>
          <w:tab w:val="left" w:pos="7513"/>
        </w:tabs>
        <w:ind w:left="284"/>
        <w:rPr>
          <w:rFonts w:ascii="Arial" w:hAnsi="Arial" w:cs="Arial"/>
          <w:b/>
          <w:sz w:val="22"/>
          <w:szCs w:val="20"/>
        </w:rPr>
      </w:pPr>
    </w:p>
    <w:p w:rsidR="008766E7" w:rsidRPr="00B330E5" w:rsidRDefault="008766E7" w:rsidP="008766E7">
      <w:pPr>
        <w:tabs>
          <w:tab w:val="left" w:pos="2268"/>
          <w:tab w:val="left" w:pos="2835"/>
          <w:tab w:val="left" w:pos="4536"/>
          <w:tab w:val="left" w:pos="5670"/>
          <w:tab w:val="left" w:pos="6804"/>
          <w:tab w:val="left" w:pos="7513"/>
        </w:tabs>
        <w:ind w:left="284"/>
        <w:rPr>
          <w:rFonts w:ascii="Arial" w:hAnsi="Arial" w:cs="Arial"/>
          <w:b/>
          <w:sz w:val="22"/>
          <w:szCs w:val="20"/>
        </w:rPr>
      </w:pPr>
      <w:r>
        <w:rPr>
          <w:rFonts w:ascii="Arial" w:hAnsi="Arial" w:cs="Arial"/>
          <w:b/>
          <w:sz w:val="22"/>
          <w:szCs w:val="20"/>
        </w:rPr>
        <w:t>Returning</w:t>
      </w:r>
      <w:r w:rsidRPr="0001602D">
        <w:rPr>
          <w:rFonts w:ascii="Arial" w:hAnsi="Arial" w:cs="Arial"/>
          <w:b/>
          <w:sz w:val="22"/>
          <w:szCs w:val="20"/>
        </w:rPr>
        <w:t xml:space="preserve"> school information</w:t>
      </w:r>
      <w:r>
        <w:rPr>
          <w:rFonts w:ascii="Arial" w:hAnsi="Arial" w:cs="Arial"/>
          <w:b/>
          <w:sz w:val="22"/>
          <w:szCs w:val="20"/>
        </w:rPr>
        <w:t xml:space="preserve"> (if unknown, the Lead Worker must commit to finding a school prior to transition)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30"/>
        <w:gridCol w:w="6866"/>
      </w:tblGrid>
      <w:tr w:rsidR="008766E7" w:rsidTr="008766E7">
        <w:tc>
          <w:tcPr>
            <w:tcW w:w="2630" w:type="dxa"/>
            <w:tcBorders>
              <w:top w:val="nil"/>
              <w:left w:val="nil"/>
              <w:bottom w:val="nil"/>
              <w:right w:val="nil"/>
            </w:tcBorders>
            <w:vAlign w:val="center"/>
          </w:tcPr>
          <w:p w:rsidR="008766E7" w:rsidRDefault="008766E7" w:rsidP="000F5C70">
            <w:pPr>
              <w:tabs>
                <w:tab w:val="left" w:pos="2268"/>
                <w:tab w:val="left" w:pos="2835"/>
                <w:tab w:val="left" w:pos="4536"/>
                <w:tab w:val="left" w:pos="5670"/>
                <w:tab w:val="left" w:pos="6804"/>
                <w:tab w:val="left" w:pos="7513"/>
              </w:tabs>
              <w:spacing w:before="120"/>
              <w:rPr>
                <w:rFonts w:ascii="Arial" w:hAnsi="Arial" w:cs="Arial"/>
                <w:sz w:val="20"/>
                <w:szCs w:val="20"/>
              </w:rPr>
            </w:pPr>
            <w:r>
              <w:rPr>
                <w:rFonts w:ascii="Arial" w:hAnsi="Arial" w:cs="Arial"/>
                <w:sz w:val="20"/>
                <w:szCs w:val="20"/>
              </w:rPr>
              <w:t>Proposed returning school name</w:t>
            </w:r>
          </w:p>
        </w:tc>
        <w:sdt>
          <w:sdtPr>
            <w:rPr>
              <w:rFonts w:ascii="Arial" w:hAnsi="Arial" w:cs="Arial"/>
              <w:sz w:val="20"/>
              <w:szCs w:val="20"/>
            </w:rPr>
            <w:id w:val="-518392075"/>
            <w:placeholder>
              <w:docPart w:val="83ACBC95EB504D129BA3A6EC5A3863B0"/>
            </w:placeholder>
            <w:showingPlcHdr/>
          </w:sdtPr>
          <w:sdtEndPr/>
          <w:sdtContent>
            <w:tc>
              <w:tcPr>
                <w:tcW w:w="6866" w:type="dxa"/>
                <w:tcBorders>
                  <w:top w:val="nil"/>
                  <w:left w:val="nil"/>
                  <w:right w:val="nil"/>
                </w:tcBorders>
                <w:shd w:val="clear" w:color="auto" w:fill="FFFFFF" w:themeFill="background1"/>
                <w:vAlign w:val="center"/>
              </w:tcPr>
              <w:p w:rsidR="008766E7" w:rsidRDefault="008766E7" w:rsidP="000F5C70">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8766E7">
        <w:tc>
          <w:tcPr>
            <w:tcW w:w="2630" w:type="dxa"/>
            <w:tcBorders>
              <w:top w:val="nil"/>
              <w:left w:val="nil"/>
              <w:bottom w:val="nil"/>
              <w:right w:val="nil"/>
            </w:tcBorders>
            <w:vAlign w:val="center"/>
          </w:tcPr>
          <w:p w:rsidR="008766E7" w:rsidRDefault="008766E7" w:rsidP="000F5C70">
            <w:pPr>
              <w:tabs>
                <w:tab w:val="left" w:pos="2268"/>
                <w:tab w:val="left" w:pos="2835"/>
                <w:tab w:val="left" w:pos="4536"/>
                <w:tab w:val="left" w:pos="5670"/>
                <w:tab w:val="left" w:pos="6804"/>
                <w:tab w:val="left" w:pos="7513"/>
              </w:tabs>
              <w:spacing w:before="120" w:after="120"/>
              <w:rPr>
                <w:rFonts w:ascii="Arial" w:hAnsi="Arial" w:cs="Arial"/>
                <w:sz w:val="20"/>
                <w:szCs w:val="20"/>
              </w:rPr>
            </w:pPr>
            <w:r>
              <w:rPr>
                <w:rFonts w:ascii="Arial" w:hAnsi="Arial" w:cs="Arial"/>
                <w:sz w:val="20"/>
                <w:szCs w:val="20"/>
              </w:rPr>
              <w:t>Proposed year of return</w:t>
            </w:r>
          </w:p>
        </w:tc>
        <w:sdt>
          <w:sdtPr>
            <w:rPr>
              <w:rFonts w:ascii="Arial" w:hAnsi="Arial" w:cs="Arial"/>
              <w:sz w:val="20"/>
              <w:szCs w:val="20"/>
            </w:rPr>
            <w:id w:val="2030446054"/>
            <w:placeholder>
              <w:docPart w:val="79600422DF4540349CBF9D574F0F40B6"/>
            </w:placeholder>
            <w:showingPlcHdr/>
          </w:sdtPr>
          <w:sdtEndPr/>
          <w:sdtContent>
            <w:tc>
              <w:tcPr>
                <w:tcW w:w="6866" w:type="dxa"/>
                <w:tcBorders>
                  <w:left w:val="nil"/>
                  <w:right w:val="nil"/>
                </w:tcBorders>
                <w:shd w:val="clear" w:color="auto" w:fill="FFFFFF" w:themeFill="background1"/>
                <w:vAlign w:val="center"/>
              </w:tcPr>
              <w:p w:rsidR="008766E7" w:rsidRDefault="008766E7" w:rsidP="000F5C70">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8766E7">
        <w:tc>
          <w:tcPr>
            <w:tcW w:w="2630" w:type="dxa"/>
            <w:tcBorders>
              <w:top w:val="nil"/>
              <w:left w:val="nil"/>
              <w:bottom w:val="nil"/>
              <w:right w:val="nil"/>
            </w:tcBorders>
            <w:vAlign w:val="center"/>
          </w:tcPr>
          <w:p w:rsidR="008766E7" w:rsidRDefault="008766E7" w:rsidP="000F5C70">
            <w:pPr>
              <w:tabs>
                <w:tab w:val="left" w:pos="2268"/>
                <w:tab w:val="left" w:pos="2835"/>
                <w:tab w:val="left" w:pos="4536"/>
                <w:tab w:val="left" w:pos="5670"/>
                <w:tab w:val="left" w:pos="6804"/>
                <w:tab w:val="left" w:pos="7513"/>
              </w:tabs>
              <w:spacing w:before="120" w:after="120"/>
              <w:rPr>
                <w:rFonts w:ascii="Arial" w:hAnsi="Arial" w:cs="Arial"/>
                <w:sz w:val="20"/>
                <w:szCs w:val="20"/>
              </w:rPr>
            </w:pPr>
            <w:r>
              <w:rPr>
                <w:rFonts w:ascii="Arial" w:hAnsi="Arial" w:cs="Arial"/>
                <w:sz w:val="20"/>
                <w:szCs w:val="20"/>
              </w:rPr>
              <w:t>Proposed term of return</w:t>
            </w:r>
          </w:p>
        </w:tc>
        <w:sdt>
          <w:sdtPr>
            <w:rPr>
              <w:rFonts w:ascii="Arial" w:hAnsi="Arial" w:cs="Arial"/>
              <w:sz w:val="20"/>
              <w:szCs w:val="20"/>
            </w:rPr>
            <w:id w:val="-654685592"/>
            <w:placeholder>
              <w:docPart w:val="81A9F55561D84BDFA790E0688070A14F"/>
            </w:placeholder>
            <w:showingPlcHdr/>
          </w:sdtPr>
          <w:sdtEndPr/>
          <w:sdtContent>
            <w:tc>
              <w:tcPr>
                <w:tcW w:w="6866" w:type="dxa"/>
                <w:tcBorders>
                  <w:left w:val="nil"/>
                  <w:bottom w:val="nil"/>
                  <w:right w:val="nil"/>
                </w:tcBorders>
                <w:shd w:val="clear" w:color="auto" w:fill="FFFFFF" w:themeFill="background1"/>
                <w:vAlign w:val="center"/>
              </w:tcPr>
              <w:p w:rsidR="008766E7" w:rsidRDefault="008766E7" w:rsidP="000F5C70">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835"/>
          <w:tab w:val="left" w:pos="5670"/>
          <w:tab w:val="left" w:pos="7513"/>
        </w:tabs>
        <w:ind w:left="284"/>
        <w:rPr>
          <w:rFonts w:ascii="Arial" w:hAnsi="Arial" w:cs="Arial"/>
          <w:sz w:val="20"/>
          <w:szCs w:val="22"/>
        </w:rPr>
      </w:pPr>
    </w:p>
    <w:p w:rsidR="008766E7" w:rsidRDefault="008766E7" w:rsidP="008766E7">
      <w:pPr>
        <w:tabs>
          <w:tab w:val="left" w:pos="2268"/>
          <w:tab w:val="left" w:pos="2835"/>
          <w:tab w:val="left" w:pos="4536"/>
          <w:tab w:val="left" w:pos="5670"/>
          <w:tab w:val="left" w:pos="6804"/>
          <w:tab w:val="left" w:pos="7513"/>
        </w:tabs>
        <w:ind w:left="284"/>
        <w:rPr>
          <w:rFonts w:ascii="Arial" w:hAnsi="Arial" w:cs="Arial"/>
          <w:sz w:val="20"/>
          <w:szCs w:val="22"/>
        </w:rPr>
      </w:pPr>
      <w:r>
        <w:rPr>
          <w:rFonts w:ascii="Arial" w:hAnsi="Arial" w:cs="Arial"/>
          <w:sz w:val="20"/>
          <w:szCs w:val="22"/>
        </w:rPr>
        <w:t>LEVEL OF COMMITMENT TO THIS TRANSISTION</w:t>
      </w:r>
    </w:p>
    <w:p w:rsidR="008766E7" w:rsidRDefault="008766E7" w:rsidP="008766E7">
      <w:pPr>
        <w:tabs>
          <w:tab w:val="left" w:pos="2835"/>
          <w:tab w:val="left" w:pos="5670"/>
          <w:tab w:val="left" w:pos="6804"/>
          <w:tab w:val="left" w:pos="7513"/>
        </w:tabs>
        <w:ind w:left="284"/>
        <w:rPr>
          <w:rFonts w:ascii="Arial" w:hAnsi="Arial" w:cs="Arial"/>
          <w:sz w:val="36"/>
          <w:szCs w:val="22"/>
        </w:rPr>
      </w:pPr>
      <w:r>
        <w:rPr>
          <w:rFonts w:ascii="Arial" w:hAnsi="Arial" w:cs="Arial"/>
          <w:sz w:val="20"/>
          <w:szCs w:val="22"/>
        </w:rPr>
        <w:tab/>
        <w:t>Not known</w:t>
      </w:r>
      <w:r>
        <w:rPr>
          <w:rFonts w:ascii="Arial" w:hAnsi="Arial" w:cs="Arial"/>
          <w:sz w:val="20"/>
          <w:szCs w:val="22"/>
        </w:rPr>
        <w:tab/>
      </w:r>
      <w:sdt>
        <w:sdtPr>
          <w:rPr>
            <w:rFonts w:ascii="Arial" w:hAnsi="Arial" w:cs="Arial"/>
            <w:sz w:val="36"/>
            <w:szCs w:val="22"/>
          </w:rPr>
          <w:id w:val="164955895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No commitment</w:t>
      </w:r>
      <w:r>
        <w:rPr>
          <w:rFonts w:ascii="Arial" w:hAnsi="Arial" w:cs="Arial"/>
          <w:sz w:val="20"/>
          <w:szCs w:val="22"/>
        </w:rPr>
        <w:tab/>
      </w:r>
      <w:sdt>
        <w:sdtPr>
          <w:rPr>
            <w:rFonts w:ascii="Arial" w:hAnsi="Arial" w:cs="Arial"/>
            <w:sz w:val="36"/>
            <w:szCs w:val="22"/>
          </w:rPr>
          <w:id w:val="-132565399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835"/>
          <w:tab w:val="left" w:pos="5670"/>
          <w:tab w:val="left" w:pos="6804"/>
          <w:tab w:val="left" w:pos="7513"/>
        </w:tabs>
        <w:ind w:left="284"/>
        <w:rPr>
          <w:rFonts w:ascii="Arial" w:hAnsi="Arial" w:cs="Arial"/>
          <w:sz w:val="20"/>
          <w:szCs w:val="20"/>
        </w:rPr>
      </w:pPr>
      <w:r>
        <w:rPr>
          <w:rFonts w:ascii="Arial" w:hAnsi="Arial" w:cs="Arial"/>
          <w:sz w:val="20"/>
          <w:szCs w:val="20"/>
        </w:rPr>
        <w:tab/>
        <w:t>Some commitment</w:t>
      </w:r>
      <w:r>
        <w:rPr>
          <w:rFonts w:ascii="Arial" w:hAnsi="Arial" w:cs="Arial"/>
          <w:sz w:val="20"/>
          <w:szCs w:val="20"/>
        </w:rPr>
        <w:tab/>
      </w:r>
      <w:sdt>
        <w:sdtPr>
          <w:rPr>
            <w:rFonts w:ascii="Arial" w:hAnsi="Arial" w:cs="Arial"/>
            <w:sz w:val="36"/>
            <w:szCs w:val="22"/>
          </w:rPr>
          <w:id w:val="-191037740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High commitment</w:t>
      </w:r>
      <w:r>
        <w:rPr>
          <w:rFonts w:ascii="Arial" w:hAnsi="Arial" w:cs="Arial"/>
          <w:sz w:val="20"/>
          <w:szCs w:val="20"/>
        </w:rPr>
        <w:tab/>
      </w:r>
      <w:sdt>
        <w:sdtPr>
          <w:rPr>
            <w:rFonts w:ascii="Arial" w:hAnsi="Arial" w:cs="Arial"/>
            <w:sz w:val="36"/>
            <w:szCs w:val="22"/>
          </w:rPr>
          <w:id w:val="-173970057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3402"/>
          <w:tab w:val="left" w:pos="4536"/>
          <w:tab w:val="left" w:pos="6804"/>
        </w:tabs>
        <w:ind w:left="284"/>
        <w:rPr>
          <w:rFonts w:ascii="Arial" w:hAnsi="Arial" w:cs="Arial"/>
          <w:sz w:val="20"/>
          <w:szCs w:val="20"/>
        </w:rPr>
      </w:pPr>
    </w:p>
    <w:p w:rsidR="004E4825" w:rsidRDefault="004E4825" w:rsidP="008766E7">
      <w:pPr>
        <w:ind w:left="284"/>
        <w:rPr>
          <w:rFonts w:ascii="Arial" w:hAnsi="Arial" w:cs="Arial"/>
          <w:b/>
          <w:sz w:val="22"/>
          <w:szCs w:val="20"/>
        </w:rPr>
      </w:pPr>
    </w:p>
    <w:p w:rsidR="004E4825" w:rsidRDefault="004E4825" w:rsidP="008766E7">
      <w:pPr>
        <w:ind w:left="284"/>
        <w:rPr>
          <w:rFonts w:ascii="Arial" w:hAnsi="Arial" w:cs="Arial"/>
          <w:b/>
          <w:sz w:val="22"/>
          <w:szCs w:val="20"/>
        </w:rPr>
      </w:pPr>
    </w:p>
    <w:p w:rsidR="004E4825" w:rsidRDefault="004E4825" w:rsidP="008766E7">
      <w:pPr>
        <w:ind w:left="284"/>
        <w:rPr>
          <w:rFonts w:ascii="Arial" w:hAnsi="Arial" w:cs="Arial"/>
          <w:b/>
          <w:sz w:val="22"/>
          <w:szCs w:val="20"/>
        </w:rPr>
      </w:pPr>
    </w:p>
    <w:p w:rsidR="0034034A" w:rsidRDefault="0034034A" w:rsidP="008766E7">
      <w:pPr>
        <w:ind w:left="284"/>
        <w:rPr>
          <w:rFonts w:ascii="Arial" w:hAnsi="Arial" w:cs="Arial"/>
          <w:b/>
          <w:sz w:val="22"/>
          <w:szCs w:val="20"/>
        </w:rPr>
      </w:pPr>
    </w:p>
    <w:p w:rsidR="0034034A" w:rsidRDefault="0034034A" w:rsidP="008766E7">
      <w:pPr>
        <w:ind w:left="284"/>
        <w:rPr>
          <w:rFonts w:ascii="Arial" w:hAnsi="Arial" w:cs="Arial"/>
          <w:b/>
          <w:sz w:val="22"/>
          <w:szCs w:val="20"/>
        </w:rPr>
      </w:pPr>
    </w:p>
    <w:p w:rsidR="008766E7" w:rsidRDefault="008766E7" w:rsidP="008766E7">
      <w:pPr>
        <w:ind w:left="284"/>
        <w:rPr>
          <w:rFonts w:ascii="Arial" w:hAnsi="Arial" w:cs="Arial"/>
          <w:b/>
          <w:sz w:val="22"/>
          <w:szCs w:val="20"/>
        </w:rPr>
      </w:pPr>
      <w:r>
        <w:rPr>
          <w:rFonts w:ascii="Arial" w:hAnsi="Arial" w:cs="Arial"/>
          <w:b/>
          <w:sz w:val="22"/>
          <w:szCs w:val="20"/>
        </w:rPr>
        <w:t>Information about services the young person is currently accessing</w:t>
      </w:r>
    </w:p>
    <w:p w:rsidR="008766E7" w:rsidRDefault="008766E7" w:rsidP="008766E7">
      <w:pPr>
        <w:ind w:left="284"/>
        <w:rPr>
          <w:rFonts w:ascii="Arial" w:hAnsi="Arial" w:cs="Arial"/>
          <w:sz w:val="20"/>
          <w:szCs w:val="22"/>
        </w:rPr>
      </w:pPr>
    </w:p>
    <w:p w:rsidR="008766E7" w:rsidRDefault="008766E7" w:rsidP="008766E7">
      <w:pPr>
        <w:spacing w:after="240"/>
        <w:ind w:left="284"/>
        <w:rPr>
          <w:rFonts w:ascii="Arial" w:hAnsi="Arial" w:cs="Arial"/>
          <w:sz w:val="20"/>
          <w:szCs w:val="22"/>
        </w:rPr>
      </w:pPr>
      <w:r w:rsidRPr="007935A3">
        <w:rPr>
          <w:rFonts w:ascii="Arial" w:hAnsi="Arial" w:cs="Arial"/>
          <w:sz w:val="20"/>
          <w:szCs w:val="22"/>
        </w:rPr>
        <w:t>IS THE STUDENT VERIFIED FOR THE ONGOING RESOURCING SCHEME (ORS)</w:t>
      </w:r>
      <w:r>
        <w:rPr>
          <w:rFonts w:ascii="Arial" w:hAnsi="Arial" w:cs="Arial"/>
          <w:sz w:val="20"/>
          <w:szCs w:val="22"/>
        </w:rPr>
        <w:t>?</w:t>
      </w:r>
    </w:p>
    <w:p w:rsidR="00B01EC3" w:rsidRDefault="00B01EC3" w:rsidP="00B01EC3">
      <w:pPr>
        <w:tabs>
          <w:tab w:val="left" w:pos="2835"/>
          <w:tab w:val="left" w:pos="5670"/>
          <w:tab w:val="left" w:pos="6804"/>
          <w:tab w:val="left" w:pos="7513"/>
        </w:tabs>
        <w:ind w:left="284"/>
        <w:rPr>
          <w:rFonts w:ascii="Arial" w:hAnsi="Arial" w:cs="Arial"/>
          <w:sz w:val="36"/>
          <w:szCs w:val="22"/>
        </w:rPr>
      </w:pPr>
      <w:r>
        <w:rPr>
          <w:rFonts w:ascii="Arial" w:hAnsi="Arial" w:cs="Arial"/>
          <w:sz w:val="20"/>
          <w:szCs w:val="22"/>
        </w:rPr>
        <w:tab/>
        <w:t>Not known</w:t>
      </w:r>
      <w:r>
        <w:rPr>
          <w:rFonts w:ascii="Arial" w:hAnsi="Arial" w:cs="Arial"/>
          <w:sz w:val="20"/>
          <w:szCs w:val="22"/>
        </w:rPr>
        <w:tab/>
      </w:r>
      <w:sdt>
        <w:sdtPr>
          <w:rPr>
            <w:rFonts w:ascii="Arial" w:hAnsi="Arial" w:cs="Arial"/>
            <w:sz w:val="36"/>
            <w:szCs w:val="22"/>
          </w:rPr>
          <w:id w:val="203052846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 xml:space="preserve">   </w:t>
      </w:r>
      <w:r>
        <w:rPr>
          <w:rFonts w:ascii="Arial" w:hAnsi="Arial" w:cs="Arial"/>
          <w:sz w:val="36"/>
          <w:szCs w:val="22"/>
        </w:rPr>
        <w:tab/>
      </w:r>
      <w:r>
        <w:rPr>
          <w:rFonts w:ascii="Arial" w:hAnsi="Arial" w:cs="Arial"/>
          <w:sz w:val="20"/>
          <w:szCs w:val="20"/>
        </w:rPr>
        <w:t>Not Verified</w:t>
      </w:r>
      <w:r>
        <w:rPr>
          <w:rFonts w:ascii="Arial" w:hAnsi="Arial" w:cs="Arial"/>
          <w:sz w:val="20"/>
          <w:szCs w:val="20"/>
        </w:rPr>
        <w:tab/>
      </w:r>
      <w:r>
        <w:rPr>
          <w:rFonts w:ascii="Arial" w:hAnsi="Arial" w:cs="Arial"/>
          <w:sz w:val="20"/>
          <w:szCs w:val="22"/>
        </w:rPr>
        <w:tab/>
      </w:r>
      <w:sdt>
        <w:sdtPr>
          <w:rPr>
            <w:rFonts w:ascii="Arial" w:hAnsi="Arial" w:cs="Arial"/>
            <w:sz w:val="36"/>
            <w:szCs w:val="22"/>
          </w:rPr>
          <w:id w:val="106784242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01EC3" w:rsidRDefault="00B01EC3" w:rsidP="00B01EC3">
      <w:pPr>
        <w:tabs>
          <w:tab w:val="left" w:pos="2835"/>
          <w:tab w:val="left" w:pos="5670"/>
          <w:tab w:val="left" w:pos="6804"/>
          <w:tab w:val="left" w:pos="7513"/>
        </w:tabs>
        <w:ind w:left="284"/>
        <w:rPr>
          <w:rFonts w:ascii="Arial" w:hAnsi="Arial" w:cs="Arial"/>
          <w:sz w:val="20"/>
          <w:szCs w:val="20"/>
        </w:rPr>
      </w:pPr>
      <w:r>
        <w:rPr>
          <w:rFonts w:ascii="Arial" w:hAnsi="Arial" w:cs="Arial"/>
          <w:sz w:val="20"/>
          <w:szCs w:val="20"/>
        </w:rPr>
        <w:tab/>
      </w:r>
      <w:r>
        <w:rPr>
          <w:rFonts w:ascii="Arial" w:hAnsi="Arial" w:cs="Arial"/>
          <w:sz w:val="20"/>
          <w:szCs w:val="22"/>
        </w:rPr>
        <w:t>Yes - High Needs</w:t>
      </w:r>
      <w:r>
        <w:rPr>
          <w:rFonts w:ascii="Arial" w:hAnsi="Arial" w:cs="Arial"/>
          <w:sz w:val="20"/>
          <w:szCs w:val="20"/>
        </w:rPr>
        <w:tab/>
      </w:r>
      <w:sdt>
        <w:sdtPr>
          <w:rPr>
            <w:rFonts w:ascii="Arial" w:hAnsi="Arial" w:cs="Arial"/>
            <w:sz w:val="36"/>
            <w:szCs w:val="22"/>
          </w:rPr>
          <w:id w:val="69604346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 xml:space="preserve">    </w:t>
      </w:r>
      <w:r>
        <w:rPr>
          <w:rFonts w:ascii="Arial" w:hAnsi="Arial" w:cs="Arial"/>
          <w:sz w:val="20"/>
          <w:szCs w:val="22"/>
        </w:rPr>
        <w:t>Yes - Very High Needs</w:t>
      </w:r>
      <w:r>
        <w:rPr>
          <w:rFonts w:ascii="Arial" w:hAnsi="Arial" w:cs="Arial"/>
          <w:sz w:val="20"/>
          <w:szCs w:val="20"/>
        </w:rPr>
        <w:tab/>
      </w:r>
      <w:sdt>
        <w:sdtPr>
          <w:rPr>
            <w:rFonts w:ascii="Arial" w:hAnsi="Arial" w:cs="Arial"/>
            <w:sz w:val="36"/>
            <w:szCs w:val="22"/>
          </w:rPr>
          <w:id w:val="67693736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ind w:left="284"/>
        <w:rPr>
          <w:rFonts w:ascii="Arial" w:hAnsi="Arial" w:cs="Arial"/>
          <w:sz w:val="20"/>
          <w:szCs w:val="22"/>
        </w:rPr>
      </w:pPr>
    </w:p>
    <w:p w:rsidR="008766E7" w:rsidRDefault="008766E7" w:rsidP="008766E7">
      <w:pPr>
        <w:tabs>
          <w:tab w:val="center" w:pos="6237"/>
          <w:tab w:val="left" w:pos="7655"/>
        </w:tabs>
        <w:ind w:left="284"/>
        <w:rPr>
          <w:rFonts w:ascii="Arial" w:hAnsi="Arial" w:cs="Arial"/>
          <w:sz w:val="20"/>
          <w:szCs w:val="20"/>
        </w:rPr>
      </w:pPr>
      <w:r>
        <w:rPr>
          <w:rFonts w:ascii="Arial" w:hAnsi="Arial" w:cs="Arial"/>
          <w:sz w:val="20"/>
          <w:szCs w:val="20"/>
        </w:rPr>
        <w:t>CURRENT SERVICES</w:t>
      </w:r>
    </w:p>
    <w:tbl>
      <w:tblPr>
        <w:tblStyle w:val="TableGrid"/>
        <w:tblW w:w="0" w:type="auto"/>
        <w:tblInd w:w="284" w:type="dxa"/>
        <w:tblLook w:val="04A0" w:firstRow="1" w:lastRow="0" w:firstColumn="1" w:lastColumn="0" w:noHBand="0" w:noVBand="1"/>
      </w:tblPr>
      <w:tblGrid>
        <w:gridCol w:w="4184"/>
        <w:gridCol w:w="2451"/>
        <w:gridCol w:w="2707"/>
      </w:tblGrid>
      <w:tr w:rsidR="008766E7" w:rsidTr="004E4825">
        <w:trPr>
          <w:trHeight w:val="501"/>
        </w:trPr>
        <w:tc>
          <w:tcPr>
            <w:tcW w:w="4184" w:type="dxa"/>
            <w:tcBorders>
              <w:top w:val="nil"/>
              <w:left w:val="nil"/>
              <w:bottom w:val="nil"/>
              <w:right w:val="nil"/>
            </w:tcBorders>
            <w:vAlign w:val="center"/>
          </w:tcPr>
          <w:p w:rsidR="008766E7" w:rsidRPr="007935A3" w:rsidRDefault="008766E7" w:rsidP="000F5C70">
            <w:pPr>
              <w:tabs>
                <w:tab w:val="center" w:pos="6237"/>
                <w:tab w:val="left" w:pos="7655"/>
              </w:tabs>
              <w:rPr>
                <w:rFonts w:ascii="Arial" w:hAnsi="Arial" w:cs="Arial"/>
                <w:sz w:val="20"/>
                <w:szCs w:val="20"/>
              </w:rPr>
            </w:pPr>
          </w:p>
        </w:tc>
        <w:tc>
          <w:tcPr>
            <w:tcW w:w="2451" w:type="dxa"/>
            <w:tcBorders>
              <w:top w:val="nil"/>
              <w:left w:val="nil"/>
              <w:bottom w:val="nil"/>
              <w:right w:val="nil"/>
            </w:tcBorders>
            <w:vAlign w:val="center"/>
          </w:tcPr>
          <w:p w:rsidR="008766E7" w:rsidRDefault="008766E7" w:rsidP="000F5C70">
            <w:pPr>
              <w:tabs>
                <w:tab w:val="center" w:pos="6237"/>
                <w:tab w:val="left" w:pos="7655"/>
              </w:tabs>
              <w:spacing w:after="240"/>
              <w:jc w:val="center"/>
              <w:rPr>
                <w:rFonts w:ascii="Arial" w:hAnsi="Arial" w:cs="Arial"/>
                <w:sz w:val="36"/>
                <w:szCs w:val="22"/>
              </w:rPr>
            </w:pPr>
            <w:r>
              <w:rPr>
                <w:rFonts w:ascii="Arial" w:hAnsi="Arial" w:cs="Arial"/>
                <w:sz w:val="20"/>
                <w:szCs w:val="20"/>
              </w:rPr>
              <w:t>Is currently receiving</w:t>
            </w:r>
          </w:p>
        </w:tc>
        <w:tc>
          <w:tcPr>
            <w:tcW w:w="2707" w:type="dxa"/>
            <w:tcBorders>
              <w:top w:val="nil"/>
              <w:left w:val="nil"/>
              <w:bottom w:val="nil"/>
              <w:right w:val="nil"/>
            </w:tcBorders>
            <w:vAlign w:val="center"/>
          </w:tcPr>
          <w:p w:rsidR="008766E7" w:rsidRDefault="008766E7" w:rsidP="000F5C70">
            <w:pPr>
              <w:tabs>
                <w:tab w:val="center" w:pos="6237"/>
                <w:tab w:val="left" w:pos="7655"/>
              </w:tabs>
              <w:spacing w:after="240"/>
              <w:jc w:val="center"/>
              <w:rPr>
                <w:rFonts w:ascii="Arial" w:hAnsi="Arial" w:cs="Arial"/>
                <w:sz w:val="20"/>
                <w:szCs w:val="20"/>
              </w:rPr>
            </w:pPr>
            <w:r>
              <w:rPr>
                <w:rFonts w:ascii="Arial" w:hAnsi="Arial" w:cs="Arial"/>
                <w:sz w:val="20"/>
                <w:szCs w:val="20"/>
              </w:rPr>
              <w:t>Date this support started</w:t>
            </w:r>
          </w:p>
        </w:tc>
      </w:tr>
      <w:tr w:rsidR="008766E7" w:rsidTr="004E4825">
        <w:trPr>
          <w:trHeight w:val="479"/>
        </w:trPr>
        <w:tc>
          <w:tcPr>
            <w:tcW w:w="4184" w:type="dxa"/>
            <w:tcBorders>
              <w:top w:val="nil"/>
              <w:left w:val="nil"/>
              <w:bottom w:val="nil"/>
              <w:right w:val="nil"/>
            </w:tcBorders>
            <w:vAlign w:val="center"/>
          </w:tcPr>
          <w:p w:rsidR="008766E7" w:rsidRDefault="008766E7" w:rsidP="000F5C70">
            <w:pPr>
              <w:tabs>
                <w:tab w:val="center" w:pos="6237"/>
                <w:tab w:val="left" w:pos="7655"/>
              </w:tabs>
              <w:rPr>
                <w:rFonts w:ascii="Arial" w:hAnsi="Arial" w:cs="Arial"/>
                <w:sz w:val="20"/>
                <w:szCs w:val="20"/>
              </w:rPr>
            </w:pPr>
            <w:r w:rsidRPr="007935A3">
              <w:rPr>
                <w:rFonts w:ascii="Arial" w:hAnsi="Arial" w:cs="Arial"/>
                <w:sz w:val="20"/>
                <w:szCs w:val="20"/>
              </w:rPr>
              <w:t>Ministry of Education, Behaviour Service</w:t>
            </w:r>
          </w:p>
        </w:tc>
        <w:tc>
          <w:tcPr>
            <w:tcW w:w="2451" w:type="dxa"/>
            <w:tcBorders>
              <w:top w:val="nil"/>
              <w:left w:val="nil"/>
              <w:bottom w:val="nil"/>
              <w:right w:val="nil"/>
            </w:tcBorders>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sz w:val="36"/>
                  <w:szCs w:val="22"/>
                </w:rPr>
                <w:id w:val="855154108"/>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p>
        </w:tc>
        <w:tc>
          <w:tcPr>
            <w:tcW w:w="2707" w:type="dxa"/>
            <w:tcBorders>
              <w:top w:val="nil"/>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268350633"/>
                <w:placeholder>
                  <w:docPart w:val="13C55C03B99849408E6CEE5C2FC7446E"/>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479"/>
        </w:trPr>
        <w:tc>
          <w:tcPr>
            <w:tcW w:w="4184" w:type="dxa"/>
            <w:tcBorders>
              <w:top w:val="nil"/>
              <w:left w:val="nil"/>
              <w:bottom w:val="nil"/>
              <w:right w:val="nil"/>
            </w:tcBorders>
            <w:vAlign w:val="center"/>
          </w:tcPr>
          <w:p w:rsidR="008766E7" w:rsidRDefault="008766E7" w:rsidP="000F5C70">
            <w:pPr>
              <w:tabs>
                <w:tab w:val="center" w:pos="6237"/>
                <w:tab w:val="left" w:pos="7655"/>
              </w:tabs>
              <w:rPr>
                <w:rFonts w:ascii="Arial" w:hAnsi="Arial" w:cs="Arial"/>
                <w:sz w:val="20"/>
                <w:szCs w:val="20"/>
              </w:rPr>
            </w:pPr>
            <w:r w:rsidRPr="007935A3">
              <w:rPr>
                <w:rFonts w:ascii="Arial" w:hAnsi="Arial" w:cs="Arial"/>
                <w:sz w:val="20"/>
                <w:szCs w:val="20"/>
              </w:rPr>
              <w:t>Resource Teacher Learning and Behaviour Service</w:t>
            </w:r>
          </w:p>
        </w:tc>
        <w:tc>
          <w:tcPr>
            <w:tcW w:w="2451" w:type="dxa"/>
            <w:tcBorders>
              <w:top w:val="nil"/>
              <w:left w:val="nil"/>
              <w:bottom w:val="nil"/>
              <w:right w:val="nil"/>
            </w:tcBorders>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sz w:val="36"/>
                  <w:szCs w:val="22"/>
                </w:rPr>
                <w:id w:val="-2021612252"/>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p>
        </w:tc>
        <w:tc>
          <w:tcPr>
            <w:tcW w:w="2707"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345291146"/>
                <w:placeholder>
                  <w:docPart w:val="BAD516AC3A824206B87867CFE9D66B44"/>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491"/>
        </w:trPr>
        <w:tc>
          <w:tcPr>
            <w:tcW w:w="4184" w:type="dxa"/>
            <w:tcBorders>
              <w:top w:val="nil"/>
              <w:left w:val="nil"/>
              <w:bottom w:val="nil"/>
              <w:right w:val="nil"/>
            </w:tcBorders>
            <w:vAlign w:val="center"/>
          </w:tcPr>
          <w:p w:rsidR="008766E7" w:rsidRDefault="008766E7" w:rsidP="000F5C70">
            <w:pPr>
              <w:tabs>
                <w:tab w:val="center" w:pos="6237"/>
                <w:tab w:val="left" w:pos="7655"/>
              </w:tabs>
              <w:rPr>
                <w:rFonts w:ascii="Arial" w:hAnsi="Arial" w:cs="Arial"/>
                <w:sz w:val="20"/>
                <w:szCs w:val="20"/>
              </w:rPr>
            </w:pPr>
            <w:r w:rsidRPr="007935A3">
              <w:rPr>
                <w:rFonts w:ascii="Arial" w:hAnsi="Arial" w:cs="Arial"/>
                <w:sz w:val="20"/>
                <w:szCs w:val="20"/>
              </w:rPr>
              <w:t>Ministry of Education, Complex Needs Service</w:t>
            </w:r>
            <w:r>
              <w:rPr>
                <w:rFonts w:ascii="Arial" w:hAnsi="Arial" w:cs="Arial"/>
                <w:sz w:val="20"/>
                <w:szCs w:val="20"/>
              </w:rPr>
              <w:t xml:space="preserve"> </w:t>
            </w:r>
            <w:r w:rsidRPr="007935A3">
              <w:rPr>
                <w:rFonts w:ascii="Arial" w:hAnsi="Arial" w:cs="Arial"/>
                <w:sz w:val="20"/>
                <w:szCs w:val="20"/>
              </w:rPr>
              <w:t>(ORS-verified students)</w:t>
            </w:r>
          </w:p>
        </w:tc>
        <w:tc>
          <w:tcPr>
            <w:tcW w:w="2451" w:type="dxa"/>
            <w:tcBorders>
              <w:top w:val="nil"/>
              <w:left w:val="nil"/>
              <w:bottom w:val="nil"/>
              <w:right w:val="nil"/>
            </w:tcBorders>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sz w:val="36"/>
                  <w:szCs w:val="22"/>
                </w:rPr>
                <w:id w:val="-708723687"/>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p>
        </w:tc>
        <w:tc>
          <w:tcPr>
            <w:tcW w:w="2707"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509255345"/>
                <w:placeholder>
                  <w:docPart w:val="220748507DB94B0DA3C036AA63CC1278"/>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479"/>
        </w:trPr>
        <w:tc>
          <w:tcPr>
            <w:tcW w:w="4184" w:type="dxa"/>
            <w:tcBorders>
              <w:top w:val="nil"/>
              <w:left w:val="nil"/>
              <w:bottom w:val="single" w:sz="48" w:space="0" w:color="D0CECE" w:themeColor="background2" w:themeShade="E6"/>
              <w:right w:val="nil"/>
            </w:tcBorders>
            <w:vAlign w:val="center"/>
          </w:tcPr>
          <w:p w:rsidR="008766E7" w:rsidRDefault="008766E7" w:rsidP="000F5C70">
            <w:pPr>
              <w:tabs>
                <w:tab w:val="center" w:pos="6237"/>
                <w:tab w:val="left" w:pos="7655"/>
              </w:tabs>
              <w:rPr>
                <w:rFonts w:ascii="Arial" w:hAnsi="Arial" w:cs="Arial"/>
                <w:sz w:val="20"/>
                <w:szCs w:val="20"/>
              </w:rPr>
            </w:pPr>
            <w:r w:rsidRPr="007935A3">
              <w:rPr>
                <w:rFonts w:ascii="Arial" w:hAnsi="Arial" w:cs="Arial"/>
                <w:sz w:val="20"/>
                <w:szCs w:val="20"/>
              </w:rPr>
              <w:t>Specialist services from ORS-funding school</w:t>
            </w:r>
            <w:r>
              <w:rPr>
                <w:rFonts w:ascii="Arial" w:hAnsi="Arial" w:cs="Arial"/>
                <w:sz w:val="20"/>
                <w:szCs w:val="20"/>
              </w:rPr>
              <w:t xml:space="preserve"> </w:t>
            </w:r>
            <w:r w:rsidRPr="007935A3">
              <w:rPr>
                <w:rFonts w:ascii="Arial" w:hAnsi="Arial" w:cs="Arial"/>
                <w:sz w:val="20"/>
                <w:szCs w:val="20"/>
              </w:rPr>
              <w:t>(day special school or fundholder school)</w:t>
            </w:r>
          </w:p>
          <w:p w:rsidR="00322F17" w:rsidRDefault="00322F17" w:rsidP="000F5C70">
            <w:pPr>
              <w:tabs>
                <w:tab w:val="center" w:pos="6237"/>
                <w:tab w:val="left" w:pos="7655"/>
              </w:tabs>
              <w:rPr>
                <w:rFonts w:ascii="Arial" w:hAnsi="Arial" w:cs="Arial"/>
                <w:sz w:val="20"/>
                <w:szCs w:val="20"/>
              </w:rPr>
            </w:pPr>
          </w:p>
        </w:tc>
        <w:tc>
          <w:tcPr>
            <w:tcW w:w="2451" w:type="dxa"/>
            <w:tcBorders>
              <w:top w:val="nil"/>
              <w:left w:val="nil"/>
              <w:bottom w:val="nil"/>
              <w:right w:val="nil"/>
            </w:tcBorders>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sz w:val="36"/>
                  <w:szCs w:val="22"/>
                </w:rPr>
                <w:id w:val="740451040"/>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p>
        </w:tc>
        <w:tc>
          <w:tcPr>
            <w:tcW w:w="2707"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572045468"/>
                <w:placeholder>
                  <w:docPart w:val="A15820F5CAE447CBA6BA87B0DAF89299"/>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479"/>
        </w:trPr>
        <w:tc>
          <w:tcPr>
            <w:tcW w:w="4184" w:type="dxa"/>
            <w:tcBorders>
              <w:top w:val="single" w:sz="48" w:space="0" w:color="D0CECE" w:themeColor="background2" w:themeShade="E6"/>
              <w:left w:val="nil"/>
              <w:bottom w:val="single" w:sz="48" w:space="0" w:color="D0CECE" w:themeColor="background2" w:themeShade="E6"/>
              <w:right w:val="nil"/>
            </w:tcBorders>
            <w:shd w:val="clear" w:color="auto" w:fill="FFFFFF" w:themeFill="background1"/>
            <w:vAlign w:val="center"/>
          </w:tcPr>
          <w:p w:rsidR="008766E7" w:rsidRPr="007935A3" w:rsidRDefault="008766E7" w:rsidP="000F5C70">
            <w:pPr>
              <w:tabs>
                <w:tab w:val="center" w:pos="6237"/>
                <w:tab w:val="left" w:pos="7655"/>
              </w:tabs>
              <w:rPr>
                <w:rFonts w:ascii="Arial" w:hAnsi="Arial" w:cs="Arial"/>
                <w:sz w:val="20"/>
                <w:szCs w:val="20"/>
              </w:rPr>
            </w:pPr>
            <w:r>
              <w:rPr>
                <w:rFonts w:ascii="Arial" w:hAnsi="Arial" w:cs="Arial"/>
                <w:sz w:val="20"/>
                <w:szCs w:val="20"/>
              </w:rPr>
              <w:t xml:space="preserve">Other </w:t>
            </w:r>
            <w:sdt>
              <w:sdtPr>
                <w:rPr>
                  <w:rFonts w:ascii="Arial" w:hAnsi="Arial" w:cs="Arial"/>
                  <w:sz w:val="20"/>
                  <w:szCs w:val="20"/>
                  <w:shd w:val="clear" w:color="auto" w:fill="FFFFFF" w:themeFill="background1"/>
                </w:rPr>
                <w:id w:val="-989939623"/>
                <w:placeholder>
                  <w:docPart w:val="00829D029E6D461C84122AB53ADEB01E"/>
                </w:placeholder>
                <w:showingPlcHdr/>
              </w:sdtPr>
              <w:sdtEndPr/>
              <w:sdtContent>
                <w:r w:rsidRPr="00726707">
                  <w:rPr>
                    <w:rStyle w:val="PlaceholderText"/>
                    <w:rFonts w:ascii="Arial" w:hAnsi="Arial" w:cs="Arial"/>
                    <w:sz w:val="20"/>
                    <w:szCs w:val="20"/>
                    <w:shd w:val="clear" w:color="auto" w:fill="FFFFFF" w:themeFill="background1"/>
                  </w:rPr>
                  <w:t>Click here to enter text.</w:t>
                </w:r>
              </w:sdtContent>
            </w:sdt>
          </w:p>
        </w:tc>
        <w:tc>
          <w:tcPr>
            <w:tcW w:w="2451" w:type="dxa"/>
            <w:tcBorders>
              <w:top w:val="nil"/>
              <w:left w:val="nil"/>
              <w:bottom w:val="nil"/>
              <w:right w:val="nil"/>
            </w:tcBorders>
            <w:vAlign w:val="center"/>
          </w:tcPr>
          <w:p w:rsidR="008766E7" w:rsidRPr="00A45D33" w:rsidRDefault="00645AE0" w:rsidP="000F5C70">
            <w:pPr>
              <w:tabs>
                <w:tab w:val="center" w:pos="6237"/>
                <w:tab w:val="left" w:pos="7655"/>
              </w:tabs>
              <w:jc w:val="center"/>
              <w:rPr>
                <w:rFonts w:ascii="MS Gothic" w:eastAsia="MS Gothic" w:hAnsi="MS Gothic" w:cs="Arial"/>
                <w:sz w:val="20"/>
                <w:szCs w:val="20"/>
              </w:rPr>
            </w:pPr>
            <w:sdt>
              <w:sdtPr>
                <w:rPr>
                  <w:rFonts w:ascii="Arial" w:hAnsi="Arial" w:cs="Arial"/>
                  <w:sz w:val="36"/>
                  <w:szCs w:val="22"/>
                </w:rPr>
                <w:id w:val="1439566101"/>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p>
        </w:tc>
        <w:tc>
          <w:tcPr>
            <w:tcW w:w="2707"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8766E7" w:rsidRDefault="00645AE0" w:rsidP="000F5C70">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619444053"/>
                <w:placeholder>
                  <w:docPart w:val="2EECEAAAA67848C4A83B30F7C0ED28C8"/>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bl>
    <w:p w:rsidR="004E4825" w:rsidRDefault="004E4825"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34034A" w:rsidRDefault="0034034A" w:rsidP="008766E7">
      <w:pPr>
        <w:tabs>
          <w:tab w:val="center" w:pos="6237"/>
          <w:tab w:val="left" w:pos="7655"/>
        </w:tabs>
        <w:rPr>
          <w:rFonts w:ascii="Arial" w:hAnsi="Arial" w:cs="Arial"/>
          <w:sz w:val="22"/>
          <w:szCs w:val="22"/>
        </w:rPr>
      </w:pPr>
    </w:p>
    <w:p w:rsidR="008766E7" w:rsidRDefault="004E4825" w:rsidP="008766E7">
      <w:pPr>
        <w:tabs>
          <w:tab w:val="center" w:pos="6237"/>
          <w:tab w:val="left" w:pos="7655"/>
        </w:tabs>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5408" behindDoc="0" locked="0" layoutInCell="1" allowOverlap="1" wp14:anchorId="5D255DC6" wp14:editId="4D55540D">
                <wp:simplePos x="0" y="0"/>
                <wp:positionH relativeFrom="margin">
                  <wp:posOffset>-128740</wp:posOffset>
                </wp:positionH>
                <wp:positionV relativeFrom="paragraph">
                  <wp:posOffset>268053</wp:posOffset>
                </wp:positionV>
                <wp:extent cx="6616065" cy="515620"/>
                <wp:effectExtent l="0" t="0" r="13335" b="17780"/>
                <wp:wrapSquare wrapText="bothSides"/>
                <wp:docPr id="45" name="Rectangle 45"/>
                <wp:cNvGraphicFramePr/>
                <a:graphic xmlns:a="http://schemas.openxmlformats.org/drawingml/2006/main">
                  <a:graphicData uri="http://schemas.microsoft.com/office/word/2010/wordprocessingShape">
                    <wps:wsp>
                      <wps:cNvSpPr/>
                      <wps:spPr>
                        <a:xfrm>
                          <a:off x="0" y="0"/>
                          <a:ext cx="6616065" cy="515620"/>
                        </a:xfrm>
                        <a:prstGeom prst="rect">
                          <a:avLst/>
                        </a:prstGeom>
                        <a:solidFill>
                          <a:srgbClr val="20419A"/>
                        </a:solidFill>
                        <a:ln w="12700" cap="flat" cmpd="sng" algn="ctr">
                          <a:solidFill>
                            <a:srgbClr val="5B9BD5">
                              <a:shade val="50000"/>
                            </a:srgbClr>
                          </a:solidFill>
                          <a:prstDash val="solid"/>
                          <a:miter lim="800000"/>
                        </a:ln>
                        <a:effectLst/>
                      </wps:spPr>
                      <wps:txbx>
                        <w:txbxContent>
                          <w:p w:rsidR="00175624" w:rsidRPr="00317D5D" w:rsidRDefault="00175624" w:rsidP="008766E7">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3</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Two</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 xml:space="preserve">The child/young person has behaviour, social and/or learning needs that are highly complex and challenging (and may have an associated intellectual difficulty).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5DC6" id="Rectangle 45" o:spid="_x0000_s1030" style="position:absolute;margin-left:-10.15pt;margin-top:21.1pt;width:520.95pt;height:4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" fillcolor="#20419a" strokecolor="#41719c" strokeweight="1pt">
                <v:textbox>
                  <w:txbxContent>
                    <w:p w:rsidR="00175624" w:rsidRPr="00317D5D" w:rsidRDefault="00175624" w:rsidP="008766E7">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3</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Two</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 xml:space="preserve">The child/young person has behaviour, social and/or learning needs that are highly complex and challenging (and may have an associated intellectual difficulty). </w:t>
                      </w:r>
                    </w:p>
                  </w:txbxContent>
                </v:textbox>
                <w10:wrap type="square" anchorx="margin"/>
              </v:rect>
            </w:pict>
          </mc:Fallback>
        </mc:AlternateContent>
      </w:r>
    </w:p>
    <w:p w:rsidR="008766E7" w:rsidRDefault="00645AE0" w:rsidP="008766E7">
      <w:pPr>
        <w:spacing w:after="240"/>
        <w:ind w:left="719" w:hanging="435"/>
        <w:rPr>
          <w:rFonts w:ascii="Arial" w:hAnsi="Arial" w:cs="Arial"/>
          <w:sz w:val="20"/>
          <w:szCs w:val="22"/>
        </w:rPr>
      </w:pPr>
      <w:sdt>
        <w:sdtPr>
          <w:rPr>
            <w:rFonts w:ascii="Arial" w:hAnsi="Arial" w:cs="Arial"/>
            <w:sz w:val="36"/>
            <w:szCs w:val="22"/>
          </w:rPr>
          <w:id w:val="1286623634"/>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r w:rsidR="008766E7">
        <w:rPr>
          <w:rFonts w:ascii="Arial" w:hAnsi="Arial" w:cs="Arial"/>
          <w:sz w:val="36"/>
          <w:szCs w:val="22"/>
        </w:rPr>
        <w:tab/>
      </w:r>
      <w:r w:rsidR="008766E7" w:rsidRPr="00282B3D">
        <w:rPr>
          <w:rFonts w:ascii="Arial" w:hAnsi="Arial" w:cs="Arial"/>
          <w:sz w:val="20"/>
          <w:szCs w:val="22"/>
        </w:rPr>
        <w:t>The young person has behaviour, social and/or learning needs that are highly complex and challenging (and may have associated intellectual difficulty) and requires support</w:t>
      </w:r>
      <w:r w:rsidR="008766E7">
        <w:rPr>
          <w:rFonts w:ascii="Arial" w:hAnsi="Arial" w:cs="Arial"/>
          <w:sz w:val="20"/>
          <w:szCs w:val="22"/>
        </w:rPr>
        <w:t xml:space="preserve"> only in the</w:t>
      </w:r>
      <w:r w:rsidR="008766E7" w:rsidRPr="00282B3D">
        <w:rPr>
          <w:rFonts w:ascii="Arial" w:hAnsi="Arial" w:cs="Arial"/>
          <w:sz w:val="20"/>
          <w:szCs w:val="22"/>
        </w:rPr>
        <w:t xml:space="preserve"> school</w:t>
      </w:r>
      <w:r w:rsidR="008766E7">
        <w:rPr>
          <w:rFonts w:ascii="Arial" w:hAnsi="Arial" w:cs="Arial"/>
          <w:sz w:val="20"/>
          <w:szCs w:val="22"/>
        </w:rPr>
        <w:t xml:space="preserve"> setting</w:t>
      </w:r>
    </w:p>
    <w:p w:rsidR="008766E7" w:rsidRDefault="008766E7" w:rsidP="00C21B0B">
      <w:pPr>
        <w:tabs>
          <w:tab w:val="left" w:pos="2268"/>
          <w:tab w:val="left" w:pos="4536"/>
          <w:tab w:val="left" w:pos="6804"/>
        </w:tabs>
        <w:ind w:left="284"/>
        <w:rPr>
          <w:rFonts w:ascii="Arial" w:hAnsi="Arial" w:cs="Arial"/>
          <w:sz w:val="20"/>
          <w:szCs w:val="20"/>
        </w:rPr>
      </w:pPr>
      <w:r>
        <w:rPr>
          <w:rFonts w:ascii="Arial" w:hAnsi="Arial" w:cs="Arial"/>
          <w:sz w:val="20"/>
          <w:szCs w:val="20"/>
        </w:rPr>
        <w:t xml:space="preserve">DESCRIBE UNMET NEEDS IDENTIFIED AT SCHOOL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222453">
        <w:trPr>
          <w:trHeight w:val="2268"/>
        </w:trPr>
        <w:sdt>
          <w:sdtPr>
            <w:rPr>
              <w:rFonts w:ascii="Arial" w:hAnsi="Arial" w:cs="Arial"/>
              <w:sz w:val="20"/>
              <w:szCs w:val="20"/>
            </w:rPr>
            <w:id w:val="1770349833"/>
            <w:placeholder>
              <w:docPart w:val="391071AF614E49BEAA57DD1BCEDB232F"/>
            </w:placeholder>
            <w:showingPlcHdr/>
          </w:sdtPr>
          <w:sdtEndPr/>
          <w:sdtContent>
            <w:tc>
              <w:tcPr>
                <w:tcW w:w="9354"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rPr>
          <w:rFonts w:ascii="Arial" w:hAnsi="Arial" w:cs="Arial"/>
          <w:sz w:val="20"/>
          <w:szCs w:val="20"/>
        </w:rPr>
      </w:pPr>
    </w:p>
    <w:p w:rsidR="008766E7" w:rsidRPr="001A7343" w:rsidRDefault="008766E7" w:rsidP="008766E7">
      <w:pPr>
        <w:tabs>
          <w:tab w:val="left" w:pos="2268"/>
          <w:tab w:val="left" w:pos="4536"/>
          <w:tab w:val="left" w:pos="6804"/>
        </w:tabs>
        <w:ind w:firstLine="284"/>
        <w:rPr>
          <w:rFonts w:ascii="Arial" w:hAnsi="Arial" w:cs="Arial"/>
          <w:b/>
          <w:sz w:val="22"/>
          <w:szCs w:val="20"/>
        </w:rPr>
      </w:pPr>
      <w:r>
        <w:rPr>
          <w:rFonts w:ascii="Arial" w:hAnsi="Arial" w:cs="Arial"/>
          <w:b/>
          <w:sz w:val="22"/>
          <w:szCs w:val="20"/>
        </w:rPr>
        <w:t>N</w:t>
      </w:r>
      <w:r w:rsidRPr="001A7343">
        <w:rPr>
          <w:rFonts w:ascii="Arial" w:hAnsi="Arial" w:cs="Arial"/>
          <w:b/>
          <w:sz w:val="22"/>
          <w:szCs w:val="20"/>
        </w:rPr>
        <w:t>eeds Identified through ecological assessment</w:t>
      </w:r>
    </w:p>
    <w:p w:rsidR="008766E7" w:rsidRPr="001A7343"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r w:rsidRPr="001A7343">
        <w:rPr>
          <w:rFonts w:ascii="Arial" w:hAnsi="Arial" w:cs="Arial"/>
          <w:sz w:val="20"/>
          <w:szCs w:val="20"/>
        </w:rPr>
        <w:t>NB The</w:t>
      </w:r>
      <w:r>
        <w:rPr>
          <w:rFonts w:ascii="Arial" w:hAnsi="Arial" w:cs="Arial"/>
          <w:sz w:val="20"/>
          <w:szCs w:val="20"/>
        </w:rPr>
        <w:t xml:space="preserve"> </w:t>
      </w:r>
      <w:r w:rsidR="00322F17">
        <w:rPr>
          <w:rFonts w:ascii="Arial" w:hAnsi="Arial" w:cs="Arial"/>
          <w:sz w:val="20"/>
          <w:szCs w:val="20"/>
        </w:rPr>
        <w:t xml:space="preserve">RSS </w:t>
      </w:r>
      <w:r>
        <w:rPr>
          <w:rFonts w:ascii="Arial" w:hAnsi="Arial" w:cs="Arial"/>
          <w:sz w:val="20"/>
          <w:szCs w:val="20"/>
        </w:rPr>
        <w:t>Enrolment Group</w:t>
      </w:r>
      <w:r w:rsidRPr="001A7343">
        <w:rPr>
          <w:rFonts w:ascii="Arial" w:hAnsi="Arial" w:cs="Arial"/>
          <w:sz w:val="20"/>
          <w:szCs w:val="20"/>
        </w:rPr>
        <w:t xml:space="preserve"> considering this application will look for evidence that a thorough ecological assessment of the young person's environment has been carried out. They will look to see that appropriate interventions have been planned and implemented, and ongoing support has been provided. A full assessment and intervention plans must be sighted by the </w:t>
      </w:r>
      <w:r w:rsidR="00322F17" w:rsidRPr="001A7343">
        <w:rPr>
          <w:rFonts w:ascii="Arial" w:hAnsi="Arial" w:cs="Arial"/>
          <w:sz w:val="20"/>
          <w:szCs w:val="20"/>
        </w:rPr>
        <w:t>referrer’s</w:t>
      </w:r>
      <w:r w:rsidRPr="001A7343">
        <w:rPr>
          <w:rFonts w:ascii="Arial" w:hAnsi="Arial" w:cs="Arial"/>
          <w:sz w:val="20"/>
          <w:szCs w:val="20"/>
        </w:rPr>
        <w:t xml:space="preserve"> manager</w:t>
      </w:r>
      <w:r>
        <w:rPr>
          <w:rFonts w:ascii="Arial" w:hAnsi="Arial" w:cs="Arial"/>
          <w:sz w:val="20"/>
          <w:szCs w:val="20"/>
        </w:rPr>
        <w:t xml:space="preserve"> before making an application. </w:t>
      </w:r>
    </w:p>
    <w:p w:rsidR="00322F17" w:rsidRPr="001A7343" w:rsidRDefault="00322F1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r w:rsidRPr="001A7343">
        <w:rPr>
          <w:rFonts w:ascii="Arial" w:hAnsi="Arial" w:cs="Arial"/>
          <w:sz w:val="20"/>
          <w:szCs w:val="20"/>
        </w:rPr>
        <w:t>Utilise the Te Pikinga Ki Runga prompts to describe the young person's needs that are not being addressed through supports that are currently in place</w:t>
      </w:r>
      <w:r>
        <w:rPr>
          <w:rFonts w:ascii="Arial" w:hAnsi="Arial" w:cs="Arial"/>
          <w:sz w:val="20"/>
          <w:szCs w:val="20"/>
        </w:rPr>
        <w:t>.</w:t>
      </w:r>
    </w:p>
    <w:p w:rsidR="008766E7" w:rsidRDefault="008766E7" w:rsidP="008766E7">
      <w:pPr>
        <w:tabs>
          <w:tab w:val="left" w:pos="2268"/>
          <w:tab w:val="left" w:pos="4536"/>
          <w:tab w:val="left" w:pos="6804"/>
        </w:tabs>
        <w:spacing w:after="120"/>
        <w:ind w:left="284" w:right="260"/>
        <w:rPr>
          <w:rFonts w:ascii="Arial" w:hAnsi="Arial" w:cs="Arial"/>
          <w:sz w:val="20"/>
          <w:szCs w:val="20"/>
        </w:rPr>
      </w:pPr>
    </w:p>
    <w:p w:rsidR="008766E7" w:rsidRDefault="008766E7" w:rsidP="008766E7">
      <w:pPr>
        <w:tabs>
          <w:tab w:val="left" w:pos="2268"/>
          <w:tab w:val="left" w:pos="4536"/>
          <w:tab w:val="left" w:pos="6804"/>
        </w:tabs>
        <w:spacing w:after="120"/>
        <w:ind w:left="284" w:right="260"/>
        <w:rPr>
          <w:rFonts w:ascii="Arial" w:hAnsi="Arial" w:cs="Arial"/>
          <w:i/>
          <w:sz w:val="20"/>
          <w:szCs w:val="20"/>
        </w:rPr>
      </w:pPr>
      <w:r>
        <w:rPr>
          <w:rFonts w:ascii="Arial" w:hAnsi="Arial" w:cs="Arial"/>
          <w:sz w:val="20"/>
          <w:szCs w:val="20"/>
        </w:rPr>
        <w:t xml:space="preserve">TINANA – PHYSICAL </w:t>
      </w:r>
      <w:r w:rsidRPr="001A7343">
        <w:rPr>
          <w:rFonts w:ascii="Arial" w:hAnsi="Arial" w:cs="Arial"/>
          <w:i/>
          <w:sz w:val="20"/>
          <w:szCs w:val="20"/>
        </w:rPr>
        <w:t>(physical health,</w:t>
      </w:r>
      <w:r>
        <w:rPr>
          <w:rFonts w:ascii="Arial" w:hAnsi="Arial" w:cs="Arial"/>
          <w:i/>
          <w:sz w:val="20"/>
          <w:szCs w:val="20"/>
        </w:rPr>
        <w:t xml:space="preserve"> cognitive/intellectual,</w:t>
      </w:r>
      <w:r w:rsidRPr="001A7343">
        <w:rPr>
          <w:rFonts w:ascii="Arial" w:hAnsi="Arial" w:cs="Arial"/>
          <w:i/>
          <w:sz w:val="20"/>
          <w:szCs w:val="20"/>
        </w:rPr>
        <w:t xml:space="preserve"> safety and wellbeing, temperament and energy levels. Student’s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1247408033"/>
            <w:placeholder>
              <w:docPart w:val="A4932E9D7BEA42A5AEF0AB5156F8ED78"/>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spacing w:after="120"/>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sidRPr="001A7343">
        <w:rPr>
          <w:rFonts w:ascii="Arial" w:hAnsi="Arial" w:cs="Arial"/>
          <w:sz w:val="20"/>
          <w:szCs w:val="20"/>
        </w:rPr>
        <w:t xml:space="preserve">HINENGARO - PSYCHOLOGICAL </w:t>
      </w:r>
      <w:r w:rsidRPr="001A7343">
        <w:rPr>
          <w:rFonts w:ascii="Arial" w:hAnsi="Arial" w:cs="Arial"/>
          <w:i/>
          <w:sz w:val="20"/>
          <w:szCs w:val="20"/>
        </w:rPr>
        <w:t>(</w:t>
      </w:r>
      <w:r>
        <w:rPr>
          <w:rFonts w:ascii="Arial" w:hAnsi="Arial" w:cs="Arial"/>
          <w:i/>
          <w:sz w:val="20"/>
          <w:szCs w:val="20"/>
        </w:rPr>
        <w:t>relationships and friendships, connectedness to whanau, social functioning,</w:t>
      </w:r>
      <w:r w:rsidRPr="0089452C">
        <w:rPr>
          <w:rFonts w:ascii="Arial" w:hAnsi="Arial" w:cs="Arial"/>
          <w:i/>
          <w:sz w:val="20"/>
          <w:szCs w:val="20"/>
        </w:rPr>
        <w:t xml:space="preserve"> </w:t>
      </w:r>
      <w:r>
        <w:rPr>
          <w:rFonts w:ascii="Arial" w:hAnsi="Arial" w:cs="Arial"/>
          <w:i/>
          <w:sz w:val="20"/>
          <w:szCs w:val="20"/>
        </w:rPr>
        <w:t>cognitive/intellectual, sense of belonging. Family strengths and culture)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709111932"/>
            <w:placeholder>
              <w:docPart w:val="4481F6F2EF5946B3869ED42D3D7AAAD6"/>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 xml:space="preserve">MANA MOTHUAKE - AUTONOMY </w:t>
      </w:r>
      <w:r>
        <w:rPr>
          <w:rFonts w:ascii="Arial" w:hAnsi="Arial" w:cs="Arial"/>
          <w:sz w:val="20"/>
          <w:szCs w:val="20"/>
        </w:rPr>
        <w:t>(</w:t>
      </w:r>
      <w:r>
        <w:rPr>
          <w:rFonts w:ascii="Arial" w:hAnsi="Arial" w:cs="Arial"/>
          <w:i/>
          <w:sz w:val="20"/>
          <w:szCs w:val="20"/>
        </w:rPr>
        <w:t>self-concept and belief, attitude and spirit, resilience, confidence, cultural pride and security. Student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378907389"/>
            <w:placeholder>
              <w:docPart w:val="328434CC71F541D1A558B785CE3D7E05"/>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NGĀ TĀKARO - LEISURE AND RECREATION</w:t>
      </w:r>
      <w:r>
        <w:rPr>
          <w:rFonts w:ascii="Arial" w:hAnsi="Arial" w:cs="Arial"/>
          <w:sz w:val="20"/>
          <w:szCs w:val="20"/>
        </w:rPr>
        <w:t xml:space="preserve"> (</w:t>
      </w:r>
      <w:r>
        <w:rPr>
          <w:rFonts w:ascii="Arial" w:hAnsi="Arial" w:cs="Arial"/>
          <w:i/>
          <w:sz w:val="20"/>
          <w:szCs w:val="20"/>
        </w:rPr>
        <w:t>recreation and leisure activities, community engagement. Community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1894389492"/>
            <w:placeholder>
              <w:docPart w:val="DD41A502CAA844C89BEBCA1272A76B3F"/>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 xml:space="preserve">ASSESSMENT FINDINGS AND ANALYSIS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2268"/>
        </w:trPr>
        <w:sdt>
          <w:sdtPr>
            <w:rPr>
              <w:rFonts w:ascii="Arial" w:hAnsi="Arial" w:cs="Arial"/>
              <w:sz w:val="20"/>
              <w:szCs w:val="20"/>
            </w:rPr>
            <w:id w:val="1731647797"/>
            <w:placeholder>
              <w:docPart w:val="5B53C2FB7F0A4CE89D795D7E7F9671EB"/>
            </w:placeholder>
            <w:showingPlcHdr/>
          </w:sdtPr>
          <w:sdtEndPr/>
          <w:sdtContent>
            <w:tc>
              <w:tcPr>
                <w:tcW w:w="9781"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ADDITIONAL BACKGROUND INFORMATION OR COMMENT</w:t>
      </w:r>
    </w:p>
    <w:tbl>
      <w:tblPr>
        <w:tblStyle w:val="TableGrid"/>
        <w:tblW w:w="94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43"/>
      </w:tblGrid>
      <w:tr w:rsidR="008766E7" w:rsidTr="00722317">
        <w:trPr>
          <w:trHeight w:val="4556"/>
        </w:trPr>
        <w:tc>
          <w:tcPr>
            <w:tcW w:w="9443" w:type="dxa"/>
            <w:shd w:val="clear" w:color="auto" w:fill="FFFFFF" w:themeFill="background1"/>
          </w:tcPr>
          <w:sdt>
            <w:sdtPr>
              <w:rPr>
                <w:rFonts w:ascii="Arial" w:hAnsi="Arial" w:cs="Arial"/>
                <w:sz w:val="20"/>
                <w:szCs w:val="20"/>
              </w:rPr>
              <w:id w:val="1074018424"/>
              <w:placeholder>
                <w:docPart w:val="AE31FB8855D144E680880DB57BC87DBB"/>
              </w:placeholder>
              <w:showingPlcHdr/>
            </w:sdtPr>
            <w:sdtEndPr/>
            <w:sdtContent>
              <w:p w:rsidR="008766E7" w:rsidRDefault="008766E7" w:rsidP="000F5C70">
                <w:pPr>
                  <w:tabs>
                    <w:tab w:val="left" w:pos="2268"/>
                    <w:tab w:val="left" w:pos="4536"/>
                    <w:tab w:val="left" w:pos="6804"/>
                  </w:tabs>
                  <w:ind w:right="312"/>
                  <w:rPr>
                    <w:rFonts w:ascii="Arial" w:hAnsi="Arial" w:cs="Arial"/>
                    <w:sz w:val="20"/>
                    <w:szCs w:val="20"/>
                  </w:rPr>
                </w:pPr>
                <w:r w:rsidRPr="00D45BA8">
                  <w:rPr>
                    <w:rStyle w:val="PlaceholderText"/>
                  </w:rPr>
                  <w:t>Click here to enter text.</w:t>
                </w:r>
              </w:p>
            </w:sdtContent>
          </w:sdt>
        </w:tc>
      </w:tr>
    </w:tbl>
    <w:p w:rsidR="0034034A" w:rsidRDefault="0034034A" w:rsidP="008766E7">
      <w:pPr>
        <w:tabs>
          <w:tab w:val="left" w:pos="2268"/>
          <w:tab w:val="left" w:pos="4536"/>
          <w:tab w:val="left" w:pos="6804"/>
        </w:tabs>
        <w:ind w:left="284"/>
        <w:rPr>
          <w:rFonts w:ascii="Arial" w:hAnsi="Arial" w:cs="Arial"/>
          <w:sz w:val="20"/>
          <w:szCs w:val="20"/>
        </w:rPr>
      </w:pPr>
    </w:p>
    <w:p w:rsidR="008766E7" w:rsidRDefault="00D71121" w:rsidP="008766E7">
      <w:pPr>
        <w:tabs>
          <w:tab w:val="left" w:pos="2268"/>
          <w:tab w:val="left" w:pos="4536"/>
          <w:tab w:val="left" w:pos="6804"/>
        </w:tabs>
        <w:ind w:left="284"/>
        <w:rPr>
          <w:rFonts w:ascii="Arial" w:hAnsi="Arial" w:cs="Arial"/>
          <w:sz w:val="20"/>
          <w:szCs w:val="20"/>
        </w:rPr>
      </w:pPr>
      <w:bookmarkStart w:id="0" w:name="_GoBack"/>
      <w:bookmarkEnd w:id="0"/>
      <w:r w:rsidRPr="00F4646C">
        <w:rPr>
          <w:rFonts w:ascii="Arial" w:hAnsi="Arial" w:cs="Arial"/>
          <w:noProof/>
          <w:sz w:val="22"/>
          <w:szCs w:val="22"/>
          <w:lang w:val="en-NZ" w:eastAsia="en-NZ"/>
        </w:rPr>
        <mc:AlternateContent>
          <mc:Choice Requires="wps">
            <w:drawing>
              <wp:anchor distT="0" distB="0" distL="114300" distR="114300" simplePos="0" relativeHeight="251662336" behindDoc="0" locked="0" layoutInCell="1" allowOverlap="1" wp14:anchorId="6411D078" wp14:editId="39283B81">
                <wp:simplePos x="0" y="0"/>
                <wp:positionH relativeFrom="margin">
                  <wp:posOffset>-262890</wp:posOffset>
                </wp:positionH>
                <wp:positionV relativeFrom="paragraph">
                  <wp:posOffset>90171</wp:posOffset>
                </wp:positionV>
                <wp:extent cx="6626225" cy="386080"/>
                <wp:effectExtent l="0" t="0" r="22225" b="13970"/>
                <wp:wrapNone/>
                <wp:docPr id="56" name="Rectangle 56"/>
                <wp:cNvGraphicFramePr/>
                <a:graphic xmlns:a="http://schemas.openxmlformats.org/drawingml/2006/main">
                  <a:graphicData uri="http://schemas.microsoft.com/office/word/2010/wordprocessingShape">
                    <wps:wsp>
                      <wps:cNvSpPr/>
                      <wps:spPr>
                        <a:xfrm>
                          <a:off x="0" y="0"/>
                          <a:ext cx="6626225" cy="386080"/>
                        </a:xfrm>
                        <a:prstGeom prst="rect">
                          <a:avLst/>
                        </a:prstGeom>
                        <a:solidFill>
                          <a:srgbClr val="20419A"/>
                        </a:solidFill>
                        <a:ln w="12700" cap="flat" cmpd="sng" algn="ctr">
                          <a:solidFill>
                            <a:srgbClr val="5B9BD5">
                              <a:shade val="50000"/>
                            </a:srgbClr>
                          </a:solidFill>
                          <a:prstDash val="solid"/>
                          <a:miter lim="800000"/>
                        </a:ln>
                        <a:effectLst/>
                      </wps:spPr>
                      <wps:txbx>
                        <w:txbxContent>
                          <w:p w:rsidR="00175624" w:rsidRPr="00151038" w:rsidRDefault="00175624" w:rsidP="00151038">
                            <w:pPr>
                              <w:ind w:left="142"/>
                              <w:rPr>
                                <w:rFonts w:ascii="Arial" w:hAnsi="Arial" w:cs="Aharoni"/>
                                <w:b/>
                                <w:color w:val="FFFFFF" w:themeColor="background1"/>
                                <w:sz w:val="20"/>
                                <w:lang w:val="en-NZ"/>
                              </w:rPr>
                            </w:pPr>
                            <w:r>
                              <w:rPr>
                                <w:rFonts w:ascii="Arial" w:hAnsi="Arial" w:cs="Aharoni"/>
                                <w:b/>
                                <w:color w:val="FFFFFF" w:themeColor="background1"/>
                                <w:sz w:val="20"/>
                                <w:lang w:val="en-NZ"/>
                              </w:rPr>
                              <w:t>Section 4</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Three</w:t>
                            </w:r>
                            <w:r w:rsidRPr="00317D5D">
                              <w:rPr>
                                <w:rFonts w:ascii="Arial" w:hAnsi="Arial" w:cs="Aharoni"/>
                                <w:b/>
                                <w:color w:val="FFFFFF" w:themeColor="background1"/>
                                <w:sz w:val="20"/>
                                <w:lang w:val="en-NZ"/>
                              </w:rPr>
                              <w:t xml:space="preserve"> – </w:t>
                            </w:r>
                            <w:r w:rsidRPr="00151038">
                              <w:rPr>
                                <w:rFonts w:ascii="Arial" w:hAnsi="Arial" w:cs="Aharoni"/>
                                <w:b/>
                                <w:color w:val="FFFFFF" w:themeColor="background1"/>
                                <w:sz w:val="20"/>
                              </w:rPr>
                              <w:t xml:space="preserve">Local learning support services have been fully </w:t>
                            </w:r>
                            <w:r w:rsidR="00322F17" w:rsidRPr="00151038">
                              <w:rPr>
                                <w:rFonts w:ascii="Arial" w:hAnsi="Arial" w:cs="Aharoni"/>
                                <w:b/>
                                <w:color w:val="FFFFFF" w:themeColor="background1"/>
                                <w:sz w:val="20"/>
                              </w:rPr>
                              <w:t>utilised</w:t>
                            </w:r>
                            <w:r w:rsidRPr="00151038">
                              <w:rPr>
                                <w:rFonts w:ascii="Arial" w:hAnsi="Arial" w:cs="Aharoni"/>
                                <w:b/>
                                <w:color w:val="FFFFFF" w:themeColor="background1"/>
                                <w:sz w:val="20"/>
                              </w:rPr>
                              <w:t xml:space="preserve"> for the young person and family and are unable to meet need</w:t>
                            </w:r>
                          </w:p>
                          <w:p w:rsidR="00175624" w:rsidRPr="00317D5D" w:rsidRDefault="00175624" w:rsidP="008766E7">
                            <w:pPr>
                              <w:ind w:left="142"/>
                              <w:rPr>
                                <w:rFonts w:ascii="Arial" w:hAnsi="Arial" w:cs="Aharoni"/>
                                <w:b/>
                                <w:color w:val="FFFFFF" w:themeColor="background1"/>
                                <w:sz w:val="22"/>
                                <w:lang w:val="en-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D078" id="Rectangle 56" o:spid="_x0000_s1031" style="position:absolute;left:0;text-align:left;margin-left:-20.7pt;margin-top:7.1pt;width:521.75pt;height:3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" fillcolor="#20419a" strokecolor="#41719c" strokeweight="1pt">
                <v:textbox>
                  <w:txbxContent>
                    <w:p w:rsidR="00175624" w:rsidRPr="00151038" w:rsidRDefault="00175624" w:rsidP="00151038">
                      <w:pPr>
                        <w:ind w:left="142"/>
                        <w:rPr>
                          <w:rFonts w:ascii="Arial" w:hAnsi="Arial" w:cs="Aharoni"/>
                          <w:b/>
                          <w:color w:val="FFFFFF" w:themeColor="background1"/>
                          <w:sz w:val="20"/>
                          <w:lang w:val="en-NZ"/>
                        </w:rPr>
                      </w:pPr>
                      <w:r>
                        <w:rPr>
                          <w:rFonts w:ascii="Arial" w:hAnsi="Arial" w:cs="Aharoni"/>
                          <w:b/>
                          <w:color w:val="FFFFFF" w:themeColor="background1"/>
                          <w:sz w:val="20"/>
                          <w:lang w:val="en-NZ"/>
                        </w:rPr>
                        <w:t>Section 4</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Three</w:t>
                      </w:r>
                      <w:r w:rsidRPr="00317D5D">
                        <w:rPr>
                          <w:rFonts w:ascii="Arial" w:hAnsi="Arial" w:cs="Aharoni"/>
                          <w:b/>
                          <w:color w:val="FFFFFF" w:themeColor="background1"/>
                          <w:sz w:val="20"/>
                          <w:lang w:val="en-NZ"/>
                        </w:rPr>
                        <w:t xml:space="preserve"> – </w:t>
                      </w:r>
                      <w:r w:rsidRPr="00151038">
                        <w:rPr>
                          <w:rFonts w:ascii="Arial" w:hAnsi="Arial" w:cs="Aharoni"/>
                          <w:b/>
                          <w:color w:val="FFFFFF" w:themeColor="background1"/>
                          <w:sz w:val="20"/>
                        </w:rPr>
                        <w:t xml:space="preserve">Local learning support services have been fully </w:t>
                      </w:r>
                      <w:r w:rsidR="00322F17" w:rsidRPr="00151038">
                        <w:rPr>
                          <w:rFonts w:ascii="Arial" w:hAnsi="Arial" w:cs="Aharoni"/>
                          <w:b/>
                          <w:color w:val="FFFFFF" w:themeColor="background1"/>
                          <w:sz w:val="20"/>
                        </w:rPr>
                        <w:t>utilised</w:t>
                      </w:r>
                      <w:r w:rsidRPr="00151038">
                        <w:rPr>
                          <w:rFonts w:ascii="Arial" w:hAnsi="Arial" w:cs="Aharoni"/>
                          <w:b/>
                          <w:color w:val="FFFFFF" w:themeColor="background1"/>
                          <w:sz w:val="20"/>
                        </w:rPr>
                        <w:t xml:space="preserve"> for the young person and family and are unable to meet need</w:t>
                      </w:r>
                    </w:p>
                    <w:p w:rsidR="00175624" w:rsidRPr="00317D5D" w:rsidRDefault="00175624" w:rsidP="008766E7">
                      <w:pPr>
                        <w:ind w:left="142"/>
                        <w:rPr>
                          <w:rFonts w:ascii="Arial" w:hAnsi="Arial" w:cs="Aharoni"/>
                          <w:b/>
                          <w:color w:val="FFFFFF" w:themeColor="background1"/>
                          <w:sz w:val="22"/>
                          <w:lang w:val="en-NZ"/>
                        </w:rPr>
                      </w:pPr>
                    </w:p>
                  </w:txbxContent>
                </v:textbox>
                <w10:wrap anchorx="margin"/>
              </v:rect>
            </w:pict>
          </mc:Fallback>
        </mc:AlternateContent>
      </w: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2"/>
        </w:rPr>
      </w:pPr>
    </w:p>
    <w:p w:rsidR="008766E7" w:rsidRPr="001D34EA" w:rsidRDefault="008766E7" w:rsidP="008766E7">
      <w:pPr>
        <w:tabs>
          <w:tab w:val="left" w:pos="2268"/>
          <w:tab w:val="left" w:pos="4536"/>
          <w:tab w:val="left" w:pos="6804"/>
        </w:tabs>
        <w:ind w:left="284"/>
        <w:rPr>
          <w:rFonts w:ascii="Arial" w:hAnsi="Arial" w:cs="Arial"/>
          <w:sz w:val="20"/>
          <w:szCs w:val="22"/>
        </w:rPr>
      </w:pPr>
      <w:r>
        <w:rPr>
          <w:rFonts w:ascii="Arial" w:hAnsi="Arial" w:cs="Arial"/>
          <w:sz w:val="20"/>
          <w:szCs w:val="22"/>
        </w:rPr>
        <w:t>Please tick to indicate the criteria is met</w:t>
      </w:r>
    </w:p>
    <w:p w:rsidR="008766E7" w:rsidRDefault="00645AE0" w:rsidP="008766E7">
      <w:pPr>
        <w:spacing w:after="240"/>
        <w:ind w:left="719" w:hanging="435"/>
        <w:rPr>
          <w:rFonts w:ascii="Arial" w:hAnsi="Arial" w:cs="Arial"/>
          <w:sz w:val="20"/>
          <w:szCs w:val="22"/>
        </w:rPr>
      </w:pPr>
      <w:sdt>
        <w:sdtPr>
          <w:rPr>
            <w:rFonts w:ascii="Arial" w:hAnsi="Arial" w:cs="Arial"/>
            <w:sz w:val="36"/>
            <w:szCs w:val="22"/>
          </w:rPr>
          <w:id w:val="-81065154"/>
          <w14:checkbox>
            <w14:checked w14:val="0"/>
            <w14:checkedState w14:val="2612" w14:font="MS Gothic"/>
            <w14:uncheckedState w14:val="2610" w14:font="MS Gothic"/>
          </w14:checkbox>
        </w:sdtPr>
        <w:sdtEndPr/>
        <w:sdtContent>
          <w:r w:rsidR="008766E7">
            <w:rPr>
              <w:rFonts w:ascii="MS Gothic" w:eastAsia="MS Gothic" w:hAnsi="MS Gothic" w:cs="Arial" w:hint="eastAsia"/>
              <w:sz w:val="36"/>
              <w:szCs w:val="22"/>
            </w:rPr>
            <w:t>☐</w:t>
          </w:r>
        </w:sdtContent>
      </w:sdt>
      <w:r w:rsidR="008766E7">
        <w:rPr>
          <w:rFonts w:ascii="Arial" w:hAnsi="Arial" w:cs="Arial"/>
          <w:sz w:val="36"/>
          <w:szCs w:val="22"/>
        </w:rPr>
        <w:tab/>
      </w:r>
      <w:r w:rsidR="008766E7" w:rsidRPr="001D34EA">
        <w:rPr>
          <w:rFonts w:ascii="Arial" w:hAnsi="Arial" w:cs="Arial"/>
          <w:sz w:val="20"/>
          <w:szCs w:val="22"/>
        </w:rPr>
        <w:t xml:space="preserve">Local learning support services have been fully </w:t>
      </w:r>
      <w:r w:rsidR="00322F17">
        <w:rPr>
          <w:rFonts w:ascii="Arial" w:hAnsi="Arial" w:cs="Arial"/>
          <w:sz w:val="20"/>
          <w:szCs w:val="22"/>
        </w:rPr>
        <w:t>u</w:t>
      </w:r>
      <w:r w:rsidR="00322F17" w:rsidRPr="001D34EA">
        <w:rPr>
          <w:rFonts w:ascii="Arial" w:hAnsi="Arial" w:cs="Arial"/>
          <w:sz w:val="20"/>
          <w:szCs w:val="22"/>
        </w:rPr>
        <w:t>tilised</w:t>
      </w:r>
      <w:r w:rsidR="008766E7" w:rsidRPr="001D34EA">
        <w:rPr>
          <w:rFonts w:ascii="Arial" w:hAnsi="Arial" w:cs="Arial"/>
          <w:sz w:val="20"/>
          <w:szCs w:val="22"/>
        </w:rPr>
        <w:t xml:space="preserve"> for the young person and family and are unable to meet need</w:t>
      </w:r>
      <w:r w:rsidR="008766E7">
        <w:rPr>
          <w:rFonts w:ascii="Arial" w:hAnsi="Arial" w:cs="Arial"/>
          <w:sz w:val="20"/>
          <w:szCs w:val="22"/>
        </w:rPr>
        <w:t>.</w:t>
      </w:r>
    </w:p>
    <w:p w:rsidR="004E4825" w:rsidRDefault="004E4825" w:rsidP="008766E7">
      <w:pPr>
        <w:tabs>
          <w:tab w:val="left" w:pos="3204"/>
        </w:tabs>
        <w:ind w:left="284"/>
        <w:rPr>
          <w:rFonts w:ascii="Arial" w:hAnsi="Arial" w:cs="Arial"/>
          <w:sz w:val="20"/>
          <w:szCs w:val="20"/>
        </w:rPr>
      </w:pPr>
    </w:p>
    <w:p w:rsidR="008766E7" w:rsidRDefault="008766E7" w:rsidP="008766E7">
      <w:pPr>
        <w:tabs>
          <w:tab w:val="left" w:pos="3204"/>
        </w:tabs>
        <w:ind w:left="284"/>
        <w:rPr>
          <w:rFonts w:ascii="Arial" w:hAnsi="Arial" w:cs="Arial"/>
          <w:sz w:val="20"/>
          <w:szCs w:val="20"/>
        </w:rPr>
      </w:pPr>
      <w:r w:rsidRPr="001D34EA">
        <w:rPr>
          <w:rFonts w:ascii="Arial" w:hAnsi="Arial" w:cs="Arial"/>
          <w:sz w:val="20"/>
          <w:szCs w:val="20"/>
        </w:rPr>
        <w:t>INTERVENTIONS AND OUTCOMES FOR THE PREVIOUS 6 MONTHS</w:t>
      </w:r>
    </w:p>
    <w:p w:rsidR="008766E7" w:rsidRPr="001D34EA" w:rsidRDefault="008766E7" w:rsidP="008766E7">
      <w:pPr>
        <w:tabs>
          <w:tab w:val="left" w:pos="2268"/>
          <w:tab w:val="left" w:pos="4536"/>
          <w:tab w:val="left" w:pos="6804"/>
        </w:tabs>
        <w:ind w:left="284"/>
        <w:rPr>
          <w:rFonts w:ascii="Arial" w:hAnsi="Arial" w:cs="Arial"/>
          <w:i/>
          <w:sz w:val="20"/>
          <w:szCs w:val="20"/>
        </w:rPr>
      </w:pPr>
      <w:r w:rsidRPr="001D34EA">
        <w:rPr>
          <w:rFonts w:ascii="Arial" w:hAnsi="Arial" w:cs="Arial"/>
          <w:sz w:val="20"/>
          <w:szCs w:val="20"/>
        </w:rPr>
        <w:t>Provide a summary of the interventions carried out in the previous 5 years, emphasizing i</w:t>
      </w:r>
      <w:r>
        <w:rPr>
          <w:rFonts w:ascii="Arial" w:hAnsi="Arial" w:cs="Arial"/>
          <w:sz w:val="20"/>
          <w:szCs w:val="20"/>
        </w:rPr>
        <w:t xml:space="preserve">nformation for </w:t>
      </w:r>
      <w:r w:rsidRPr="001D34EA">
        <w:rPr>
          <w:rFonts w:ascii="Arial" w:hAnsi="Arial" w:cs="Arial"/>
          <w:i/>
          <w:sz w:val="20"/>
          <w:szCs w:val="20"/>
        </w:rPr>
        <w:t>interventions in the previous 6 months. This must include:</w:t>
      </w:r>
    </w:p>
    <w:p w:rsidR="008766E7" w:rsidRPr="001D34EA" w:rsidRDefault="008766E7" w:rsidP="008766E7">
      <w:pPr>
        <w:numPr>
          <w:ilvl w:val="0"/>
          <w:numId w:val="9"/>
        </w:numPr>
        <w:tabs>
          <w:tab w:val="left" w:pos="2268"/>
          <w:tab w:val="left" w:pos="4536"/>
          <w:tab w:val="left" w:pos="6804"/>
        </w:tabs>
        <w:rPr>
          <w:rFonts w:ascii="Arial" w:hAnsi="Arial" w:cs="Arial"/>
          <w:i/>
          <w:sz w:val="20"/>
          <w:szCs w:val="20"/>
        </w:rPr>
      </w:pPr>
      <w:r w:rsidRPr="001D34EA">
        <w:rPr>
          <w:rFonts w:ascii="Arial" w:hAnsi="Arial" w:cs="Arial"/>
          <w:i/>
          <w:sz w:val="20"/>
          <w:szCs w:val="20"/>
        </w:rPr>
        <w:t>all interventions carried out by current Learning Support service provider(s)</w:t>
      </w:r>
    </w:p>
    <w:p w:rsidR="008766E7" w:rsidRPr="001D34EA" w:rsidRDefault="008766E7" w:rsidP="008766E7">
      <w:pPr>
        <w:numPr>
          <w:ilvl w:val="0"/>
          <w:numId w:val="9"/>
        </w:numPr>
        <w:tabs>
          <w:tab w:val="left" w:pos="2268"/>
          <w:tab w:val="left" w:pos="4536"/>
          <w:tab w:val="left" w:pos="6804"/>
        </w:tabs>
        <w:rPr>
          <w:rFonts w:ascii="Arial" w:hAnsi="Arial" w:cs="Arial"/>
          <w:i/>
          <w:sz w:val="20"/>
          <w:szCs w:val="20"/>
        </w:rPr>
      </w:pPr>
      <w:r w:rsidRPr="001D34EA">
        <w:rPr>
          <w:rFonts w:ascii="Arial" w:hAnsi="Arial" w:cs="Arial"/>
          <w:i/>
          <w:sz w:val="20"/>
          <w:szCs w:val="20"/>
        </w:rPr>
        <w:t>interventions carried out by other agencies or services where appropriate.</w:t>
      </w:r>
    </w:p>
    <w:p w:rsidR="008766E7" w:rsidRPr="001D34EA" w:rsidRDefault="008766E7" w:rsidP="008766E7">
      <w:pPr>
        <w:tabs>
          <w:tab w:val="left" w:pos="2268"/>
          <w:tab w:val="left" w:pos="4536"/>
          <w:tab w:val="left" w:pos="6804"/>
        </w:tabs>
        <w:ind w:left="284"/>
        <w:rPr>
          <w:rFonts w:ascii="Arial" w:hAnsi="Arial" w:cs="Arial"/>
          <w:i/>
          <w:sz w:val="20"/>
          <w:szCs w:val="20"/>
        </w:rPr>
      </w:pPr>
    </w:p>
    <w:p w:rsidR="008766E7" w:rsidRPr="001D34EA" w:rsidRDefault="008766E7" w:rsidP="008766E7">
      <w:pPr>
        <w:tabs>
          <w:tab w:val="left" w:pos="2268"/>
          <w:tab w:val="left" w:pos="4536"/>
          <w:tab w:val="left" w:pos="6804"/>
        </w:tabs>
        <w:ind w:left="284"/>
        <w:rPr>
          <w:rFonts w:ascii="Arial" w:hAnsi="Arial" w:cs="Arial"/>
          <w:i/>
          <w:sz w:val="20"/>
          <w:szCs w:val="20"/>
        </w:rPr>
      </w:pPr>
      <w:r w:rsidRPr="001D34EA">
        <w:rPr>
          <w:rFonts w:ascii="Arial" w:hAnsi="Arial" w:cs="Arial"/>
          <w:i/>
          <w:sz w:val="20"/>
          <w:szCs w:val="20"/>
        </w:rPr>
        <w:t>Ensure the outcome evaluation column describes what happened as a result of the intervention, i.e. whether the intervention was effective, and if not, why not.</w: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9526" w:type="dxa"/>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18"/>
        <w:gridCol w:w="817"/>
        <w:gridCol w:w="2638"/>
        <w:gridCol w:w="878"/>
        <w:gridCol w:w="2575"/>
      </w:tblGrid>
      <w:tr w:rsidR="008766E7" w:rsidTr="004E4825">
        <w:trPr>
          <w:trHeight w:val="537"/>
        </w:trPr>
        <w:tc>
          <w:tcPr>
            <w:tcW w:w="2618" w:type="dxa"/>
            <w:tcBorders>
              <w:top w:val="nil"/>
              <w:left w:val="nil"/>
              <w:bottom w:val="nil"/>
              <w:right w:val="nil"/>
            </w:tcBorders>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2"/>
              </w:rPr>
              <w:t>Name of intervention (e.g. social skills group</w:t>
            </w:r>
          </w:p>
        </w:tc>
        <w:sdt>
          <w:sdtPr>
            <w:rPr>
              <w:rFonts w:ascii="Arial" w:hAnsi="Arial" w:cs="Arial"/>
              <w:sz w:val="20"/>
              <w:szCs w:val="20"/>
            </w:rPr>
            <w:id w:val="-1409987883"/>
            <w:placeholder>
              <w:docPart w:val="000F5389C7C04AD8A59B1390E3F857FD"/>
            </w:placeholder>
            <w:showingPlcHdr/>
          </w:sdtPr>
          <w:sdtEndPr/>
          <w:sdtContent>
            <w:tc>
              <w:tcPr>
                <w:tcW w:w="6908" w:type="dxa"/>
                <w:gridSpan w:val="4"/>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4E4825">
        <w:trPr>
          <w:trHeight w:val="561"/>
        </w:trPr>
        <w:tc>
          <w:tcPr>
            <w:tcW w:w="2618"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17"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638"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469520198"/>
                <w:placeholder>
                  <w:docPart w:val="AA8B9FC137B64418BE554DC36F3C8DEC"/>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c>
          <w:tcPr>
            <w:tcW w:w="878"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573"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585966988"/>
                <w:placeholder>
                  <w:docPart w:val="EB085DC76BF94127BF57A83361DA657D"/>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561"/>
        </w:trPr>
        <w:tc>
          <w:tcPr>
            <w:tcW w:w="2618"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11694528"/>
            <w:placeholder>
              <w:docPart w:val="09C1BD88D6E04CA2BCB70AB94CF6D6C5"/>
            </w:placeholder>
            <w:showingPlcHdr/>
          </w:sdtPr>
          <w:sdtEndPr/>
          <w:sdtContent>
            <w:tc>
              <w:tcPr>
                <w:tcW w:w="6908" w:type="dxa"/>
                <w:gridSpan w:val="4"/>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4E4825">
        <w:trPr>
          <w:trHeight w:val="522"/>
        </w:trPr>
        <w:tc>
          <w:tcPr>
            <w:tcW w:w="2618"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6908"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342441828"/>
              <w:placeholder>
                <w:docPart w:val="5A38E8FCE4B2468DBBF57A51858AB745"/>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8766E7" w:rsidRPr="007B31AB" w:rsidRDefault="008766E7" w:rsidP="000F5C70">
                <w:pPr>
                  <w:rPr>
                    <w:rFonts w:ascii="Arial" w:hAnsi="Arial" w:cs="Arial"/>
                    <w:color w:val="000000" w:themeColor="text1"/>
                    <w:sz w:val="18"/>
                    <w:szCs w:val="18"/>
                    <w:lang w:val="en-NZ"/>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8766E7" w:rsidTr="004E4825">
        <w:trPr>
          <w:trHeight w:val="1794"/>
        </w:trPr>
        <w:tc>
          <w:tcPr>
            <w:tcW w:w="2618" w:type="dxa"/>
            <w:tcBorders>
              <w:top w:val="nil"/>
              <w:left w:val="nil"/>
              <w:bottom w:val="nil"/>
              <w:right w:val="nil"/>
            </w:tcBorders>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391122687"/>
            <w:placeholder>
              <w:docPart w:val="2CA612169AFA4B4FB000AC23CD2F999F"/>
            </w:placeholder>
            <w:showingPlcHdr/>
          </w:sdtPr>
          <w:sdtEndPr/>
          <w:sdtContent>
            <w:tc>
              <w:tcPr>
                <w:tcW w:w="6908" w:type="dxa"/>
                <w:gridSpan w:val="4"/>
                <w:tcBorders>
                  <w:left w:val="nil"/>
                  <w:bottom w:val="nil"/>
                  <w:right w:val="nil"/>
                </w:tcBorders>
                <w:shd w:val="clear" w:color="auto" w:fill="FFFFFF" w:themeFill="background1"/>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645AE0" w:rsidP="008766E7">
      <w:pPr>
        <w:tabs>
          <w:tab w:val="left" w:pos="2268"/>
          <w:tab w:val="left" w:pos="4536"/>
          <w:tab w:val="left" w:pos="6804"/>
        </w:tabs>
        <w:ind w:left="284" w:right="401"/>
        <w:rPr>
          <w:rFonts w:ascii="Arial" w:hAnsi="Arial" w:cs="Arial"/>
          <w:sz w:val="20"/>
          <w:szCs w:val="20"/>
        </w:rPr>
      </w:pPr>
      <w:r>
        <w:rPr>
          <w:rFonts w:ascii="Arial" w:hAnsi="Arial" w:cs="Arial"/>
          <w:sz w:val="20"/>
          <w:szCs w:val="20"/>
        </w:rPr>
        <w:pict w14:anchorId="5D767AF5">
          <v:rect id="_x0000_i1025" style="width:0;height:1.5pt" o:hralign="center" o:hrstd="t" o:hr="t" fillcolor="gray" stroked="f"/>
        </w:pic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9547" w:type="dxa"/>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4"/>
        <w:gridCol w:w="819"/>
        <w:gridCol w:w="2644"/>
        <w:gridCol w:w="880"/>
        <w:gridCol w:w="2580"/>
      </w:tblGrid>
      <w:tr w:rsidR="008766E7" w:rsidTr="004E4825">
        <w:trPr>
          <w:trHeight w:val="536"/>
        </w:trPr>
        <w:tc>
          <w:tcPr>
            <w:tcW w:w="2624"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581598356"/>
            <w:placeholder>
              <w:docPart w:val="11C502B9DAD24E169114397E47A7772E"/>
            </w:placeholder>
            <w:showingPlcHdr/>
          </w:sdtPr>
          <w:sdtEndPr/>
          <w:sdtContent>
            <w:tc>
              <w:tcPr>
                <w:tcW w:w="6923" w:type="dxa"/>
                <w:gridSpan w:val="4"/>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4E4825">
        <w:trPr>
          <w:trHeight w:val="543"/>
        </w:trPr>
        <w:tc>
          <w:tcPr>
            <w:tcW w:w="2624"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19"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644"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87643461"/>
                <w:placeholder>
                  <w:docPart w:val="A919CA74AF3242089D0EA468E744175F"/>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c>
          <w:tcPr>
            <w:tcW w:w="880"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579"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67578253"/>
                <w:placeholder>
                  <w:docPart w:val="84AB1FBF6D4B40E0A4F0E4E8877854FA"/>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4E4825">
        <w:trPr>
          <w:trHeight w:val="543"/>
        </w:trPr>
        <w:tc>
          <w:tcPr>
            <w:tcW w:w="2624"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414434602"/>
            <w:placeholder>
              <w:docPart w:val="29F48613C7E44DFCBC398AA7B759C009"/>
            </w:placeholder>
            <w:showingPlcHdr/>
          </w:sdtPr>
          <w:sdtEndPr/>
          <w:sdtContent>
            <w:tc>
              <w:tcPr>
                <w:tcW w:w="6923" w:type="dxa"/>
                <w:gridSpan w:val="4"/>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4E4825">
        <w:trPr>
          <w:trHeight w:val="506"/>
        </w:trPr>
        <w:tc>
          <w:tcPr>
            <w:tcW w:w="2624"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6923"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226028444"/>
              <w:placeholder>
                <w:docPart w:val="74BB7A1EAC694FB99F691D0109ED54DC"/>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8766E7" w:rsidRPr="006D1015" w:rsidRDefault="008766E7" w:rsidP="000F5C7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8766E7" w:rsidTr="004E4825">
        <w:trPr>
          <w:trHeight w:val="1740"/>
        </w:trPr>
        <w:tc>
          <w:tcPr>
            <w:tcW w:w="2624" w:type="dxa"/>
            <w:tcBorders>
              <w:top w:val="nil"/>
              <w:left w:val="nil"/>
              <w:bottom w:val="nil"/>
              <w:right w:val="nil"/>
            </w:tcBorders>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733898543"/>
            <w:placeholder>
              <w:docPart w:val="9C0AC27E69CC4A4C88A41296C0B16258"/>
            </w:placeholder>
            <w:showingPlcHdr/>
          </w:sdtPr>
          <w:sdtEndPr/>
          <w:sdtContent>
            <w:tc>
              <w:tcPr>
                <w:tcW w:w="6923" w:type="dxa"/>
                <w:gridSpan w:val="4"/>
                <w:tcBorders>
                  <w:left w:val="nil"/>
                  <w:bottom w:val="nil"/>
                  <w:right w:val="nil"/>
                </w:tcBorders>
                <w:shd w:val="clear" w:color="auto" w:fill="FFFFFF" w:themeFill="background1"/>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645AE0" w:rsidP="008766E7">
      <w:pPr>
        <w:tabs>
          <w:tab w:val="left" w:pos="2268"/>
          <w:tab w:val="left" w:pos="4536"/>
          <w:tab w:val="left" w:pos="6804"/>
        </w:tabs>
        <w:ind w:left="284" w:right="401"/>
        <w:rPr>
          <w:rFonts w:ascii="Arial" w:hAnsi="Arial" w:cs="Arial"/>
          <w:sz w:val="20"/>
          <w:szCs w:val="20"/>
        </w:rPr>
      </w:pPr>
      <w:r>
        <w:rPr>
          <w:rFonts w:ascii="Arial" w:hAnsi="Arial" w:cs="Arial"/>
          <w:sz w:val="20"/>
          <w:szCs w:val="20"/>
        </w:rPr>
        <w:pict w14:anchorId="2557E864">
          <v:rect id="_x0000_i1026" style="width:0;height:1.5pt" o:hralign="center" o:hrstd="t" o:hr="t" fillcolor="gray" stroked="f"/>
        </w:pic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10"/>
        <w:gridCol w:w="815"/>
        <w:gridCol w:w="2630"/>
        <w:gridCol w:w="876"/>
        <w:gridCol w:w="2565"/>
      </w:tblGrid>
      <w:tr w:rsidR="008766E7" w:rsidTr="000F5C70">
        <w:trPr>
          <w:trHeight w:val="434"/>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2"/>
              </w:rPr>
              <w:t>Name of intervention</w:t>
            </w:r>
          </w:p>
        </w:tc>
        <w:sdt>
          <w:sdtPr>
            <w:rPr>
              <w:rFonts w:ascii="Arial" w:hAnsi="Arial" w:cs="Arial"/>
              <w:sz w:val="20"/>
              <w:szCs w:val="20"/>
            </w:rPr>
            <w:id w:val="620490483"/>
            <w:placeholder>
              <w:docPart w:val="2CBA5345C3244262B9CE5E283B514DED"/>
            </w:placeholder>
            <w:showingPlcHdr/>
          </w:sdtPr>
          <w:sdtEndPr/>
          <w:sdtContent>
            <w:tc>
              <w:tcPr>
                <w:tcW w:w="7229" w:type="dxa"/>
                <w:gridSpan w:val="4"/>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491"/>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210997030"/>
                <w:placeholder>
                  <w:docPart w:val="149D4FE2C6614C86BAD436C6E11E3804"/>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509478185"/>
                <w:placeholder>
                  <w:docPart w:val="BB5A14F237DE42B6A1A64AF73679495C"/>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0F5C70">
        <w:trPr>
          <w:trHeight w:val="491"/>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331980009"/>
            <w:placeholder>
              <w:docPart w:val="46FBA2F348924049BF1F4BFBEABE0D6E"/>
            </w:placeholder>
            <w:showingPlcHdr/>
          </w:sdtPr>
          <w:sdtEndPr/>
          <w:sdtContent>
            <w:tc>
              <w:tcPr>
                <w:tcW w:w="7229" w:type="dxa"/>
                <w:gridSpan w:val="4"/>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457"/>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600833097"/>
              <w:placeholder>
                <w:docPart w:val="5EEDEA71D9134A6CBC5E93F11B858BA9"/>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8766E7" w:rsidRPr="006D1015" w:rsidRDefault="008766E7" w:rsidP="000F5C7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8766E7" w:rsidTr="000F5C70">
        <w:trPr>
          <w:trHeight w:val="1571"/>
        </w:trPr>
        <w:tc>
          <w:tcPr>
            <w:tcW w:w="2719" w:type="dxa"/>
            <w:tcBorders>
              <w:top w:val="nil"/>
              <w:left w:val="nil"/>
              <w:bottom w:val="nil"/>
              <w:right w:val="nil"/>
            </w:tcBorders>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1539626590"/>
            <w:placeholder>
              <w:docPart w:val="59942612F8E0498FA094FB0EA5AF8E5E"/>
            </w:placeholder>
            <w:showingPlcHdr/>
          </w:sdtPr>
          <w:sdtEndPr/>
          <w:sdtContent>
            <w:tc>
              <w:tcPr>
                <w:tcW w:w="7229" w:type="dxa"/>
                <w:gridSpan w:val="4"/>
                <w:tcBorders>
                  <w:left w:val="nil"/>
                  <w:bottom w:val="nil"/>
                  <w:right w:val="nil"/>
                </w:tcBorders>
                <w:shd w:val="clear" w:color="auto" w:fill="FFFFFF" w:themeFill="background1"/>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645AE0" w:rsidP="008766E7">
      <w:pPr>
        <w:tabs>
          <w:tab w:val="left" w:pos="2268"/>
          <w:tab w:val="left" w:pos="4536"/>
          <w:tab w:val="left" w:pos="6804"/>
        </w:tabs>
        <w:ind w:left="284" w:right="401"/>
        <w:rPr>
          <w:rFonts w:ascii="Arial" w:hAnsi="Arial" w:cs="Arial"/>
          <w:sz w:val="20"/>
          <w:szCs w:val="20"/>
        </w:rPr>
      </w:pPr>
      <w:r>
        <w:rPr>
          <w:rFonts w:ascii="Arial" w:hAnsi="Arial" w:cs="Arial"/>
          <w:sz w:val="20"/>
          <w:szCs w:val="20"/>
        </w:rPr>
        <w:pict w14:anchorId="387B0092">
          <v:rect id="_x0000_i1027" style="width:0;height:1.5pt" o:hralign="center" o:hrstd="t" o:hr="t" fillcolor="gray" stroked="f"/>
        </w:pict>
      </w:r>
    </w:p>
    <w:p w:rsidR="008766E7" w:rsidRDefault="008766E7" w:rsidP="008766E7">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10"/>
        <w:gridCol w:w="815"/>
        <w:gridCol w:w="2630"/>
        <w:gridCol w:w="876"/>
        <w:gridCol w:w="2565"/>
      </w:tblGrid>
      <w:tr w:rsidR="008766E7" w:rsidTr="000F5C70">
        <w:trPr>
          <w:trHeight w:val="451"/>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811909505"/>
            <w:placeholder>
              <w:docPart w:val="90F9E2C66DA642F39287873C979795E9"/>
            </w:placeholder>
            <w:showingPlcHdr/>
          </w:sdtPr>
          <w:sdtEndPr/>
          <w:sdtContent>
            <w:tc>
              <w:tcPr>
                <w:tcW w:w="7229" w:type="dxa"/>
                <w:gridSpan w:val="4"/>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491"/>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843013083"/>
                <w:placeholder>
                  <w:docPart w:val="AA77AE723C7445E0B405AB971057D097"/>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8766E7" w:rsidRDefault="008766E7" w:rsidP="000F5C7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8766E7" w:rsidRDefault="00645AE0" w:rsidP="000F5C7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946960483"/>
                <w:placeholder>
                  <w:docPart w:val="A3F58E080F3D4ABFA08FFDA69B9D6CB7"/>
                </w:placeholder>
                <w:showingPlcHdr/>
                <w:date>
                  <w:dateFormat w:val="d/MM/yyyy"/>
                  <w:lid w:val="en-NZ"/>
                  <w:storeMappedDataAs w:val="dateTime"/>
                  <w:calendar w:val="gregorian"/>
                </w:date>
              </w:sdtPr>
              <w:sdtEndPr/>
              <w:sdtContent>
                <w:r w:rsidR="008766E7" w:rsidRPr="00921638">
                  <w:rPr>
                    <w:rStyle w:val="PlaceholderText"/>
                    <w:rFonts w:ascii="Arial" w:hAnsi="Arial" w:cs="Arial"/>
                    <w:color w:val="7F7F7F" w:themeColor="text1" w:themeTint="80"/>
                    <w:sz w:val="20"/>
                    <w:szCs w:val="20"/>
                  </w:rPr>
                  <w:t>Click here to enter a date.</w:t>
                </w:r>
              </w:sdtContent>
            </w:sdt>
          </w:p>
        </w:tc>
      </w:tr>
      <w:tr w:rsidR="008766E7" w:rsidTr="000F5C70">
        <w:trPr>
          <w:trHeight w:val="491"/>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73348620"/>
            <w:placeholder>
              <w:docPart w:val="A4E0557291EF47A58D149A6BCCE5F225"/>
            </w:placeholder>
            <w:showingPlcHdr/>
          </w:sdtPr>
          <w:sdtEndPr/>
          <w:sdtContent>
            <w:tc>
              <w:tcPr>
                <w:tcW w:w="7229" w:type="dxa"/>
                <w:gridSpan w:val="4"/>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457"/>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34855742"/>
              <w:placeholder>
                <w:docPart w:val="C71084E4E67C40D5952E0CDC087A097F"/>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8766E7" w:rsidRPr="006D1015" w:rsidRDefault="008766E7" w:rsidP="000F5C7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8766E7" w:rsidTr="000F5C70">
        <w:trPr>
          <w:trHeight w:val="1571"/>
        </w:trPr>
        <w:tc>
          <w:tcPr>
            <w:tcW w:w="2719" w:type="dxa"/>
            <w:tcBorders>
              <w:top w:val="nil"/>
              <w:left w:val="nil"/>
              <w:bottom w:val="nil"/>
              <w:right w:val="nil"/>
            </w:tcBorders>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2088963228"/>
            <w:placeholder>
              <w:docPart w:val="1970AC74FFA2443D90DC395FB9B9280C"/>
            </w:placeholder>
            <w:showingPlcHdr/>
          </w:sdtPr>
          <w:sdtEndPr/>
          <w:sdtContent>
            <w:tc>
              <w:tcPr>
                <w:tcW w:w="7229" w:type="dxa"/>
                <w:gridSpan w:val="4"/>
                <w:tcBorders>
                  <w:left w:val="nil"/>
                  <w:bottom w:val="nil"/>
                  <w:right w:val="nil"/>
                </w:tcBorders>
                <w:shd w:val="clear" w:color="auto" w:fill="FFFFFF" w:themeFill="background1"/>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645AE0" w:rsidP="008766E7">
      <w:pPr>
        <w:tabs>
          <w:tab w:val="left" w:pos="2268"/>
          <w:tab w:val="left" w:pos="4536"/>
          <w:tab w:val="left" w:pos="6804"/>
        </w:tabs>
        <w:ind w:left="284" w:right="543"/>
        <w:rPr>
          <w:rFonts w:ascii="Arial" w:hAnsi="Arial" w:cs="Arial"/>
          <w:sz w:val="20"/>
          <w:szCs w:val="20"/>
        </w:rPr>
      </w:pPr>
      <w:r>
        <w:rPr>
          <w:rFonts w:ascii="Arial" w:hAnsi="Arial" w:cs="Arial"/>
          <w:sz w:val="20"/>
          <w:szCs w:val="20"/>
        </w:rPr>
        <w:pict w14:anchorId="61D1BC60">
          <v:rect id="_x0000_i1028" style="width:0;height:1.5pt" o:hralign="center" o:hrstd="t" o:hr="t" fillcolor="gray" stroked="f"/>
        </w:pict>
      </w:r>
    </w:p>
    <w:p w:rsidR="008766E7" w:rsidRDefault="008766E7" w:rsidP="008766E7">
      <w:pPr>
        <w:tabs>
          <w:tab w:val="left" w:pos="2268"/>
          <w:tab w:val="left" w:pos="4536"/>
          <w:tab w:val="left" w:pos="6804"/>
        </w:tabs>
        <w:ind w:left="284"/>
        <w:rPr>
          <w:rFonts w:ascii="Arial" w:hAnsi="Arial" w:cs="Arial"/>
          <w:sz w:val="20"/>
          <w:szCs w:val="20"/>
        </w:rPr>
      </w:pPr>
      <w:r>
        <w:rPr>
          <w:rFonts w:ascii="Arial" w:hAnsi="Arial" w:cs="Arial"/>
          <w:sz w:val="20"/>
          <w:szCs w:val="20"/>
        </w:rPr>
        <w:t>COMMENTS</w:t>
      </w:r>
    </w:p>
    <w:p w:rsidR="008766E7" w:rsidRDefault="008766E7" w:rsidP="008766E7">
      <w:pPr>
        <w:tabs>
          <w:tab w:val="left" w:pos="2268"/>
          <w:tab w:val="left" w:pos="4536"/>
          <w:tab w:val="left" w:pos="6804"/>
        </w:tabs>
        <w:spacing w:after="120"/>
        <w:ind w:left="284"/>
        <w:rPr>
          <w:rFonts w:ascii="Arial" w:hAnsi="Arial" w:cs="Arial"/>
          <w:i/>
          <w:sz w:val="20"/>
          <w:szCs w:val="20"/>
        </w:rPr>
      </w:pPr>
      <w:r w:rsidRPr="00A54EC3">
        <w:rPr>
          <w:rFonts w:ascii="Arial" w:hAnsi="Arial" w:cs="Arial"/>
          <w:i/>
          <w:sz w:val="20"/>
          <w:szCs w:val="20"/>
        </w:rPr>
        <w:t>(Include the young person’s views on their current support and what they would like in future)</w:t>
      </w:r>
      <w:r w:rsidRPr="00C93D1F">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90"/>
      </w:tblGrid>
      <w:tr w:rsidR="008766E7" w:rsidTr="004E4825">
        <w:trPr>
          <w:trHeight w:val="2215"/>
        </w:trPr>
        <w:sdt>
          <w:sdtPr>
            <w:rPr>
              <w:rFonts w:ascii="Arial" w:hAnsi="Arial" w:cs="Arial"/>
              <w:sz w:val="20"/>
              <w:szCs w:val="20"/>
            </w:rPr>
            <w:id w:val="1914971557"/>
            <w:placeholder>
              <w:docPart w:val="99610C9009D348E2B56C6FABA5379272"/>
            </w:placeholder>
            <w:showingPlcHdr/>
          </w:sdtPr>
          <w:sdtEndPr/>
          <w:sdtContent>
            <w:tc>
              <w:tcPr>
                <w:tcW w:w="9290"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sz w:val="20"/>
          <w:szCs w:val="20"/>
        </w:rPr>
      </w:pPr>
      <w:r>
        <w:rPr>
          <w:rFonts w:ascii="Arial" w:hAnsi="Arial" w:cs="Arial"/>
          <w:sz w:val="20"/>
          <w:szCs w:val="20"/>
        </w:rPr>
        <w:t>WHO IS THE KEY WORKER/LEAD WORKER FOR THIS YOUNG PERSON?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440"/>
        </w:trPr>
        <w:sdt>
          <w:sdtPr>
            <w:rPr>
              <w:rFonts w:ascii="Arial" w:hAnsi="Arial" w:cs="Arial"/>
              <w:sz w:val="20"/>
              <w:szCs w:val="20"/>
            </w:rPr>
            <w:id w:val="1324394724"/>
            <w:placeholder>
              <w:docPart w:val="9A15AAF67DF34BF9A4E7B3C94C80E425"/>
            </w:placeholder>
            <w:showingPlcHdr/>
          </w:sdtPr>
          <w:sdtEndPr/>
          <w:sdtContent>
            <w:tc>
              <w:tcPr>
                <w:tcW w:w="9759"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spacing w:after="120"/>
        <w:ind w:left="284"/>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sz w:val="20"/>
          <w:szCs w:val="20"/>
        </w:rPr>
      </w:pPr>
      <w:r>
        <w:rPr>
          <w:rFonts w:ascii="Arial" w:hAnsi="Arial" w:cs="Arial"/>
          <w:sz w:val="20"/>
          <w:szCs w:val="20"/>
        </w:rPr>
        <w:t>Lead workers email address: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440"/>
        </w:trPr>
        <w:sdt>
          <w:sdtPr>
            <w:rPr>
              <w:rFonts w:ascii="Arial" w:hAnsi="Arial" w:cs="Arial"/>
              <w:sz w:val="20"/>
              <w:szCs w:val="20"/>
            </w:rPr>
            <w:id w:val="343828005"/>
            <w:placeholder>
              <w:docPart w:val="12FFD8C8D5D64149ACDD5E7E8A8B89BC"/>
            </w:placeholder>
            <w:showingPlcHdr/>
          </w:sdtPr>
          <w:sdtEndPr/>
          <w:sdtContent>
            <w:tc>
              <w:tcPr>
                <w:tcW w:w="9759"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sz w:val="20"/>
          <w:szCs w:val="20"/>
        </w:rPr>
      </w:pPr>
      <w:r>
        <w:rPr>
          <w:rFonts w:ascii="Arial" w:hAnsi="Arial" w:cs="Arial"/>
          <w:sz w:val="20"/>
          <w:szCs w:val="20"/>
        </w:rPr>
        <w:t xml:space="preserve">Lead workers contact number: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54"/>
      </w:tblGrid>
      <w:tr w:rsidR="008766E7" w:rsidTr="000F5C70">
        <w:trPr>
          <w:trHeight w:val="440"/>
        </w:trPr>
        <w:sdt>
          <w:sdtPr>
            <w:rPr>
              <w:rFonts w:ascii="Arial" w:hAnsi="Arial" w:cs="Arial"/>
              <w:sz w:val="20"/>
              <w:szCs w:val="20"/>
            </w:rPr>
            <w:id w:val="-117829501"/>
            <w:placeholder>
              <w:docPart w:val="BB2C0566474B42B2AAB6126F2758BFED"/>
            </w:placeholder>
            <w:showingPlcHdr/>
          </w:sdtPr>
          <w:sdtEndPr/>
          <w:sdtContent>
            <w:tc>
              <w:tcPr>
                <w:tcW w:w="9759"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2268"/>
          <w:tab w:val="left" w:pos="4536"/>
          <w:tab w:val="left" w:pos="6804"/>
        </w:tabs>
        <w:rPr>
          <w:rFonts w:ascii="Arial" w:hAnsi="Arial" w:cs="Arial"/>
          <w:sz w:val="20"/>
          <w:szCs w:val="20"/>
        </w:rPr>
      </w:pPr>
      <w:r>
        <w:rPr>
          <w:rFonts w:ascii="Arial" w:hAnsi="Arial" w:cs="Arial"/>
          <w:sz w:val="20"/>
          <w:szCs w:val="22"/>
        </w:rPr>
        <w:t xml:space="preserve">     </w:t>
      </w:r>
    </w:p>
    <w:p w:rsidR="008766E7" w:rsidRDefault="008766E7" w:rsidP="008766E7">
      <w:pPr>
        <w:ind w:left="284"/>
        <w:rPr>
          <w:rFonts w:ascii="Arial" w:hAnsi="Arial" w:cs="Arial"/>
          <w:sz w:val="20"/>
          <w:szCs w:val="22"/>
        </w:rPr>
      </w:pPr>
      <w:r>
        <w:rPr>
          <w:rFonts w:ascii="Arial" w:hAnsi="Arial" w:cs="Arial"/>
          <w:sz w:val="20"/>
          <w:szCs w:val="22"/>
        </w:rPr>
        <w:t>AVAILABILITY FOR ONGOING ROLE</w:t>
      </w:r>
    </w:p>
    <w:p w:rsidR="008766E7" w:rsidRDefault="008766E7" w:rsidP="008766E7">
      <w:pPr>
        <w:ind w:left="284"/>
        <w:rPr>
          <w:rFonts w:ascii="Arial" w:hAnsi="Arial" w:cs="Arial"/>
          <w:sz w:val="20"/>
          <w:szCs w:val="22"/>
        </w:rPr>
      </w:pPr>
      <w:r>
        <w:rPr>
          <w:rFonts w:ascii="Arial" w:hAnsi="Arial" w:cs="Arial"/>
          <w:sz w:val="20"/>
          <w:szCs w:val="22"/>
        </w:rPr>
        <w:t>The</w:t>
      </w:r>
      <w:r w:rsidRPr="00BA7C94">
        <w:rPr>
          <w:rFonts w:ascii="Arial" w:hAnsi="Arial" w:cs="Arial"/>
          <w:sz w:val="20"/>
          <w:szCs w:val="22"/>
        </w:rPr>
        <w:t xml:space="preserve"> </w:t>
      </w:r>
      <w:r w:rsidR="00322F17">
        <w:rPr>
          <w:rFonts w:ascii="Arial" w:hAnsi="Arial" w:cs="Arial"/>
          <w:sz w:val="20"/>
          <w:szCs w:val="22"/>
        </w:rPr>
        <w:t>referring service/ Lead Worker</w:t>
      </w:r>
      <w:r w:rsidRPr="00BA7C94">
        <w:rPr>
          <w:rFonts w:ascii="Arial" w:hAnsi="Arial" w:cs="Arial"/>
          <w:sz w:val="20"/>
          <w:szCs w:val="22"/>
        </w:rPr>
        <w:t xml:space="preserve"> </w:t>
      </w:r>
      <w:r w:rsidRPr="007D29B4">
        <w:rPr>
          <w:rFonts w:ascii="Arial" w:hAnsi="Arial" w:cs="Arial"/>
          <w:b/>
          <w:sz w:val="20"/>
          <w:szCs w:val="22"/>
        </w:rPr>
        <w:t>MUST</w:t>
      </w:r>
      <w:r>
        <w:rPr>
          <w:rFonts w:ascii="Arial" w:hAnsi="Arial" w:cs="Arial"/>
          <w:sz w:val="20"/>
          <w:szCs w:val="22"/>
        </w:rPr>
        <w:t xml:space="preserve"> be </w:t>
      </w:r>
      <w:r w:rsidRPr="00BA7C94">
        <w:rPr>
          <w:rFonts w:ascii="Arial" w:hAnsi="Arial" w:cs="Arial"/>
          <w:sz w:val="20"/>
          <w:szCs w:val="22"/>
        </w:rPr>
        <w:t>available to have an ongoing role in supporting this young person while they transition in and out of the RSS and while they attend the RSS</w:t>
      </w:r>
      <w:r>
        <w:rPr>
          <w:rFonts w:ascii="Arial" w:hAnsi="Arial" w:cs="Arial"/>
          <w:sz w:val="20"/>
          <w:szCs w:val="22"/>
        </w:rPr>
        <w:t xml:space="preserve">. This is necessary for ongoing support for the young person if at any time they are not able to remain at the RSS for unforeseen circumstances. </w:t>
      </w:r>
    </w:p>
    <w:p w:rsidR="008766E7" w:rsidRDefault="008766E7" w:rsidP="008766E7">
      <w:pPr>
        <w:ind w:left="284"/>
        <w:rPr>
          <w:rFonts w:ascii="Arial" w:hAnsi="Arial" w:cs="Arial"/>
          <w:sz w:val="20"/>
          <w:szCs w:val="22"/>
        </w:rPr>
      </w:pPr>
    </w:p>
    <w:p w:rsidR="008766E7" w:rsidRDefault="008766E7" w:rsidP="008766E7">
      <w:pPr>
        <w:ind w:left="284"/>
        <w:rPr>
          <w:rFonts w:ascii="Arial" w:hAnsi="Arial" w:cs="Arial"/>
          <w:sz w:val="20"/>
          <w:szCs w:val="22"/>
        </w:rPr>
      </w:pPr>
      <w:r>
        <w:rPr>
          <w:rFonts w:ascii="Arial" w:hAnsi="Arial" w:cs="Arial"/>
          <w:sz w:val="20"/>
          <w:szCs w:val="22"/>
        </w:rPr>
        <w:t>Are there any concerns at present which may prevent ongoing involvement of the lead worker?</w:t>
      </w:r>
    </w:p>
    <w:p w:rsidR="008766E7" w:rsidRPr="008B04BB" w:rsidRDefault="008766E7" w:rsidP="008766E7">
      <w:pPr>
        <w:tabs>
          <w:tab w:val="left" w:pos="2268"/>
          <w:tab w:val="left" w:pos="4536"/>
        </w:tabs>
        <w:ind w:left="284"/>
        <w:rPr>
          <w:rFonts w:ascii="Arial" w:hAnsi="Arial" w:cs="Arial"/>
          <w:sz w:val="20"/>
          <w:szCs w:val="20"/>
        </w:rPr>
      </w:pPr>
      <w:r>
        <w:rPr>
          <w:rFonts w:ascii="Arial" w:hAnsi="Arial" w:cs="Arial"/>
          <w:sz w:val="20"/>
          <w:szCs w:val="22"/>
        </w:rPr>
        <w:t xml:space="preserve">Yes </w:t>
      </w:r>
      <w:sdt>
        <w:sdtPr>
          <w:rPr>
            <w:rFonts w:ascii="Arial" w:hAnsi="Arial" w:cs="Arial"/>
            <w:sz w:val="36"/>
            <w:szCs w:val="22"/>
          </w:rPr>
          <w:id w:val="-131124938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15568461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r w:rsidRPr="00F91F62">
        <w:rPr>
          <w:rFonts w:ascii="Arial" w:hAnsi="Arial" w:cs="Arial"/>
          <w:b/>
          <w:sz w:val="20"/>
          <w:szCs w:val="20"/>
        </w:rPr>
        <w:t>NB</w:t>
      </w:r>
      <w:r>
        <w:rPr>
          <w:rFonts w:ascii="Arial" w:hAnsi="Arial" w:cs="Arial"/>
          <w:sz w:val="20"/>
          <w:szCs w:val="20"/>
        </w:rPr>
        <w:t xml:space="preserve"> provision on the manager sign off form.</w:t>
      </w: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Pr="00BA7C94" w:rsidRDefault="008766E7" w:rsidP="008766E7">
      <w:pPr>
        <w:tabs>
          <w:tab w:val="left" w:pos="2268"/>
          <w:tab w:val="left" w:pos="4536"/>
          <w:tab w:val="left" w:pos="6804"/>
        </w:tabs>
        <w:ind w:left="284"/>
        <w:rPr>
          <w:rFonts w:ascii="Arial" w:hAnsi="Arial" w:cs="Arial"/>
          <w:sz w:val="20"/>
          <w:szCs w:val="20"/>
        </w:rPr>
      </w:pPr>
      <w:r w:rsidRPr="00BA7C94">
        <w:rPr>
          <w:rFonts w:ascii="Arial" w:hAnsi="Arial" w:cs="Arial"/>
          <w:sz w:val="20"/>
          <w:szCs w:val="20"/>
        </w:rPr>
        <w:t xml:space="preserve">FURTHER INFORMATION ABOUT THE LEAD </w:t>
      </w:r>
      <w:r>
        <w:rPr>
          <w:rFonts w:ascii="Arial" w:hAnsi="Arial" w:cs="Arial"/>
          <w:sz w:val="20"/>
          <w:szCs w:val="20"/>
        </w:rPr>
        <w:t xml:space="preserve">WORKER ROLE IN THE HOME REGION </w:t>
      </w:r>
    </w:p>
    <w:p w:rsidR="008766E7" w:rsidRPr="00BA7C94" w:rsidRDefault="008766E7" w:rsidP="008766E7">
      <w:pPr>
        <w:numPr>
          <w:ilvl w:val="0"/>
          <w:numId w:val="10"/>
        </w:numPr>
        <w:tabs>
          <w:tab w:val="left" w:pos="2268"/>
          <w:tab w:val="left" w:pos="4536"/>
          <w:tab w:val="left" w:pos="6804"/>
        </w:tabs>
        <w:rPr>
          <w:rFonts w:ascii="Arial" w:hAnsi="Arial" w:cs="Arial"/>
          <w:sz w:val="20"/>
          <w:szCs w:val="20"/>
        </w:rPr>
      </w:pPr>
      <w:r w:rsidRPr="00BA7C94">
        <w:rPr>
          <w:rFonts w:ascii="Arial" w:hAnsi="Arial" w:cs="Arial"/>
          <w:sz w:val="20"/>
          <w:szCs w:val="20"/>
        </w:rPr>
        <w:t>Describe the learning support that will be available to support the young person to transition into a RSS?</w:t>
      </w:r>
    </w:p>
    <w:p w:rsidR="008766E7" w:rsidRPr="00BA7C94" w:rsidRDefault="008766E7" w:rsidP="008766E7">
      <w:pPr>
        <w:numPr>
          <w:ilvl w:val="0"/>
          <w:numId w:val="10"/>
        </w:numPr>
        <w:tabs>
          <w:tab w:val="left" w:pos="2268"/>
          <w:tab w:val="left" w:pos="4536"/>
          <w:tab w:val="left" w:pos="6804"/>
        </w:tabs>
        <w:rPr>
          <w:rFonts w:ascii="Arial" w:hAnsi="Arial" w:cs="Arial"/>
          <w:sz w:val="20"/>
          <w:szCs w:val="20"/>
        </w:rPr>
      </w:pPr>
      <w:r w:rsidRPr="00BA7C94">
        <w:rPr>
          <w:rFonts w:ascii="Arial" w:hAnsi="Arial" w:cs="Arial"/>
          <w:sz w:val="20"/>
          <w:szCs w:val="20"/>
        </w:rPr>
        <w:t>What support will be available in the home including in the school holidays?</w:t>
      </w:r>
    </w:p>
    <w:p w:rsidR="008766E7" w:rsidRDefault="008766E7" w:rsidP="008766E7">
      <w:pPr>
        <w:numPr>
          <w:ilvl w:val="0"/>
          <w:numId w:val="10"/>
        </w:numPr>
        <w:tabs>
          <w:tab w:val="left" w:pos="2268"/>
          <w:tab w:val="left" w:pos="4536"/>
          <w:tab w:val="left" w:pos="6804"/>
        </w:tabs>
        <w:rPr>
          <w:rFonts w:ascii="Arial" w:hAnsi="Arial" w:cs="Arial"/>
          <w:sz w:val="20"/>
          <w:szCs w:val="20"/>
        </w:rPr>
      </w:pPr>
      <w:r w:rsidRPr="00BA7C94">
        <w:rPr>
          <w:rFonts w:ascii="Arial" w:hAnsi="Arial" w:cs="Arial"/>
          <w:sz w:val="20"/>
          <w:szCs w:val="20"/>
        </w:rPr>
        <w:t>W</w:t>
      </w:r>
      <w:r>
        <w:rPr>
          <w:rFonts w:ascii="Arial" w:hAnsi="Arial" w:cs="Arial"/>
          <w:sz w:val="20"/>
          <w:szCs w:val="20"/>
        </w:rPr>
        <w:t>hat support will be available as</w:t>
      </w:r>
      <w:r w:rsidRPr="00BA7C94">
        <w:rPr>
          <w:rFonts w:ascii="Arial" w:hAnsi="Arial" w:cs="Arial"/>
          <w:sz w:val="20"/>
          <w:szCs w:val="20"/>
        </w:rPr>
        <w:t xml:space="preserve"> the young person transitions </w:t>
      </w:r>
      <w:r>
        <w:rPr>
          <w:rFonts w:ascii="Arial" w:hAnsi="Arial" w:cs="Arial"/>
          <w:sz w:val="20"/>
          <w:szCs w:val="20"/>
        </w:rPr>
        <w:t xml:space="preserve">back </w:t>
      </w:r>
      <w:r w:rsidRPr="00BA7C94">
        <w:rPr>
          <w:rFonts w:ascii="Arial" w:hAnsi="Arial" w:cs="Arial"/>
          <w:sz w:val="20"/>
          <w:szCs w:val="20"/>
        </w:rPr>
        <w:t>home</w:t>
      </w:r>
      <w:r>
        <w:rPr>
          <w:rFonts w:ascii="Arial" w:hAnsi="Arial" w:cs="Arial"/>
          <w:sz w:val="20"/>
          <w:szCs w:val="20"/>
        </w:rPr>
        <w:t>,</w:t>
      </w:r>
      <w:r w:rsidRPr="00BA7C94">
        <w:rPr>
          <w:rFonts w:ascii="Arial" w:hAnsi="Arial" w:cs="Arial"/>
          <w:sz w:val="20"/>
          <w:szCs w:val="20"/>
        </w:rPr>
        <w:t xml:space="preserve"> </w:t>
      </w:r>
      <w:r>
        <w:rPr>
          <w:rFonts w:ascii="Arial" w:hAnsi="Arial" w:cs="Arial"/>
          <w:sz w:val="20"/>
          <w:szCs w:val="20"/>
        </w:rPr>
        <w:t xml:space="preserve">particularly </w:t>
      </w:r>
      <w:r w:rsidRPr="00BA7C94">
        <w:rPr>
          <w:rFonts w:ascii="Arial" w:hAnsi="Arial" w:cs="Arial"/>
          <w:sz w:val="20"/>
          <w:szCs w:val="20"/>
        </w:rPr>
        <w:t>after year 10?</w:t>
      </w:r>
    </w:p>
    <w:p w:rsidR="008766E7" w:rsidRDefault="008766E7" w:rsidP="008766E7">
      <w:pPr>
        <w:tabs>
          <w:tab w:val="left" w:pos="2268"/>
          <w:tab w:val="left" w:pos="4536"/>
          <w:tab w:val="left" w:pos="6804"/>
        </w:tabs>
        <w:ind w:left="644"/>
        <w:rPr>
          <w:rFonts w:ascii="Arial" w:hAnsi="Arial" w:cs="Arial"/>
          <w:sz w:val="20"/>
          <w:szCs w:val="20"/>
        </w:rPr>
      </w:pPr>
    </w:p>
    <w:tbl>
      <w:tblPr>
        <w:tblStyle w:val="TableGrid"/>
        <w:tblW w:w="98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34"/>
      </w:tblGrid>
      <w:tr w:rsidR="008766E7" w:rsidTr="00322F17">
        <w:trPr>
          <w:trHeight w:val="1179"/>
        </w:trPr>
        <w:sdt>
          <w:sdtPr>
            <w:rPr>
              <w:rFonts w:ascii="Arial" w:hAnsi="Arial" w:cs="Arial"/>
              <w:sz w:val="20"/>
              <w:szCs w:val="20"/>
            </w:rPr>
            <w:id w:val="-2076806303"/>
            <w:placeholder>
              <w:docPart w:val="19DE6EE07DBE46A2965EF7ACDEDD5C7A"/>
            </w:placeholder>
            <w:showingPlcHdr/>
          </w:sdtPr>
          <w:sdtEndPr/>
          <w:sdtContent>
            <w:tc>
              <w:tcPr>
                <w:tcW w:w="9834"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Pr="001C7AFC" w:rsidRDefault="00260A9D" w:rsidP="008766E7">
      <w:pPr>
        <w:tabs>
          <w:tab w:val="left" w:pos="2268"/>
          <w:tab w:val="left" w:pos="4536"/>
          <w:tab w:val="left" w:pos="6804"/>
        </w:tabs>
        <w:spacing w:after="240"/>
        <w:ind w:left="284"/>
        <w:rPr>
          <w:rFonts w:ascii="Arial" w:hAnsi="Arial" w:cs="Arial"/>
          <w:b/>
          <w:sz w:val="22"/>
          <w:szCs w:val="20"/>
        </w:rPr>
      </w:pPr>
      <w:r>
        <w:rPr>
          <w:rFonts w:ascii="Arial" w:hAnsi="Arial" w:cs="Arial"/>
          <w:b/>
          <w:sz w:val="22"/>
          <w:szCs w:val="20"/>
        </w:rPr>
        <w:br/>
      </w:r>
      <w:r w:rsidR="008766E7">
        <w:rPr>
          <w:rFonts w:ascii="Arial" w:hAnsi="Arial" w:cs="Arial"/>
          <w:b/>
          <w:sz w:val="22"/>
          <w:szCs w:val="20"/>
        </w:rPr>
        <w:t>Key</w:t>
      </w:r>
      <w:r w:rsidR="008766E7" w:rsidRPr="001C7AFC">
        <w:rPr>
          <w:rFonts w:ascii="Arial" w:hAnsi="Arial" w:cs="Arial"/>
          <w:b/>
          <w:sz w:val="22"/>
          <w:szCs w:val="20"/>
        </w:rPr>
        <w:t xml:space="preserve"> Agencies and Services Involved</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3"/>
        <w:gridCol w:w="6873"/>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1574346512"/>
            <w:placeholder>
              <w:docPart w:val="43409B74376E4D409A46A7D52CE71F1B"/>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738367155"/>
            <w:placeholder>
              <w:docPart w:val="96EFF37682784CC9BEF4C34A273AF653"/>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507"/>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466029392"/>
            <w:placeholder>
              <w:docPart w:val="5AA268BB302D45BB96C4E559E110216D"/>
            </w:placeholder>
            <w:showingPlcHdr/>
          </w:sdtPr>
          <w:sdtEndPr/>
          <w:sdtContent>
            <w:tc>
              <w:tcPr>
                <w:tcW w:w="7229" w:type="dxa"/>
                <w:tcBorders>
                  <w:left w:val="nil"/>
                  <w:bottom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884"/>
        </w:trPr>
        <w:tc>
          <w:tcPr>
            <w:tcW w:w="2719" w:type="dxa"/>
            <w:tcBorders>
              <w:top w:val="nil"/>
              <w:left w:val="nil"/>
              <w:bottom w:val="nil"/>
              <w:right w:val="nil"/>
            </w:tcBorders>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1593774899"/>
              <w:placeholder>
                <w:docPart w:val="B17BCFD1D4684E7FA7FB8F2CE1A88EAA"/>
              </w:placeholder>
              <w:showingPlcHdr/>
            </w:sdtPr>
            <w:sdtEndPr/>
            <w:sdtContent>
              <w:p w:rsidR="008766E7" w:rsidRDefault="008766E7" w:rsidP="000F5C7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8766E7" w:rsidRPr="00200BD6" w:rsidRDefault="008766E7" w:rsidP="008766E7">
      <w:pPr>
        <w:tabs>
          <w:tab w:val="left" w:pos="2268"/>
          <w:tab w:val="left" w:pos="4536"/>
          <w:tab w:val="left" w:pos="6804"/>
        </w:tabs>
        <w:ind w:left="284" w:right="260"/>
        <w:rPr>
          <w:rFonts w:ascii="Arial" w:hAnsi="Arial" w:cs="Arial"/>
          <w:b/>
          <w:sz w:val="10"/>
          <w:szCs w:val="20"/>
        </w:rPr>
      </w:pPr>
    </w:p>
    <w:p w:rsidR="008766E7" w:rsidRPr="00200BD6" w:rsidRDefault="008766E7" w:rsidP="00E343C4">
      <w:pPr>
        <w:tabs>
          <w:tab w:val="left" w:pos="2268"/>
          <w:tab w:val="left" w:pos="4536"/>
          <w:tab w:val="left" w:pos="7797"/>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74946188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120648282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82389160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645AE0" w:rsidP="008766E7">
      <w:pPr>
        <w:tabs>
          <w:tab w:val="left" w:pos="2268"/>
          <w:tab w:val="left" w:pos="4536"/>
          <w:tab w:val="left" w:pos="6804"/>
        </w:tabs>
        <w:ind w:left="284" w:right="401"/>
        <w:rPr>
          <w:rFonts w:ascii="Arial" w:hAnsi="Arial" w:cs="Arial"/>
          <w:sz w:val="20"/>
          <w:szCs w:val="20"/>
        </w:rPr>
      </w:pPr>
      <w:r>
        <w:rPr>
          <w:rFonts w:ascii="Arial" w:hAnsi="Arial" w:cs="Arial"/>
          <w:sz w:val="20"/>
          <w:szCs w:val="20"/>
        </w:rPr>
        <w:pict w14:anchorId="463498D3">
          <v:rect id="_x0000_i1029" style="width:0;height:1.5pt" o:hralign="center" o:hrstd="t" o:hr="t" fillcolor="gray" stroked="f"/>
        </w:pict>
      </w:r>
    </w:p>
    <w:p w:rsidR="008766E7" w:rsidRPr="00200BD6" w:rsidRDefault="008766E7" w:rsidP="008766E7">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3"/>
        <w:gridCol w:w="6873"/>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1717930579"/>
            <w:placeholder>
              <w:docPart w:val="C6ABB341514A470AB35F1FD446CE0FEF"/>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519693621"/>
            <w:placeholder>
              <w:docPart w:val="5D630E72D2BB47D89B210C005AE20825"/>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507"/>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488756032"/>
            <w:placeholder>
              <w:docPart w:val="D889EF835A1D403FAECAAB3C6174C735"/>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884"/>
        </w:trPr>
        <w:tc>
          <w:tcPr>
            <w:tcW w:w="2719" w:type="dxa"/>
            <w:tcBorders>
              <w:top w:val="nil"/>
              <w:left w:val="nil"/>
              <w:bottom w:val="nil"/>
              <w:right w:val="nil"/>
            </w:tcBorders>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1652050442"/>
              <w:placeholder>
                <w:docPart w:val="4FF356FDE5F443E0AF8590B7EDE200B6"/>
              </w:placeholder>
              <w:showingPlcHdr/>
            </w:sdtPr>
            <w:sdtEndPr/>
            <w:sdtContent>
              <w:p w:rsidR="008766E7" w:rsidRDefault="008766E7" w:rsidP="000F5C7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8766E7" w:rsidRPr="00200BD6" w:rsidRDefault="008766E7" w:rsidP="008766E7">
      <w:pPr>
        <w:tabs>
          <w:tab w:val="left" w:pos="2268"/>
          <w:tab w:val="left" w:pos="4536"/>
          <w:tab w:val="left" w:pos="6804"/>
        </w:tabs>
        <w:ind w:left="284" w:right="260"/>
        <w:rPr>
          <w:rFonts w:ascii="Arial" w:hAnsi="Arial" w:cs="Arial"/>
          <w:b/>
          <w:sz w:val="10"/>
          <w:szCs w:val="20"/>
        </w:rPr>
      </w:pPr>
    </w:p>
    <w:p w:rsidR="008766E7" w:rsidRPr="00200BD6" w:rsidRDefault="008766E7" w:rsidP="00E343C4">
      <w:pPr>
        <w:tabs>
          <w:tab w:val="left" w:pos="2268"/>
          <w:tab w:val="left" w:pos="4536"/>
          <w:tab w:val="left" w:pos="7797"/>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123353748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210748430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21362389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645AE0" w:rsidP="008766E7">
      <w:pPr>
        <w:tabs>
          <w:tab w:val="left" w:pos="2268"/>
          <w:tab w:val="left" w:pos="4536"/>
          <w:tab w:val="left" w:pos="6804"/>
        </w:tabs>
        <w:ind w:left="284"/>
        <w:rPr>
          <w:rFonts w:ascii="Arial" w:hAnsi="Arial" w:cs="Arial"/>
          <w:sz w:val="20"/>
          <w:szCs w:val="20"/>
        </w:rPr>
      </w:pPr>
      <w:r>
        <w:rPr>
          <w:rFonts w:ascii="Arial" w:hAnsi="Arial" w:cs="Arial"/>
          <w:sz w:val="20"/>
          <w:szCs w:val="20"/>
        </w:rPr>
        <w:pict w14:anchorId="6AD7AA58">
          <v:rect id="_x0000_i1030" style="width:0;height:1.5pt" o:hralign="center" o:hrstd="t" o:hr="t" fillcolor="gray" stroked="f"/>
        </w:pict>
      </w:r>
    </w:p>
    <w:p w:rsidR="008766E7" w:rsidRPr="00200BD6" w:rsidRDefault="008766E7" w:rsidP="008766E7">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623"/>
        <w:gridCol w:w="6873"/>
      </w:tblGrid>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2096230538"/>
            <w:placeholder>
              <w:docPart w:val="1246984063F84E07878FE0CC8BF3A13B"/>
            </w:placeholder>
            <w:showingPlcHdr/>
          </w:sdtPr>
          <w:sdtEndPr/>
          <w:sdtContent>
            <w:tc>
              <w:tcPr>
                <w:tcW w:w="7229"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1515418917"/>
            <w:placeholder>
              <w:docPart w:val="AA02DA61B29F4CCFBA26176402FBEB42"/>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507"/>
        </w:trPr>
        <w:tc>
          <w:tcPr>
            <w:tcW w:w="2719" w:type="dxa"/>
            <w:tcBorders>
              <w:top w:val="nil"/>
              <w:left w:val="nil"/>
              <w:bottom w:val="nil"/>
              <w:right w:val="nil"/>
            </w:tcBorders>
            <w:vAlign w:val="center"/>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696040927"/>
            <w:placeholder>
              <w:docPart w:val="1303E0FCDE9C42839495F7D4D1B0A13B"/>
            </w:placeholder>
            <w:showingPlcHdr/>
          </w:sdtPr>
          <w:sdtEndPr/>
          <w:sdtContent>
            <w:tc>
              <w:tcPr>
                <w:tcW w:w="7229"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884"/>
        </w:trPr>
        <w:tc>
          <w:tcPr>
            <w:tcW w:w="2719" w:type="dxa"/>
            <w:tcBorders>
              <w:top w:val="nil"/>
              <w:left w:val="nil"/>
              <w:bottom w:val="nil"/>
              <w:right w:val="nil"/>
            </w:tcBorders>
          </w:tcPr>
          <w:p w:rsidR="008766E7" w:rsidRDefault="008766E7" w:rsidP="000F5C70">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73025568"/>
              <w:placeholder>
                <w:docPart w:val="1C545729190A4807998F1CB2EA7C77D5"/>
              </w:placeholder>
              <w:showingPlcHdr/>
            </w:sdtPr>
            <w:sdtEndPr/>
            <w:sdtContent>
              <w:p w:rsidR="008766E7" w:rsidRDefault="008766E7" w:rsidP="000F5C7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8766E7" w:rsidRPr="00200BD6" w:rsidRDefault="008766E7" w:rsidP="008766E7">
      <w:pPr>
        <w:tabs>
          <w:tab w:val="left" w:pos="2268"/>
          <w:tab w:val="left" w:pos="4536"/>
          <w:tab w:val="left" w:pos="6804"/>
        </w:tabs>
        <w:ind w:left="284" w:right="260"/>
        <w:rPr>
          <w:rFonts w:ascii="Arial" w:hAnsi="Arial" w:cs="Arial"/>
          <w:b/>
          <w:sz w:val="10"/>
          <w:szCs w:val="20"/>
        </w:rPr>
      </w:pPr>
    </w:p>
    <w:p w:rsidR="008766E7" w:rsidRPr="00200BD6" w:rsidRDefault="008766E7" w:rsidP="00E343C4">
      <w:pPr>
        <w:tabs>
          <w:tab w:val="left" w:pos="2268"/>
          <w:tab w:val="left" w:pos="4536"/>
          <w:tab w:val="left" w:pos="7797"/>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96665489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9923432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168782898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Default="00645AE0" w:rsidP="008766E7">
      <w:pPr>
        <w:tabs>
          <w:tab w:val="left" w:pos="2268"/>
          <w:tab w:val="left" w:pos="4536"/>
          <w:tab w:val="left" w:pos="6804"/>
        </w:tabs>
        <w:ind w:left="284"/>
        <w:rPr>
          <w:rFonts w:ascii="Arial" w:hAnsi="Arial" w:cs="Arial"/>
          <w:sz w:val="20"/>
          <w:szCs w:val="20"/>
        </w:rPr>
      </w:pPr>
      <w:r>
        <w:rPr>
          <w:rFonts w:ascii="Arial" w:hAnsi="Arial" w:cs="Arial"/>
          <w:sz w:val="20"/>
          <w:szCs w:val="20"/>
        </w:rPr>
        <w:pict w14:anchorId="6EAEEE0C">
          <v:rect id="_x0000_i1031" style="width:0;height:1.5pt" o:hralign="center" o:hrstd="t" o:hr="t" fillcolor="gray" stroked="f"/>
        </w:pict>
      </w:r>
    </w:p>
    <w:p w:rsidR="00175624" w:rsidRDefault="00175624" w:rsidP="00175624">
      <w:pPr>
        <w:tabs>
          <w:tab w:val="left" w:pos="2268"/>
          <w:tab w:val="left" w:pos="4536"/>
          <w:tab w:val="left" w:pos="6804"/>
        </w:tabs>
        <w:rPr>
          <w:rFonts w:ascii="Arial" w:hAnsi="Arial" w:cs="Arial"/>
          <w:sz w:val="10"/>
          <w:szCs w:val="16"/>
        </w:rPr>
      </w:pPr>
    </w:p>
    <w:p w:rsidR="008766E7" w:rsidRDefault="00B062EF" w:rsidP="00175624">
      <w:pPr>
        <w:tabs>
          <w:tab w:val="left" w:pos="2268"/>
          <w:tab w:val="left" w:pos="4536"/>
          <w:tab w:val="left" w:pos="6804"/>
        </w:tabs>
        <w:rPr>
          <w:rFonts w:ascii="Arial" w:hAnsi="Arial" w:cs="Arial"/>
          <w:sz w:val="20"/>
          <w:szCs w:val="20"/>
        </w:rPr>
      </w:pPr>
      <w:r w:rsidRPr="00F4646C">
        <w:rPr>
          <w:rFonts w:ascii="Arial" w:hAnsi="Arial" w:cs="Arial"/>
          <w:noProof/>
          <w:sz w:val="22"/>
          <w:szCs w:val="22"/>
          <w:lang w:val="en-NZ" w:eastAsia="en-NZ"/>
        </w:rPr>
        <mc:AlternateContent>
          <mc:Choice Requires="wps">
            <w:drawing>
              <wp:anchor distT="0" distB="0" distL="114300" distR="114300" simplePos="0" relativeHeight="251666432" behindDoc="0" locked="0" layoutInCell="1" allowOverlap="1" wp14:anchorId="755DB83F" wp14:editId="5A0818A8">
                <wp:simplePos x="0" y="0"/>
                <wp:positionH relativeFrom="margin">
                  <wp:align>center</wp:align>
                </wp:positionH>
                <wp:positionV relativeFrom="paragraph">
                  <wp:posOffset>189230</wp:posOffset>
                </wp:positionV>
                <wp:extent cx="6626225" cy="576469"/>
                <wp:effectExtent l="0" t="0" r="22225" b="14605"/>
                <wp:wrapNone/>
                <wp:docPr id="37" name="Rectangle 37"/>
                <wp:cNvGraphicFramePr/>
                <a:graphic xmlns:a="http://schemas.openxmlformats.org/drawingml/2006/main">
                  <a:graphicData uri="http://schemas.microsoft.com/office/word/2010/wordprocessingShape">
                    <wps:wsp>
                      <wps:cNvSpPr/>
                      <wps:spPr>
                        <a:xfrm>
                          <a:off x="0" y="0"/>
                          <a:ext cx="6626225" cy="576469"/>
                        </a:xfrm>
                        <a:prstGeom prst="rect">
                          <a:avLst/>
                        </a:prstGeom>
                        <a:solidFill>
                          <a:srgbClr val="20419A"/>
                        </a:solidFill>
                        <a:ln w="12700" cap="flat" cmpd="sng" algn="ctr">
                          <a:solidFill>
                            <a:srgbClr val="5B9BD5">
                              <a:shade val="50000"/>
                            </a:srgbClr>
                          </a:solidFill>
                          <a:prstDash val="solid"/>
                          <a:miter lim="800000"/>
                        </a:ln>
                        <a:effectLst/>
                      </wps:spPr>
                      <wps:txbx>
                        <w:txbxContent>
                          <w:p w:rsidR="00175624" w:rsidRPr="00D5661D" w:rsidRDefault="00175624" w:rsidP="009A35CA">
                            <w:pPr>
                              <w:pStyle w:val="ListParagraph"/>
                              <w:numPr>
                                <w:ilvl w:val="0"/>
                                <w:numId w:val="11"/>
                              </w:numPr>
                              <w:spacing w:after="0" w:line="240" w:lineRule="auto"/>
                              <w:contextualSpacing w:val="0"/>
                              <w:jc w:val="left"/>
                              <w:rPr>
                                <w:b/>
                                <w:i/>
                                <w:color w:val="FFFFFF" w:themeColor="background1"/>
                              </w:rPr>
                            </w:pPr>
                            <w:r>
                              <w:rPr>
                                <w:rFonts w:ascii="Arial" w:hAnsi="Arial" w:cs="Aharoni"/>
                                <w:b/>
                                <w:color w:val="FFFFFF" w:themeColor="background1"/>
                                <w:sz w:val="20"/>
                                <w:lang w:val="en-NZ"/>
                              </w:rPr>
                              <w:t>Section 5</w:t>
                            </w:r>
                            <w:r w:rsidRPr="00317D5D">
                              <w:rPr>
                                <w:rFonts w:ascii="Arial" w:hAnsi="Arial" w:cs="Aharoni"/>
                                <w:b/>
                                <w:color w:val="FFFFFF" w:themeColor="background1"/>
                                <w:sz w:val="20"/>
                                <w:lang w:val="en-NZ"/>
                              </w:rPr>
                              <w:t xml:space="preserve">: Criteria </w:t>
                            </w:r>
                            <w:r w:rsidRPr="00151038">
                              <w:rPr>
                                <w:rFonts w:ascii="Arial" w:hAnsi="Arial" w:cs="Aharoni"/>
                                <w:b/>
                                <w:color w:val="FFFFFF" w:themeColor="background1"/>
                                <w:sz w:val="20"/>
                                <w:lang w:val="en-NZ"/>
                              </w:rPr>
                              <w:t xml:space="preserve">Four – </w:t>
                            </w:r>
                            <w:r w:rsidRPr="009A35CA">
                              <w:rPr>
                                <w:rFonts w:ascii="Arial" w:hAnsi="Arial" w:cs="Aharoni"/>
                                <w:b/>
                                <w:color w:val="FFFFFF" w:themeColor="background1"/>
                                <w:sz w:val="20"/>
                                <w:lang w:val="en-NZ"/>
                              </w:rPr>
                              <w:t>The young person does not need an intervention in the home or community (the child/young person does not need intensive services such as Te Kahu Tōī - Intensive Wraparound Service, Oranga Tamariki or High and Complex Needs service provision).</w:t>
                            </w:r>
                          </w:p>
                          <w:p w:rsidR="00175624" w:rsidRPr="00317D5D" w:rsidRDefault="00175624" w:rsidP="008766E7">
                            <w:pPr>
                              <w:ind w:left="142"/>
                              <w:rPr>
                                <w:rFonts w:ascii="Arial" w:hAnsi="Arial" w:cs="Aharoni"/>
                                <w:b/>
                                <w:color w:val="FFFFFF" w:themeColor="background1"/>
                                <w:sz w:val="22"/>
                                <w:lang w:val="en-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B83F" id="Rectangle 37" o:spid="_x0000_s1032" style="position:absolute;margin-left:0;margin-top:14.9pt;width:521.75pt;height:45.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" fillcolor="#20419a" strokecolor="#41719c" strokeweight="1pt">
                <v:textbox>
                  <w:txbxContent>
                    <w:p w:rsidR="00175624" w:rsidRPr="00D5661D" w:rsidRDefault="00175624" w:rsidP="009A35CA">
                      <w:pPr>
                        <w:pStyle w:val="ListParagraph"/>
                        <w:numPr>
                          <w:ilvl w:val="0"/>
                          <w:numId w:val="11"/>
                        </w:numPr>
                        <w:spacing w:after="0" w:line="240" w:lineRule="auto"/>
                        <w:contextualSpacing w:val="0"/>
                        <w:jc w:val="left"/>
                        <w:rPr>
                          <w:b/>
                          <w:i/>
                          <w:color w:val="FFFFFF" w:themeColor="background1"/>
                        </w:rPr>
                      </w:pPr>
                      <w:r>
                        <w:rPr>
                          <w:rFonts w:ascii="Arial" w:hAnsi="Arial" w:cs="Aharoni"/>
                          <w:b/>
                          <w:color w:val="FFFFFF" w:themeColor="background1"/>
                          <w:sz w:val="20"/>
                          <w:lang w:val="en-NZ"/>
                        </w:rPr>
                        <w:t>Section 5</w:t>
                      </w:r>
                      <w:r w:rsidRPr="00317D5D">
                        <w:rPr>
                          <w:rFonts w:ascii="Arial" w:hAnsi="Arial" w:cs="Aharoni"/>
                          <w:b/>
                          <w:color w:val="FFFFFF" w:themeColor="background1"/>
                          <w:sz w:val="20"/>
                          <w:lang w:val="en-NZ"/>
                        </w:rPr>
                        <w:t xml:space="preserve">: Criteria </w:t>
                      </w:r>
                      <w:r w:rsidRPr="00151038">
                        <w:rPr>
                          <w:rFonts w:ascii="Arial" w:hAnsi="Arial" w:cs="Aharoni"/>
                          <w:b/>
                          <w:color w:val="FFFFFF" w:themeColor="background1"/>
                          <w:sz w:val="20"/>
                          <w:lang w:val="en-NZ"/>
                        </w:rPr>
                        <w:t xml:space="preserve">Four – </w:t>
                      </w:r>
                      <w:r w:rsidRPr="009A35CA">
                        <w:rPr>
                          <w:rFonts w:ascii="Arial" w:hAnsi="Arial" w:cs="Aharoni"/>
                          <w:b/>
                          <w:color w:val="FFFFFF" w:themeColor="background1"/>
                          <w:sz w:val="20"/>
                          <w:lang w:val="en-NZ"/>
                        </w:rPr>
                        <w:t>The young person does not need an intervention in the home or community (the child/young person does not need intensive services such as Te Kahu Tōī - Intensive Wraparound Service, Oranga Tamariki or High and Complex Needs service provision).</w:t>
                      </w:r>
                    </w:p>
                    <w:p w:rsidR="00175624" w:rsidRPr="00317D5D" w:rsidRDefault="00175624" w:rsidP="008766E7">
                      <w:pPr>
                        <w:ind w:left="142"/>
                        <w:rPr>
                          <w:rFonts w:ascii="Arial" w:hAnsi="Arial" w:cs="Aharoni"/>
                          <w:b/>
                          <w:color w:val="FFFFFF" w:themeColor="background1"/>
                          <w:sz w:val="22"/>
                          <w:lang w:val="en-NZ"/>
                        </w:rPr>
                      </w:pPr>
                    </w:p>
                  </w:txbxContent>
                </v:textbox>
                <w10:wrap anchorx="margin"/>
              </v:rect>
            </w:pict>
          </mc:Fallback>
        </mc:AlternateContent>
      </w: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8766E7" w:rsidRDefault="008766E7" w:rsidP="008766E7">
      <w:pPr>
        <w:tabs>
          <w:tab w:val="left" w:pos="2268"/>
          <w:tab w:val="left" w:pos="4536"/>
          <w:tab w:val="left" w:pos="6804"/>
        </w:tabs>
        <w:ind w:left="284"/>
        <w:rPr>
          <w:rFonts w:ascii="Arial" w:hAnsi="Arial" w:cs="Arial"/>
          <w:sz w:val="20"/>
          <w:szCs w:val="20"/>
        </w:rPr>
      </w:pPr>
    </w:p>
    <w:p w:rsidR="009A35CA" w:rsidRDefault="008766E7" w:rsidP="008766E7">
      <w:pPr>
        <w:tabs>
          <w:tab w:val="left" w:pos="2268"/>
          <w:tab w:val="left" w:pos="4536"/>
          <w:tab w:val="left" w:pos="6804"/>
        </w:tabs>
        <w:rPr>
          <w:rFonts w:ascii="Arial" w:hAnsi="Arial" w:cs="Arial"/>
          <w:sz w:val="20"/>
          <w:szCs w:val="22"/>
        </w:rPr>
      </w:pPr>
      <w:r>
        <w:rPr>
          <w:rFonts w:ascii="Arial" w:hAnsi="Arial" w:cs="Arial"/>
          <w:sz w:val="20"/>
          <w:szCs w:val="22"/>
        </w:rPr>
        <w:t xml:space="preserve">  </w:t>
      </w:r>
    </w:p>
    <w:p w:rsidR="008766E7" w:rsidRDefault="008766E7" w:rsidP="008766E7">
      <w:pPr>
        <w:tabs>
          <w:tab w:val="left" w:pos="2268"/>
          <w:tab w:val="left" w:pos="4536"/>
          <w:tab w:val="left" w:pos="6804"/>
        </w:tabs>
        <w:rPr>
          <w:rFonts w:ascii="Arial" w:hAnsi="Arial" w:cs="Arial"/>
          <w:sz w:val="20"/>
          <w:szCs w:val="22"/>
        </w:rPr>
      </w:pPr>
      <w:r>
        <w:rPr>
          <w:rFonts w:ascii="Arial" w:hAnsi="Arial" w:cs="Arial"/>
          <w:sz w:val="20"/>
          <w:szCs w:val="22"/>
        </w:rPr>
        <w:t>Please tick to indicate the criteria is met</w:t>
      </w:r>
    </w:p>
    <w:p w:rsidR="008766E7" w:rsidRPr="001D34EA" w:rsidRDefault="008766E7" w:rsidP="008766E7">
      <w:pPr>
        <w:tabs>
          <w:tab w:val="left" w:pos="2268"/>
          <w:tab w:val="left" w:pos="4536"/>
          <w:tab w:val="left" w:pos="6804"/>
        </w:tabs>
        <w:ind w:left="284"/>
        <w:rPr>
          <w:rFonts w:ascii="Arial" w:hAnsi="Arial" w:cs="Arial"/>
          <w:sz w:val="20"/>
          <w:szCs w:val="22"/>
        </w:rPr>
      </w:pPr>
    </w:p>
    <w:p w:rsidR="008766E7" w:rsidRDefault="008766E7" w:rsidP="008766E7">
      <w:pPr>
        <w:ind w:left="105"/>
        <w:rPr>
          <w:rFonts w:cs="Arial"/>
          <w:lang w:val="en-NZ"/>
        </w:rPr>
      </w:pPr>
      <w:r w:rsidRPr="001A0822">
        <w:rPr>
          <w:rFonts w:ascii="Arial" w:hAnsi="Arial" w:cs="Arial"/>
          <w:sz w:val="20"/>
          <w:szCs w:val="22"/>
        </w:rPr>
        <w:t xml:space="preserve">The child/young person does not need </w:t>
      </w:r>
      <w:r>
        <w:rPr>
          <w:rFonts w:ascii="Arial" w:hAnsi="Arial" w:cs="Arial"/>
          <w:sz w:val="20"/>
          <w:szCs w:val="22"/>
        </w:rPr>
        <w:t xml:space="preserve">intensive services such as Te Kahu Tōī, Intensive Wraparound Service, Oranga Tamariki or High and Complex Needs) </w:t>
      </w:r>
      <w:sdt>
        <w:sdtPr>
          <w:rPr>
            <w:rFonts w:ascii="Arial" w:hAnsi="Arial" w:cs="Arial"/>
            <w:sz w:val="36"/>
            <w:szCs w:val="22"/>
          </w:rPr>
          <w:id w:val="-120851293"/>
          <w14:checkbox>
            <w14:checked w14:val="0"/>
            <w14:checkedState w14:val="2612" w14:font="MS Gothic"/>
            <w14:uncheckedState w14:val="2610" w14:font="MS Gothic"/>
          </w14:checkbox>
        </w:sdtPr>
        <w:sdtEndPr/>
        <w:sdtContent>
          <w:r w:rsidR="00A369F1">
            <w:rPr>
              <w:rFonts w:ascii="MS Gothic" w:eastAsia="MS Gothic" w:hAnsi="MS Gothic" w:cs="Arial" w:hint="eastAsia"/>
              <w:sz w:val="36"/>
              <w:szCs w:val="22"/>
            </w:rPr>
            <w:t>☐</w:t>
          </w:r>
        </w:sdtContent>
      </w:sdt>
    </w:p>
    <w:p w:rsidR="008766E7" w:rsidRDefault="008766E7" w:rsidP="008766E7">
      <w:pPr>
        <w:tabs>
          <w:tab w:val="left" w:pos="2268"/>
          <w:tab w:val="left" w:pos="4536"/>
          <w:tab w:val="left" w:pos="6804"/>
        </w:tabs>
        <w:rPr>
          <w:rFonts w:ascii="Arial" w:hAnsi="Arial" w:cs="Arial"/>
          <w:sz w:val="20"/>
          <w:szCs w:val="20"/>
        </w:rPr>
      </w:pPr>
    </w:p>
    <w:p w:rsidR="008766E7" w:rsidRDefault="008766E7" w:rsidP="008766E7">
      <w:pPr>
        <w:tabs>
          <w:tab w:val="left" w:pos="2268"/>
          <w:tab w:val="left" w:pos="4536"/>
          <w:tab w:val="left" w:pos="6804"/>
        </w:tabs>
        <w:ind w:left="105"/>
        <w:rPr>
          <w:rFonts w:ascii="Arial" w:hAnsi="Arial" w:cs="Arial"/>
          <w:sz w:val="20"/>
          <w:szCs w:val="20"/>
        </w:rPr>
      </w:pPr>
      <w:r>
        <w:rPr>
          <w:rFonts w:ascii="Arial" w:hAnsi="Arial" w:cs="Arial"/>
          <w:sz w:val="20"/>
          <w:szCs w:val="20"/>
        </w:rPr>
        <w:t>It is important when considering an RSS only placement for a young person that it will be suitable for them. If a   young person has</w:t>
      </w:r>
      <w:r w:rsidRPr="001A0822">
        <w:rPr>
          <w:rFonts w:ascii="Arial" w:hAnsi="Arial" w:cs="Arial"/>
          <w:sz w:val="20"/>
          <w:szCs w:val="20"/>
        </w:rPr>
        <w:t xml:space="preserve"> significantly high needs </w:t>
      </w:r>
      <w:r>
        <w:rPr>
          <w:rFonts w:ascii="Arial" w:hAnsi="Arial" w:cs="Arial"/>
          <w:sz w:val="20"/>
          <w:szCs w:val="20"/>
        </w:rPr>
        <w:t>these may not be able to be adequately met only through an RSS only placement.</w:t>
      </w:r>
    </w:p>
    <w:p w:rsidR="008766E7" w:rsidRDefault="008766E7" w:rsidP="008766E7">
      <w:pPr>
        <w:tabs>
          <w:tab w:val="left" w:pos="2268"/>
          <w:tab w:val="left" w:pos="4536"/>
          <w:tab w:val="left" w:pos="6804"/>
        </w:tabs>
        <w:ind w:left="105"/>
        <w:rPr>
          <w:rFonts w:ascii="Arial" w:hAnsi="Arial" w:cs="Arial"/>
          <w:sz w:val="20"/>
          <w:szCs w:val="20"/>
        </w:rPr>
      </w:pPr>
    </w:p>
    <w:p w:rsidR="008766E7" w:rsidRDefault="008766E7" w:rsidP="008766E7">
      <w:pPr>
        <w:ind w:left="284" w:right="260"/>
        <w:rPr>
          <w:rFonts w:ascii="Arial" w:hAnsi="Arial" w:cs="Arial"/>
          <w:sz w:val="20"/>
          <w:szCs w:val="22"/>
        </w:rPr>
      </w:pPr>
      <w:r w:rsidRPr="00095E5F">
        <w:rPr>
          <w:rFonts w:ascii="Arial" w:hAnsi="Arial" w:cs="Arial"/>
          <w:sz w:val="20"/>
          <w:szCs w:val="22"/>
        </w:rPr>
        <w:t>ARE THERE ANY CARE AND PROTECTION ISSUES IDENTIFIED BY THE FAMILY, REFERRER OR SCHOOL?</w:t>
      </w:r>
    </w:p>
    <w:p w:rsidR="008766E7" w:rsidRDefault="008766E7" w:rsidP="008766E7">
      <w:pPr>
        <w:tabs>
          <w:tab w:val="left" w:pos="2977"/>
          <w:tab w:val="left" w:pos="4536"/>
        </w:tabs>
        <w:ind w:left="284" w:right="260"/>
        <w:rPr>
          <w:rFonts w:ascii="Arial" w:hAnsi="Arial" w:cs="Arial"/>
          <w:sz w:val="36"/>
          <w:szCs w:val="22"/>
        </w:rPr>
      </w:pPr>
      <w:r>
        <w:rPr>
          <w:rFonts w:ascii="Arial" w:hAnsi="Arial" w:cs="Arial"/>
          <w:sz w:val="20"/>
          <w:szCs w:val="22"/>
        </w:rPr>
        <w:tab/>
        <w:t xml:space="preserve">Yes </w:t>
      </w:r>
      <w:sdt>
        <w:sdtPr>
          <w:rPr>
            <w:rFonts w:ascii="Arial" w:hAnsi="Arial" w:cs="Arial"/>
            <w:sz w:val="36"/>
            <w:szCs w:val="22"/>
          </w:rPr>
          <w:id w:val="19758929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190390500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200BD6" w:rsidRDefault="008766E7" w:rsidP="008766E7">
      <w:pPr>
        <w:tabs>
          <w:tab w:val="left" w:pos="2268"/>
          <w:tab w:val="left" w:pos="4536"/>
          <w:tab w:val="left" w:pos="6804"/>
        </w:tabs>
        <w:ind w:left="284" w:right="260"/>
        <w:rPr>
          <w:rFonts w:ascii="Arial" w:hAnsi="Arial" w:cs="Arial"/>
          <w:b/>
          <w:sz w:val="10"/>
          <w:szCs w:val="20"/>
        </w:rPr>
      </w:pPr>
    </w:p>
    <w:p w:rsidR="008766E7" w:rsidRDefault="008766E7" w:rsidP="008766E7">
      <w:pPr>
        <w:tabs>
          <w:tab w:val="left" w:pos="2268"/>
          <w:tab w:val="left" w:pos="4536"/>
          <w:tab w:val="left" w:pos="6804"/>
        </w:tabs>
        <w:ind w:left="284" w:right="260"/>
        <w:rPr>
          <w:rFonts w:ascii="Arial" w:hAnsi="Arial" w:cs="Arial"/>
          <w:sz w:val="20"/>
          <w:szCs w:val="20"/>
        </w:rPr>
      </w:pPr>
      <w:r w:rsidRPr="00095E5F">
        <w:rPr>
          <w:rFonts w:ascii="Arial" w:hAnsi="Arial" w:cs="Arial"/>
          <w:b/>
          <w:sz w:val="20"/>
          <w:szCs w:val="20"/>
        </w:rPr>
        <w:t>NB</w:t>
      </w:r>
      <w:r w:rsidRPr="00095E5F">
        <w:rPr>
          <w:rFonts w:ascii="Arial" w:hAnsi="Arial" w:cs="Arial"/>
          <w:sz w:val="20"/>
          <w:szCs w:val="20"/>
        </w:rPr>
        <w:t xml:space="preserve"> If the young person has been placed in the care/custody of the Chief Executive of Ministry of Children, Oranga Tamariki (MCOT), please provide the legal status of this placement (e.g. Section 101 - in the custody of the CE by Family Court Order, following the making of a declaration)</w:t>
      </w:r>
    </w:p>
    <w:p w:rsidR="008766E7" w:rsidRDefault="008766E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spacing w:after="120"/>
        <w:ind w:left="284"/>
        <w:rPr>
          <w:rFonts w:ascii="Arial" w:hAnsi="Arial" w:cs="Arial"/>
          <w:i/>
          <w:sz w:val="20"/>
          <w:szCs w:val="20"/>
        </w:rPr>
      </w:pPr>
      <w:r>
        <w:rPr>
          <w:rFonts w:ascii="Arial" w:hAnsi="Arial" w:cs="Arial"/>
          <w:sz w:val="20"/>
          <w:szCs w:val="20"/>
        </w:rPr>
        <w:t>LEGAL STATUS OF PLACEMENT</w:t>
      </w:r>
      <w:r w:rsidRPr="00200BD6">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74"/>
      </w:tblGrid>
      <w:tr w:rsidR="008766E7" w:rsidTr="00322F17">
        <w:trPr>
          <w:trHeight w:val="3859"/>
        </w:trPr>
        <w:sdt>
          <w:sdtPr>
            <w:rPr>
              <w:rFonts w:ascii="Arial" w:hAnsi="Arial" w:cs="Arial"/>
              <w:sz w:val="20"/>
              <w:szCs w:val="20"/>
            </w:rPr>
            <w:id w:val="821081825"/>
            <w:placeholder>
              <w:docPart w:val="C0E6C95A5102407095B021215212175F"/>
            </w:placeholder>
            <w:showingPlcHdr/>
          </w:sdtPr>
          <w:sdtEndPr/>
          <w:sdtContent>
            <w:tc>
              <w:tcPr>
                <w:tcW w:w="9174" w:type="dxa"/>
                <w:shd w:val="clear" w:color="auto" w:fill="FFFFFF" w:themeFill="background1"/>
              </w:tcPr>
              <w:p w:rsidR="008766E7" w:rsidRDefault="008766E7" w:rsidP="000F5C7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322F17" w:rsidRDefault="00322F17" w:rsidP="004E4825">
      <w:pPr>
        <w:tabs>
          <w:tab w:val="left" w:pos="2268"/>
          <w:tab w:val="left" w:pos="4536"/>
          <w:tab w:val="left" w:pos="6804"/>
        </w:tabs>
        <w:rPr>
          <w:rFonts w:ascii="Arial" w:hAnsi="Arial" w:cs="Arial"/>
          <w:sz w:val="20"/>
          <w:szCs w:val="20"/>
        </w:rPr>
      </w:pPr>
    </w:p>
    <w:p w:rsidR="008766E7" w:rsidRDefault="00B062EF" w:rsidP="004E4825">
      <w:pPr>
        <w:tabs>
          <w:tab w:val="left" w:pos="2268"/>
          <w:tab w:val="left" w:pos="4536"/>
          <w:tab w:val="left" w:pos="6804"/>
        </w:tabs>
        <w:rPr>
          <w:rFonts w:ascii="Arial" w:hAnsi="Arial" w:cs="Arial"/>
          <w:sz w:val="20"/>
          <w:szCs w:val="20"/>
        </w:rPr>
      </w:pPr>
      <w:r w:rsidRPr="00F4646C">
        <w:rPr>
          <w:rFonts w:ascii="Arial" w:hAnsi="Arial" w:cs="Arial"/>
          <w:noProof/>
          <w:sz w:val="22"/>
          <w:szCs w:val="22"/>
          <w:lang w:val="en-NZ" w:eastAsia="en-NZ"/>
        </w:rPr>
        <mc:AlternateContent>
          <mc:Choice Requires="wps">
            <w:drawing>
              <wp:anchor distT="0" distB="0" distL="114300" distR="114300" simplePos="0" relativeHeight="251663360" behindDoc="0" locked="0" layoutInCell="1" allowOverlap="1" wp14:anchorId="65625500" wp14:editId="51DE053A">
                <wp:simplePos x="0" y="0"/>
                <wp:positionH relativeFrom="margin">
                  <wp:align>center</wp:align>
                </wp:positionH>
                <wp:positionV relativeFrom="paragraph">
                  <wp:posOffset>166370</wp:posOffset>
                </wp:positionV>
                <wp:extent cx="6637655" cy="262255"/>
                <wp:effectExtent l="0" t="0" r="10795" b="23495"/>
                <wp:wrapNone/>
                <wp:docPr id="105" name="Rectangle 105"/>
                <wp:cNvGraphicFramePr/>
                <a:graphic xmlns:a="http://schemas.openxmlformats.org/drawingml/2006/main">
                  <a:graphicData uri="http://schemas.microsoft.com/office/word/2010/wordprocessingShape">
                    <wps:wsp>
                      <wps:cNvSpPr/>
                      <wps:spPr>
                        <a:xfrm>
                          <a:off x="0" y="0"/>
                          <a:ext cx="6637655"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624" w:rsidRPr="00317D5D" w:rsidRDefault="00175624" w:rsidP="008766E7">
                            <w:pPr>
                              <w:ind w:left="142"/>
                              <w:rPr>
                                <w:rFonts w:ascii="Arial" w:hAnsi="Arial" w:cs="Aharoni"/>
                                <w:b/>
                                <w:sz w:val="22"/>
                                <w:lang w:val="en-NZ"/>
                              </w:rPr>
                            </w:pPr>
                            <w:r>
                              <w:rPr>
                                <w:rFonts w:ascii="Arial" w:hAnsi="Arial" w:cs="Aharoni"/>
                                <w:b/>
                                <w:sz w:val="20"/>
                                <w:lang w:val="en-NZ"/>
                              </w:rPr>
                              <w:t>Section 6: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5500" id="Rectangle 105" o:spid="_x0000_s1033" style="position:absolute;margin-left:0;margin-top:13.1pt;width:522.65pt;height:2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" fillcolor="#20419a" strokecolor="#1f4d78 [1604]" strokeweight="1pt">
                <v:textbox>
                  <w:txbxContent>
                    <w:p w:rsidR="00175624" w:rsidRPr="00317D5D" w:rsidRDefault="00175624" w:rsidP="008766E7">
                      <w:pPr>
                        <w:ind w:left="142"/>
                        <w:rPr>
                          <w:rFonts w:ascii="Arial" w:hAnsi="Arial" w:cs="Aharoni"/>
                          <w:b/>
                          <w:sz w:val="22"/>
                          <w:lang w:val="en-NZ"/>
                        </w:rPr>
                      </w:pPr>
                      <w:r>
                        <w:rPr>
                          <w:rFonts w:ascii="Arial" w:hAnsi="Arial" w:cs="Aharoni"/>
                          <w:b/>
                          <w:sz w:val="20"/>
                          <w:lang w:val="en-NZ"/>
                        </w:rPr>
                        <w:t>Section 6: Risk Assessment</w:t>
                      </w:r>
                    </w:p>
                  </w:txbxContent>
                </v:textbox>
                <w10:wrap anchorx="margin"/>
              </v:rect>
            </w:pict>
          </mc:Fallback>
        </mc:AlternateContent>
      </w:r>
    </w:p>
    <w:p w:rsidR="00175624" w:rsidRDefault="00175624" w:rsidP="00175624">
      <w:pPr>
        <w:tabs>
          <w:tab w:val="left" w:pos="2268"/>
          <w:tab w:val="left" w:pos="4536"/>
          <w:tab w:val="left" w:pos="6804"/>
        </w:tabs>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p>
    <w:p w:rsidR="004E4825" w:rsidRDefault="004E4825" w:rsidP="004E4825">
      <w:pPr>
        <w:tabs>
          <w:tab w:val="left" w:pos="2268"/>
          <w:tab w:val="left" w:pos="4536"/>
          <w:tab w:val="left" w:pos="6804"/>
        </w:tabs>
        <w:ind w:right="260"/>
        <w:rPr>
          <w:rFonts w:ascii="Arial" w:hAnsi="Arial" w:cs="Arial"/>
          <w:sz w:val="20"/>
          <w:szCs w:val="20"/>
        </w:rPr>
      </w:pPr>
    </w:p>
    <w:p w:rsidR="008766E7" w:rsidRPr="004E4825" w:rsidRDefault="008766E7" w:rsidP="004E4825">
      <w:pPr>
        <w:tabs>
          <w:tab w:val="left" w:pos="2268"/>
          <w:tab w:val="left" w:pos="4536"/>
        </w:tabs>
        <w:ind w:left="284" w:right="260"/>
        <w:rPr>
          <w:rFonts w:ascii="Arial" w:hAnsi="Arial" w:cs="Arial"/>
          <w:sz w:val="20"/>
          <w:szCs w:val="22"/>
        </w:rPr>
      </w:pPr>
      <w:r w:rsidRPr="004E4825">
        <w:rPr>
          <w:rFonts w:ascii="Arial" w:hAnsi="Arial" w:cs="Arial"/>
          <w:sz w:val="20"/>
          <w:szCs w:val="22"/>
        </w:rPr>
        <w:t>A risk assessment needs to be completed to support this application and it needs to be attached.</w:t>
      </w:r>
    </w:p>
    <w:p w:rsidR="008766E7" w:rsidRPr="00095E5F" w:rsidRDefault="008766E7" w:rsidP="008766E7">
      <w:pPr>
        <w:tabs>
          <w:tab w:val="left" w:pos="2268"/>
          <w:tab w:val="left" w:pos="4536"/>
          <w:tab w:val="left" w:pos="6804"/>
        </w:tabs>
        <w:ind w:left="284" w:right="260"/>
        <w:rPr>
          <w:rFonts w:ascii="Arial" w:hAnsi="Arial" w:cs="Arial"/>
          <w:sz w:val="20"/>
          <w:szCs w:val="20"/>
        </w:rPr>
      </w:pPr>
    </w:p>
    <w:p w:rsidR="008766E7" w:rsidRPr="00095E5F" w:rsidRDefault="008766E7" w:rsidP="008766E7">
      <w:pPr>
        <w:tabs>
          <w:tab w:val="left" w:pos="2268"/>
          <w:tab w:val="left" w:pos="4536"/>
        </w:tabs>
        <w:ind w:left="284" w:right="260"/>
        <w:rPr>
          <w:rFonts w:ascii="Arial" w:hAnsi="Arial" w:cs="Arial"/>
          <w:sz w:val="20"/>
          <w:szCs w:val="22"/>
        </w:rPr>
      </w:pPr>
      <w:r w:rsidRPr="00095E5F">
        <w:rPr>
          <w:rFonts w:ascii="Arial" w:hAnsi="Arial" w:cs="Arial"/>
          <w:sz w:val="20"/>
          <w:szCs w:val="22"/>
        </w:rPr>
        <w:t>A RISK ASSESSMENT HAS BEEN CA</w:t>
      </w:r>
      <w:r>
        <w:rPr>
          <w:rFonts w:ascii="Arial" w:hAnsi="Arial" w:cs="Arial"/>
          <w:sz w:val="20"/>
          <w:szCs w:val="22"/>
        </w:rPr>
        <w:t xml:space="preserve">RRIED OUT FOR THIS APPLICATION </w:t>
      </w:r>
    </w:p>
    <w:p w:rsidR="008766E7" w:rsidRPr="00095E5F" w:rsidRDefault="008766E7" w:rsidP="008766E7">
      <w:pPr>
        <w:tabs>
          <w:tab w:val="left" w:pos="2268"/>
          <w:tab w:val="left" w:pos="4536"/>
        </w:tabs>
        <w:ind w:left="284" w:right="260"/>
        <w:rPr>
          <w:rFonts w:ascii="Arial" w:hAnsi="Arial" w:cs="Arial"/>
          <w:i/>
          <w:sz w:val="20"/>
          <w:szCs w:val="22"/>
        </w:rPr>
      </w:pPr>
      <w:r w:rsidRPr="00095E5F">
        <w:rPr>
          <w:rFonts w:ascii="Arial" w:hAnsi="Arial" w:cs="Arial"/>
          <w:i/>
          <w:sz w:val="20"/>
          <w:szCs w:val="22"/>
        </w:rPr>
        <w:t>If no</w:t>
      </w:r>
      <w:r>
        <w:rPr>
          <w:rFonts w:ascii="Arial" w:hAnsi="Arial" w:cs="Arial"/>
          <w:i/>
          <w:sz w:val="20"/>
          <w:szCs w:val="22"/>
        </w:rPr>
        <w:t>,</w:t>
      </w:r>
      <w:r w:rsidRPr="00095E5F">
        <w:rPr>
          <w:rFonts w:ascii="Arial" w:hAnsi="Arial" w:cs="Arial"/>
          <w:i/>
          <w:sz w:val="20"/>
          <w:szCs w:val="22"/>
        </w:rPr>
        <w:t xml:space="preserve"> this application will not proceed</w:t>
      </w:r>
      <w:r>
        <w:rPr>
          <w:rFonts w:ascii="Arial" w:hAnsi="Arial" w:cs="Arial"/>
          <w:i/>
          <w:sz w:val="20"/>
          <w:szCs w:val="22"/>
        </w:rPr>
        <w:t>.</w:t>
      </w:r>
      <w:r w:rsidRPr="00095E5F">
        <w:rPr>
          <w:rFonts w:ascii="Arial" w:hAnsi="Arial" w:cs="Arial"/>
          <w:i/>
          <w:sz w:val="20"/>
          <w:szCs w:val="22"/>
        </w:rPr>
        <w:t xml:space="preserve"> </w:t>
      </w:r>
    </w:p>
    <w:p w:rsidR="008766E7" w:rsidRDefault="008766E7" w:rsidP="008766E7">
      <w:pPr>
        <w:tabs>
          <w:tab w:val="left" w:pos="2268"/>
          <w:tab w:val="left" w:pos="4536"/>
        </w:tabs>
        <w:ind w:left="284" w:right="260"/>
        <w:rPr>
          <w:rFonts w:ascii="Arial" w:hAnsi="Arial" w:cs="Arial"/>
          <w:sz w:val="36"/>
          <w:szCs w:val="22"/>
        </w:rPr>
      </w:pPr>
      <w:r>
        <w:rPr>
          <w:rFonts w:ascii="Arial" w:hAnsi="Arial" w:cs="Arial"/>
          <w:sz w:val="20"/>
          <w:szCs w:val="22"/>
        </w:rPr>
        <w:t xml:space="preserve">Yes </w:t>
      </w:r>
      <w:sdt>
        <w:sdtPr>
          <w:rPr>
            <w:rFonts w:ascii="Arial" w:hAnsi="Arial" w:cs="Arial"/>
            <w:sz w:val="36"/>
            <w:szCs w:val="22"/>
          </w:rPr>
          <w:id w:val="16906895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171588516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8766E7" w:rsidRPr="00200BD6" w:rsidRDefault="008766E7" w:rsidP="008766E7">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4353"/>
        <w:gridCol w:w="5143"/>
      </w:tblGrid>
      <w:tr w:rsidR="008766E7" w:rsidTr="000F5C70">
        <w:tc>
          <w:tcPr>
            <w:tcW w:w="4536"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Name of assessor</w:t>
            </w:r>
          </w:p>
        </w:tc>
        <w:sdt>
          <w:sdtPr>
            <w:rPr>
              <w:rFonts w:ascii="Arial" w:hAnsi="Arial" w:cs="Arial"/>
              <w:sz w:val="20"/>
              <w:szCs w:val="20"/>
            </w:rPr>
            <w:id w:val="-1421489254"/>
            <w:placeholder>
              <w:docPart w:val="89FBC84B09D94D2CA78FBB2F8BF6697A"/>
            </w:placeholder>
            <w:showingPlcHdr/>
          </w:sdtPr>
          <w:sdtEndPr/>
          <w:sdtContent>
            <w:tc>
              <w:tcPr>
                <w:tcW w:w="5412" w:type="dxa"/>
                <w:tcBorders>
                  <w:top w:val="nil"/>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4536" w:type="dxa"/>
            <w:tcBorders>
              <w:top w:val="nil"/>
              <w:left w:val="nil"/>
              <w:bottom w:val="nil"/>
              <w:right w:val="nil"/>
            </w:tcBorders>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1236197595"/>
            <w:placeholder>
              <w:docPart w:val="97C9B4F5610647E5B5CE7D6CCE63B932"/>
            </w:placeholder>
            <w:showingPlcHdr/>
          </w:sdtPr>
          <w:sdtEndPr/>
          <w:sdtContent>
            <w:tc>
              <w:tcPr>
                <w:tcW w:w="5412"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c>
          <w:tcPr>
            <w:tcW w:w="4536"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sidRPr="00EF6040">
              <w:rPr>
                <w:rFonts w:ascii="Arial" w:hAnsi="Arial" w:cs="Arial"/>
                <w:sz w:val="20"/>
                <w:szCs w:val="20"/>
              </w:rPr>
              <w:t xml:space="preserve">Name of </w:t>
            </w:r>
            <w:r>
              <w:rPr>
                <w:rFonts w:ascii="Arial" w:hAnsi="Arial" w:cs="Arial"/>
                <w:sz w:val="20"/>
                <w:szCs w:val="20"/>
              </w:rPr>
              <w:t>peer reviewer or p</w:t>
            </w:r>
            <w:r w:rsidRPr="00EF6040">
              <w:rPr>
                <w:rFonts w:ascii="Arial" w:hAnsi="Arial" w:cs="Arial"/>
                <w:sz w:val="20"/>
                <w:szCs w:val="20"/>
              </w:rPr>
              <w:t>erson who supported the risk assessment</w:t>
            </w:r>
          </w:p>
        </w:tc>
        <w:sdt>
          <w:sdtPr>
            <w:rPr>
              <w:rFonts w:ascii="Arial" w:hAnsi="Arial" w:cs="Arial"/>
              <w:sz w:val="20"/>
              <w:szCs w:val="20"/>
            </w:rPr>
            <w:id w:val="1799413039"/>
            <w:placeholder>
              <w:docPart w:val="F860E55C5D25411CBDB88588547E40A4"/>
            </w:placeholder>
            <w:showingPlcHdr/>
          </w:sdtPr>
          <w:sdtEndPr/>
          <w:sdtContent>
            <w:tc>
              <w:tcPr>
                <w:tcW w:w="5412" w:type="dxa"/>
                <w:tcBorders>
                  <w:left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8766E7" w:rsidTr="000F5C70">
        <w:trPr>
          <w:trHeight w:val="507"/>
        </w:trPr>
        <w:tc>
          <w:tcPr>
            <w:tcW w:w="4536" w:type="dxa"/>
            <w:tcBorders>
              <w:top w:val="nil"/>
              <w:left w:val="nil"/>
              <w:bottom w:val="nil"/>
              <w:right w:val="nil"/>
            </w:tcBorders>
            <w:vAlign w:val="center"/>
          </w:tcPr>
          <w:p w:rsidR="008766E7" w:rsidRDefault="008766E7" w:rsidP="000F5C70">
            <w:pPr>
              <w:tabs>
                <w:tab w:val="left" w:pos="2268"/>
                <w:tab w:val="left" w:pos="4536"/>
                <w:tab w:val="left" w:pos="6804"/>
              </w:tabs>
              <w:rPr>
                <w:rFonts w:ascii="Arial" w:hAnsi="Arial" w:cs="Arial"/>
                <w:sz w:val="20"/>
                <w:szCs w:val="20"/>
              </w:rPr>
            </w:pPr>
            <w:r>
              <w:rPr>
                <w:rFonts w:ascii="Arial" w:hAnsi="Arial" w:cs="Arial"/>
                <w:sz w:val="20"/>
                <w:szCs w:val="20"/>
              </w:rPr>
              <w:t>Name of manager who has approved the risk assessment</w:t>
            </w:r>
          </w:p>
        </w:tc>
        <w:sdt>
          <w:sdtPr>
            <w:rPr>
              <w:rFonts w:ascii="Arial" w:hAnsi="Arial" w:cs="Arial"/>
              <w:sz w:val="20"/>
              <w:szCs w:val="20"/>
            </w:rPr>
            <w:id w:val="-1543593407"/>
            <w:placeholder>
              <w:docPart w:val="C23D27DED8A94EE781FD0EBF4D909C68"/>
            </w:placeholder>
            <w:showingPlcHdr/>
          </w:sdtPr>
          <w:sdtEndPr/>
          <w:sdtContent>
            <w:tc>
              <w:tcPr>
                <w:tcW w:w="5412" w:type="dxa"/>
                <w:tcBorders>
                  <w:left w:val="nil"/>
                  <w:bottom w:val="nil"/>
                  <w:right w:val="nil"/>
                </w:tcBorders>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Pr="00200BD6" w:rsidRDefault="008766E7" w:rsidP="008766E7">
      <w:pPr>
        <w:tabs>
          <w:tab w:val="left" w:pos="2268"/>
          <w:tab w:val="left" w:pos="4536"/>
          <w:tab w:val="left" w:pos="6804"/>
        </w:tabs>
        <w:ind w:left="284" w:right="260"/>
        <w:rPr>
          <w:rFonts w:ascii="Arial" w:hAnsi="Arial" w:cs="Arial"/>
          <w:b/>
          <w:sz w:val="10"/>
          <w:szCs w:val="20"/>
        </w:rPr>
      </w:pPr>
    </w:p>
    <w:p w:rsidR="008766E7" w:rsidRDefault="008766E7" w:rsidP="008766E7">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Please attach risk assessment document to this application form.</w:t>
      </w:r>
    </w:p>
    <w:p w:rsidR="008766E7" w:rsidRPr="00104640" w:rsidRDefault="00B062EF" w:rsidP="004E4825">
      <w:pPr>
        <w:tabs>
          <w:tab w:val="left" w:pos="2268"/>
          <w:tab w:val="left" w:pos="4536"/>
          <w:tab w:val="left" w:pos="6804"/>
        </w:tabs>
        <w:ind w:right="260"/>
        <w:rPr>
          <w:rFonts w:ascii="Arial" w:hAnsi="Arial" w:cs="Arial"/>
          <w:b/>
          <w:i/>
          <w:sz w:val="20"/>
          <w:szCs w:val="22"/>
          <w:lang w:val="en-NZ"/>
        </w:rPr>
      </w:pPr>
      <w:r w:rsidRPr="00F4646C">
        <w:rPr>
          <w:rFonts w:ascii="Arial" w:hAnsi="Arial" w:cs="Arial"/>
          <w:noProof/>
          <w:sz w:val="22"/>
          <w:szCs w:val="22"/>
          <w:lang w:val="en-NZ" w:eastAsia="en-NZ"/>
        </w:rPr>
        <mc:AlternateContent>
          <mc:Choice Requires="wps">
            <w:drawing>
              <wp:anchor distT="0" distB="0" distL="114300" distR="114300" simplePos="0" relativeHeight="251664384" behindDoc="0" locked="0" layoutInCell="1" allowOverlap="1" wp14:anchorId="75513848" wp14:editId="756279A2">
                <wp:simplePos x="0" y="0"/>
                <wp:positionH relativeFrom="margin">
                  <wp:align>center</wp:align>
                </wp:positionH>
                <wp:positionV relativeFrom="paragraph">
                  <wp:posOffset>170180</wp:posOffset>
                </wp:positionV>
                <wp:extent cx="6637655" cy="262255"/>
                <wp:effectExtent l="0" t="0" r="10795" b="23495"/>
                <wp:wrapNone/>
                <wp:docPr id="111" name="Rectangle 111"/>
                <wp:cNvGraphicFramePr/>
                <a:graphic xmlns:a="http://schemas.openxmlformats.org/drawingml/2006/main">
                  <a:graphicData uri="http://schemas.microsoft.com/office/word/2010/wordprocessingShape">
                    <wps:wsp>
                      <wps:cNvSpPr/>
                      <wps:spPr>
                        <a:xfrm>
                          <a:off x="0" y="0"/>
                          <a:ext cx="6637655"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175624" w:rsidRPr="00317D5D" w:rsidRDefault="00175624" w:rsidP="008766E7">
                            <w:pPr>
                              <w:ind w:left="142"/>
                              <w:rPr>
                                <w:rFonts w:ascii="Arial" w:hAnsi="Arial" w:cs="Aharoni"/>
                                <w:b/>
                                <w:sz w:val="22"/>
                                <w:lang w:val="en-NZ"/>
                              </w:rPr>
                            </w:pPr>
                            <w:r>
                              <w:rPr>
                                <w:rFonts w:ascii="Arial" w:hAnsi="Arial" w:cs="Aharoni"/>
                                <w:b/>
                                <w:sz w:val="20"/>
                                <w:lang w:val="en-NZ"/>
                              </w:rPr>
                              <w:t xml:space="preserve">Section 7: Application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3848" id="Rectangle 111" o:spid="_x0000_s1034" style="position:absolute;margin-left:0;margin-top:13.4pt;width:522.65pt;height:20.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" fillcolor="#20419a" strokecolor="#1f4d78 [1604]" strokeweight="1pt">
                <v:textbox>
                  <w:txbxContent>
                    <w:p w:rsidR="00175624" w:rsidRPr="00317D5D" w:rsidRDefault="00175624" w:rsidP="008766E7">
                      <w:pPr>
                        <w:ind w:left="142"/>
                        <w:rPr>
                          <w:rFonts w:ascii="Arial" w:hAnsi="Arial" w:cs="Aharoni"/>
                          <w:b/>
                          <w:sz w:val="22"/>
                          <w:lang w:val="en-NZ"/>
                        </w:rPr>
                      </w:pPr>
                      <w:r>
                        <w:rPr>
                          <w:rFonts w:ascii="Arial" w:hAnsi="Arial" w:cs="Aharoni"/>
                          <w:b/>
                          <w:sz w:val="20"/>
                          <w:lang w:val="en-NZ"/>
                        </w:rPr>
                        <w:t xml:space="preserve">Section 7: Application sign-off </w:t>
                      </w:r>
                    </w:p>
                  </w:txbxContent>
                </v:textbox>
                <w10:wrap anchorx="margin"/>
              </v:rect>
            </w:pict>
          </mc:Fallback>
        </mc:AlternateContent>
      </w:r>
    </w:p>
    <w:p w:rsidR="008766E7" w:rsidRDefault="008766E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p>
    <w:p w:rsidR="008766E7" w:rsidRPr="00104640" w:rsidRDefault="008766E7" w:rsidP="008766E7">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At this point, you will need to have the paren</w:t>
      </w:r>
      <w:r>
        <w:rPr>
          <w:rFonts w:ascii="Arial" w:hAnsi="Arial" w:cs="Arial"/>
          <w:sz w:val="20"/>
          <w:szCs w:val="20"/>
        </w:rPr>
        <w:t>ts/legal guardian(s), and your m</w:t>
      </w:r>
      <w:r w:rsidRPr="00104640">
        <w:rPr>
          <w:rFonts w:ascii="Arial" w:hAnsi="Arial" w:cs="Arial"/>
          <w:sz w:val="20"/>
          <w:szCs w:val="20"/>
        </w:rPr>
        <w:t>anager look at this submission. You</w:t>
      </w:r>
      <w:r>
        <w:rPr>
          <w:rFonts w:ascii="Arial" w:hAnsi="Arial" w:cs="Arial"/>
          <w:sz w:val="20"/>
          <w:szCs w:val="20"/>
        </w:rPr>
        <w:t xml:space="preserve"> </w:t>
      </w:r>
      <w:r w:rsidRPr="00104640">
        <w:rPr>
          <w:rFonts w:ascii="Arial" w:hAnsi="Arial" w:cs="Arial"/>
          <w:sz w:val="20"/>
          <w:szCs w:val="20"/>
        </w:rPr>
        <w:t>can print it out to show it to them by clicking the button below.</w:t>
      </w:r>
    </w:p>
    <w:p w:rsidR="008766E7" w:rsidRDefault="008766E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Security of Information is important. If you email the application, please make sure it is password protected.</w:t>
      </w:r>
    </w:p>
    <w:p w:rsidR="008766E7" w:rsidRDefault="008766E7" w:rsidP="008766E7">
      <w:pPr>
        <w:tabs>
          <w:tab w:val="left" w:pos="2268"/>
          <w:tab w:val="left" w:pos="4536"/>
          <w:tab w:val="left" w:pos="6804"/>
        </w:tabs>
        <w:ind w:left="284" w:right="260"/>
        <w:rPr>
          <w:rFonts w:ascii="Arial" w:hAnsi="Arial" w:cs="Arial"/>
          <w:sz w:val="20"/>
          <w:szCs w:val="20"/>
        </w:rPr>
      </w:pPr>
    </w:p>
    <w:p w:rsidR="008766E7" w:rsidRDefault="008766E7" w:rsidP="008766E7">
      <w:pPr>
        <w:tabs>
          <w:tab w:val="left" w:pos="2268"/>
          <w:tab w:val="left" w:pos="4536"/>
          <w:tab w:val="left" w:pos="6804"/>
        </w:tabs>
        <w:ind w:left="284" w:right="260"/>
        <w:rPr>
          <w:rFonts w:ascii="Arial" w:hAnsi="Arial" w:cs="Arial"/>
          <w:b/>
          <w:sz w:val="22"/>
          <w:szCs w:val="20"/>
        </w:rPr>
      </w:pPr>
      <w:r w:rsidRPr="00104640">
        <w:rPr>
          <w:rFonts w:ascii="Arial" w:hAnsi="Arial" w:cs="Arial"/>
          <w:b/>
          <w:sz w:val="22"/>
          <w:szCs w:val="20"/>
        </w:rPr>
        <w:t>Parent/legal guardian consent</w:t>
      </w:r>
    </w:p>
    <w:p w:rsidR="008766E7" w:rsidRPr="00104640" w:rsidRDefault="008766E7" w:rsidP="008766E7">
      <w:pPr>
        <w:tabs>
          <w:tab w:val="left" w:pos="2268"/>
          <w:tab w:val="left" w:pos="4536"/>
          <w:tab w:val="left" w:pos="6804"/>
        </w:tabs>
        <w:ind w:left="284" w:right="260"/>
        <w:rPr>
          <w:rFonts w:ascii="Arial" w:hAnsi="Arial" w:cs="Arial"/>
          <w:b/>
          <w:sz w:val="22"/>
          <w:szCs w:val="20"/>
        </w:rPr>
      </w:pPr>
    </w:p>
    <w:p w:rsidR="008766E7" w:rsidRDefault="00645AE0" w:rsidP="008766E7">
      <w:pPr>
        <w:tabs>
          <w:tab w:val="left" w:pos="2268"/>
          <w:tab w:val="left" w:pos="4536"/>
          <w:tab w:val="left" w:pos="6804"/>
        </w:tabs>
        <w:ind w:left="284" w:right="260"/>
        <w:rPr>
          <w:rFonts w:ascii="Arial" w:hAnsi="Arial" w:cs="Arial"/>
          <w:b/>
          <w:i/>
          <w:szCs w:val="22"/>
        </w:rPr>
      </w:pPr>
      <w:hyperlink r:id="rId16" w:history="1">
        <w:r w:rsidR="008766E7" w:rsidRPr="00722317">
          <w:rPr>
            <w:rStyle w:val="Hyperlink"/>
            <w:rFonts w:ascii="Arial" w:hAnsi="Arial" w:cs="Arial"/>
            <w:i/>
            <w:iCs/>
            <w:sz w:val="22"/>
            <w:szCs w:val="22"/>
          </w:rPr>
          <w:t>Click to download (Parental-consent-to-apply-for-Residential-Specialist-School-Access-Only.docx)</w:t>
        </w:r>
      </w:hyperlink>
      <w:r w:rsidR="008766E7" w:rsidRPr="00104640">
        <w:rPr>
          <w:rFonts w:ascii="Arial" w:hAnsi="Arial" w:cs="Arial"/>
          <w:b/>
          <w:i/>
          <w:szCs w:val="22"/>
        </w:rPr>
        <w:t xml:space="preserve"> </w:t>
      </w:r>
    </w:p>
    <w:p w:rsidR="008766E7" w:rsidRDefault="008766E7" w:rsidP="008766E7">
      <w:pPr>
        <w:tabs>
          <w:tab w:val="left" w:pos="2268"/>
          <w:tab w:val="left" w:pos="4536"/>
          <w:tab w:val="left" w:pos="6804"/>
        </w:tabs>
        <w:ind w:left="284" w:right="260"/>
        <w:rPr>
          <w:rFonts w:ascii="Arial" w:hAnsi="Arial" w:cs="Arial"/>
          <w:b/>
          <w:i/>
          <w:szCs w:val="22"/>
        </w:rPr>
      </w:pPr>
    </w:p>
    <w:p w:rsidR="008766E7" w:rsidRDefault="008766E7" w:rsidP="008766E7">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 xml:space="preserve">Please attach </w:t>
      </w:r>
      <w:r>
        <w:rPr>
          <w:rFonts w:ascii="Arial" w:hAnsi="Arial" w:cs="Arial"/>
          <w:b/>
          <w:i/>
          <w:sz w:val="20"/>
          <w:szCs w:val="22"/>
        </w:rPr>
        <w:t>signed</w:t>
      </w:r>
      <w:r w:rsidRPr="00104640">
        <w:rPr>
          <w:rFonts w:ascii="Arial" w:hAnsi="Arial" w:cs="Arial"/>
          <w:b/>
          <w:i/>
          <w:sz w:val="20"/>
          <w:szCs w:val="22"/>
        </w:rPr>
        <w:t xml:space="preserve"> parent/legal guardian consent form to this application form</w:t>
      </w:r>
      <w:r>
        <w:rPr>
          <w:rFonts w:ascii="Arial" w:hAnsi="Arial" w:cs="Arial"/>
          <w:b/>
          <w:i/>
          <w:sz w:val="20"/>
          <w:szCs w:val="22"/>
        </w:rPr>
        <w:t>.</w:t>
      </w:r>
    </w:p>
    <w:p w:rsidR="008766E7" w:rsidRDefault="008766E7" w:rsidP="008766E7">
      <w:pPr>
        <w:tabs>
          <w:tab w:val="left" w:pos="2268"/>
          <w:tab w:val="left" w:pos="4536"/>
          <w:tab w:val="left" w:pos="6804"/>
        </w:tabs>
        <w:ind w:left="284" w:right="260"/>
        <w:rPr>
          <w:rFonts w:ascii="Arial" w:hAnsi="Arial" w:cs="Arial"/>
          <w:sz w:val="20"/>
          <w:szCs w:val="22"/>
        </w:rPr>
      </w:pPr>
    </w:p>
    <w:p w:rsidR="008766E7" w:rsidRPr="00104640" w:rsidRDefault="008766E7" w:rsidP="008766E7">
      <w:pPr>
        <w:tabs>
          <w:tab w:val="left" w:pos="2268"/>
          <w:tab w:val="left" w:pos="4536"/>
          <w:tab w:val="left" w:pos="6804"/>
        </w:tabs>
        <w:ind w:left="284" w:right="260"/>
        <w:rPr>
          <w:rFonts w:ascii="Arial" w:hAnsi="Arial" w:cs="Arial"/>
          <w:b/>
          <w:sz w:val="22"/>
          <w:szCs w:val="22"/>
        </w:rPr>
      </w:pPr>
      <w:r w:rsidRPr="00104640">
        <w:rPr>
          <w:rFonts w:ascii="Arial" w:hAnsi="Arial" w:cs="Arial"/>
          <w:b/>
          <w:sz w:val="22"/>
          <w:szCs w:val="22"/>
        </w:rPr>
        <w:t>Manager and Manager Learning Support sign-off</w:t>
      </w:r>
    </w:p>
    <w:p w:rsidR="008766E7" w:rsidRDefault="008766E7" w:rsidP="008766E7">
      <w:pPr>
        <w:tabs>
          <w:tab w:val="left" w:pos="720"/>
          <w:tab w:val="left" w:pos="1440"/>
        </w:tabs>
        <w:ind w:left="284" w:right="260"/>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3011"/>
        <w:gridCol w:w="6485"/>
      </w:tblGrid>
      <w:tr w:rsidR="008766E7" w:rsidTr="000F5C70">
        <w:tc>
          <w:tcPr>
            <w:tcW w:w="3119" w:type="dxa"/>
            <w:vAlign w:val="center"/>
          </w:tcPr>
          <w:p w:rsidR="008766E7" w:rsidRDefault="008766E7" w:rsidP="000F5C70">
            <w:pPr>
              <w:tabs>
                <w:tab w:val="left" w:pos="2268"/>
                <w:tab w:val="left" w:pos="4536"/>
                <w:tab w:val="left" w:pos="6804"/>
              </w:tabs>
              <w:spacing w:before="120" w:after="120"/>
              <w:rPr>
                <w:rFonts w:ascii="Arial" w:hAnsi="Arial" w:cs="Arial"/>
                <w:sz w:val="20"/>
                <w:szCs w:val="20"/>
              </w:rPr>
            </w:pPr>
            <w:r>
              <w:rPr>
                <w:rFonts w:ascii="Arial" w:hAnsi="Arial" w:cs="Arial"/>
                <w:sz w:val="20"/>
                <w:szCs w:val="20"/>
              </w:rPr>
              <w:t>Manager’s name</w:t>
            </w:r>
          </w:p>
        </w:tc>
        <w:sdt>
          <w:sdtPr>
            <w:rPr>
              <w:rFonts w:ascii="Arial" w:hAnsi="Arial" w:cs="Arial"/>
              <w:sz w:val="20"/>
              <w:szCs w:val="20"/>
            </w:rPr>
            <w:id w:val="1299413709"/>
            <w:placeholder>
              <w:docPart w:val="416D9FC312784A6CB2439E69503FDF8D"/>
            </w:placeholder>
            <w:showingPlcHdr/>
          </w:sdtPr>
          <w:sdtEndPr/>
          <w:sdtContent>
            <w:tc>
              <w:tcPr>
                <w:tcW w:w="6829" w:type="dxa"/>
                <w:shd w:val="clear" w:color="auto" w:fill="FFFFFF" w:themeFill="background1"/>
                <w:vAlign w:val="center"/>
              </w:tcPr>
              <w:p w:rsidR="008766E7" w:rsidRDefault="008766E7" w:rsidP="000F5C7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766E7" w:rsidRDefault="008766E7" w:rsidP="008766E7">
      <w:pPr>
        <w:tabs>
          <w:tab w:val="left" w:pos="720"/>
          <w:tab w:val="left" w:pos="1440"/>
        </w:tabs>
        <w:ind w:left="284" w:right="260"/>
        <w:rPr>
          <w:rFonts w:ascii="Arial" w:hAnsi="Arial" w:cs="Arial"/>
          <w:sz w:val="22"/>
          <w:szCs w:val="22"/>
        </w:rPr>
      </w:pPr>
    </w:p>
    <w:p w:rsidR="008766E7" w:rsidRPr="00733D92" w:rsidRDefault="00645AE0" w:rsidP="008766E7">
      <w:pPr>
        <w:spacing w:after="150"/>
        <w:ind w:left="284"/>
        <w:rPr>
          <w:rFonts w:ascii="Arial" w:hAnsi="Arial" w:cs="Arial"/>
          <w:i/>
          <w:iCs/>
          <w:color w:val="4A4A4A"/>
          <w:sz w:val="22"/>
          <w:szCs w:val="22"/>
          <w:lang w:val="en-NZ" w:eastAsia="en-NZ"/>
        </w:rPr>
      </w:pPr>
      <w:hyperlink r:id="rId17" w:history="1">
        <w:r w:rsidR="008766E7" w:rsidRPr="00722317">
          <w:rPr>
            <w:rStyle w:val="Hyperlink"/>
            <w:rFonts w:ascii="Arial" w:hAnsi="Arial" w:cs="Arial"/>
            <w:i/>
            <w:iCs/>
            <w:sz w:val="22"/>
            <w:szCs w:val="22"/>
            <w:lang w:val="en-NZ" w:eastAsia="en-NZ"/>
          </w:rPr>
          <w:t>Click to download (SM-and-LSM-approval-to-apply-for-Residential-Specialist-School-Direct-Access.docx)</w:t>
        </w:r>
      </w:hyperlink>
    </w:p>
    <w:p w:rsidR="008766E7" w:rsidRPr="004E4825" w:rsidRDefault="008766E7" w:rsidP="004E4825">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 xml:space="preserve">Please attach </w:t>
      </w:r>
      <w:r>
        <w:rPr>
          <w:rFonts w:ascii="Arial" w:hAnsi="Arial" w:cs="Arial"/>
          <w:b/>
          <w:i/>
          <w:sz w:val="20"/>
          <w:szCs w:val="22"/>
        </w:rPr>
        <w:t>signed manager and LSM approval</w:t>
      </w:r>
      <w:r w:rsidRPr="00104640">
        <w:rPr>
          <w:rFonts w:ascii="Arial" w:hAnsi="Arial" w:cs="Arial"/>
          <w:b/>
          <w:i/>
          <w:sz w:val="20"/>
          <w:szCs w:val="22"/>
        </w:rPr>
        <w:t xml:space="preserve"> form to this application form</w:t>
      </w:r>
      <w:r w:rsidR="004E4825">
        <w:rPr>
          <w:rFonts w:ascii="Arial" w:hAnsi="Arial" w:cs="Arial"/>
          <w:b/>
          <w:i/>
          <w:sz w:val="20"/>
          <w:szCs w:val="22"/>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8500"/>
      </w:tblGrid>
      <w:tr w:rsidR="008766E7" w:rsidTr="004E4825">
        <w:trPr>
          <w:trHeight w:val="11"/>
        </w:trPr>
        <w:tc>
          <w:tcPr>
            <w:tcW w:w="8500" w:type="dxa"/>
            <w:vAlign w:val="center"/>
          </w:tcPr>
          <w:p w:rsidR="004E4825" w:rsidRPr="00CF0651" w:rsidRDefault="008766E7" w:rsidP="000F5C70">
            <w:pPr>
              <w:tabs>
                <w:tab w:val="left" w:pos="2268"/>
                <w:tab w:val="left" w:pos="4536"/>
                <w:tab w:val="left" w:pos="6804"/>
              </w:tabs>
              <w:spacing w:before="120" w:after="120"/>
              <w:rPr>
                <w:rFonts w:ascii="Arial" w:hAnsi="Arial" w:cs="Arial"/>
                <w:b/>
                <w:sz w:val="20"/>
                <w:szCs w:val="20"/>
              </w:rPr>
            </w:pPr>
            <w:r w:rsidRPr="00CF0651">
              <w:rPr>
                <w:rFonts w:ascii="Arial" w:hAnsi="Arial" w:cs="Arial"/>
                <w:b/>
                <w:sz w:val="20"/>
                <w:szCs w:val="20"/>
              </w:rPr>
              <w:t xml:space="preserve">All completed applications should be emailed to </w:t>
            </w:r>
            <w:hyperlink r:id="rId18" w:history="1">
              <w:r w:rsidR="004E4825" w:rsidRPr="00753FB5">
                <w:rPr>
                  <w:rStyle w:val="Hyperlink"/>
                  <w:rFonts w:ascii="Arial" w:hAnsi="Arial" w:cs="Arial"/>
                  <w:b/>
                  <w:sz w:val="20"/>
                  <w:szCs w:val="20"/>
                </w:rPr>
                <w:t>RSS.Enrolments@education.govt.nz</w:t>
              </w:r>
            </w:hyperlink>
          </w:p>
        </w:tc>
      </w:tr>
    </w:tbl>
    <w:p w:rsidR="008766E7" w:rsidRDefault="008766E7" w:rsidP="004E4825">
      <w:pPr>
        <w:rPr>
          <w:rFonts w:ascii="Arial" w:hAnsi="Arial" w:cs="Arial"/>
          <w:sz w:val="20"/>
          <w:szCs w:val="22"/>
        </w:rPr>
      </w:pPr>
    </w:p>
    <w:p w:rsidR="008766E7" w:rsidRDefault="00645AE0" w:rsidP="008766E7">
      <w:pPr>
        <w:ind w:left="284"/>
        <w:rPr>
          <w:rFonts w:ascii="Arial" w:hAnsi="Arial" w:cs="Arial"/>
          <w:sz w:val="20"/>
          <w:szCs w:val="22"/>
        </w:rPr>
      </w:pPr>
      <w:r>
        <w:rPr>
          <w:rFonts w:ascii="Arial" w:hAnsi="Arial" w:cs="Arial"/>
          <w:sz w:val="20"/>
          <w:szCs w:val="20"/>
        </w:rPr>
        <w:pict w14:anchorId="47EF3AC5">
          <v:rect id="_x0000_i1032" style="width:0;height:1.5pt" o:hralign="center" o:hrstd="t" o:hr="t" fillcolor="gray" stroked="f"/>
        </w:pict>
      </w:r>
    </w:p>
    <w:p w:rsidR="008766E7" w:rsidRDefault="008766E7" w:rsidP="008766E7">
      <w:pPr>
        <w:ind w:left="284"/>
        <w:rPr>
          <w:rFonts w:ascii="Arial" w:hAnsi="Arial" w:cs="Arial"/>
          <w:b/>
          <w:sz w:val="20"/>
          <w:szCs w:val="22"/>
        </w:rPr>
      </w:pPr>
    </w:p>
    <w:p w:rsidR="008766E7" w:rsidRPr="00733D92" w:rsidRDefault="008766E7" w:rsidP="008766E7">
      <w:pPr>
        <w:ind w:left="284"/>
        <w:rPr>
          <w:rFonts w:ascii="Arial" w:hAnsi="Arial" w:cs="Arial"/>
          <w:b/>
          <w:sz w:val="20"/>
          <w:szCs w:val="22"/>
        </w:rPr>
      </w:pPr>
      <w:r w:rsidRPr="00733D92">
        <w:rPr>
          <w:rFonts w:ascii="Arial" w:hAnsi="Arial" w:cs="Arial"/>
          <w:b/>
          <w:sz w:val="20"/>
          <w:szCs w:val="22"/>
        </w:rPr>
        <w:t xml:space="preserve">Please Note! </w:t>
      </w:r>
    </w:p>
    <w:p w:rsidR="008766E7" w:rsidRPr="00733D92" w:rsidRDefault="008766E7" w:rsidP="008766E7">
      <w:pPr>
        <w:ind w:left="284"/>
        <w:rPr>
          <w:rFonts w:ascii="Arial" w:hAnsi="Arial" w:cs="Arial"/>
          <w:sz w:val="20"/>
          <w:szCs w:val="22"/>
        </w:rPr>
      </w:pPr>
    </w:p>
    <w:p w:rsidR="008766E7" w:rsidRDefault="008766E7" w:rsidP="008766E7">
      <w:pPr>
        <w:ind w:left="284"/>
        <w:rPr>
          <w:rFonts w:ascii="Arial" w:hAnsi="Arial" w:cs="Arial"/>
          <w:sz w:val="20"/>
          <w:szCs w:val="22"/>
        </w:rPr>
      </w:pPr>
      <w:r w:rsidRPr="00733D92">
        <w:rPr>
          <w:rFonts w:ascii="Arial" w:hAnsi="Arial" w:cs="Arial"/>
          <w:sz w:val="20"/>
          <w:szCs w:val="22"/>
        </w:rPr>
        <w:t xml:space="preserve">Please note that a Section 9 agreement is needed for all </w:t>
      </w:r>
      <w:r>
        <w:rPr>
          <w:rFonts w:ascii="Arial" w:hAnsi="Arial" w:cs="Arial"/>
          <w:sz w:val="20"/>
          <w:szCs w:val="22"/>
        </w:rPr>
        <w:t>Specialist</w:t>
      </w:r>
      <w:r w:rsidRPr="00733D92">
        <w:rPr>
          <w:rFonts w:ascii="Arial" w:hAnsi="Arial" w:cs="Arial"/>
          <w:sz w:val="20"/>
          <w:szCs w:val="22"/>
        </w:rPr>
        <w:t xml:space="preserve"> </w:t>
      </w:r>
      <w:r>
        <w:rPr>
          <w:rFonts w:ascii="Arial" w:hAnsi="Arial" w:cs="Arial"/>
          <w:sz w:val="20"/>
          <w:szCs w:val="22"/>
        </w:rPr>
        <w:t>S</w:t>
      </w:r>
      <w:r w:rsidRPr="00733D92">
        <w:rPr>
          <w:rFonts w:ascii="Arial" w:hAnsi="Arial" w:cs="Arial"/>
          <w:sz w:val="20"/>
          <w:szCs w:val="22"/>
        </w:rPr>
        <w:t>chool enrolment requests. This process will be completed once your application is reviewed by regional panels and RSS principals</w:t>
      </w:r>
      <w:r>
        <w:rPr>
          <w:rFonts w:ascii="Arial" w:hAnsi="Arial" w:cs="Arial"/>
          <w:sz w:val="20"/>
          <w:szCs w:val="22"/>
        </w:rPr>
        <w:t>.</w:t>
      </w:r>
    </w:p>
    <w:p w:rsidR="008766E7" w:rsidRDefault="008766E7" w:rsidP="008766E7">
      <w:pPr>
        <w:ind w:left="284"/>
        <w:rPr>
          <w:rFonts w:ascii="Arial" w:hAnsi="Arial" w:cs="Arial"/>
          <w:sz w:val="20"/>
          <w:szCs w:val="22"/>
        </w:rPr>
      </w:pPr>
    </w:p>
    <w:p w:rsidR="008766E7" w:rsidRPr="00733D92" w:rsidRDefault="008766E7" w:rsidP="008766E7">
      <w:pPr>
        <w:ind w:left="284"/>
        <w:rPr>
          <w:rFonts w:ascii="Arial" w:hAnsi="Arial" w:cs="Arial"/>
          <w:b/>
          <w:sz w:val="20"/>
          <w:szCs w:val="22"/>
        </w:rPr>
      </w:pPr>
      <w:r w:rsidRPr="00733D92">
        <w:rPr>
          <w:rFonts w:ascii="Arial" w:hAnsi="Arial" w:cs="Arial"/>
          <w:b/>
          <w:sz w:val="20"/>
          <w:szCs w:val="22"/>
        </w:rPr>
        <w:t>Save a copy of your form!</w:t>
      </w:r>
    </w:p>
    <w:p w:rsidR="008766E7" w:rsidRDefault="008766E7" w:rsidP="008766E7">
      <w:pPr>
        <w:ind w:left="284"/>
        <w:rPr>
          <w:rFonts w:ascii="Arial" w:hAnsi="Arial" w:cs="Arial"/>
          <w:sz w:val="20"/>
          <w:szCs w:val="22"/>
        </w:rPr>
      </w:pPr>
    </w:p>
    <w:p w:rsidR="00764627" w:rsidRPr="004E4825" w:rsidRDefault="008766E7" w:rsidP="004E4825">
      <w:pPr>
        <w:ind w:left="284"/>
        <w:rPr>
          <w:rFonts w:ascii="Arial" w:hAnsi="Arial" w:cs="Arial"/>
          <w:sz w:val="20"/>
          <w:szCs w:val="22"/>
        </w:rPr>
      </w:pPr>
      <w:r w:rsidRPr="00733D92">
        <w:rPr>
          <w:rFonts w:ascii="Arial" w:hAnsi="Arial" w:cs="Arial"/>
          <w:sz w:val="20"/>
          <w:szCs w:val="22"/>
        </w:rPr>
        <w:t>Please save a copy</w:t>
      </w:r>
      <w:r>
        <w:rPr>
          <w:rFonts w:ascii="Arial" w:hAnsi="Arial" w:cs="Arial"/>
          <w:sz w:val="20"/>
          <w:szCs w:val="22"/>
        </w:rPr>
        <w:t xml:space="preserve"> of your form before submitting for your records.</w:t>
      </w:r>
    </w:p>
    <w:sectPr w:rsidR="00764627" w:rsidRPr="004E4825" w:rsidSect="0033585C">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E0" w:rsidRDefault="00645AE0" w:rsidP="00D8748E">
      <w:r>
        <w:separator/>
      </w:r>
    </w:p>
  </w:endnote>
  <w:endnote w:type="continuationSeparator" w:id="0">
    <w:p w:rsidR="00645AE0" w:rsidRDefault="00645AE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DejaVu Sans Condense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A" w:rsidRDefault="0034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24" w:rsidRPr="0034034A" w:rsidRDefault="00175624" w:rsidP="00340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24" w:rsidRPr="0034034A" w:rsidRDefault="00175624" w:rsidP="0034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E0" w:rsidRDefault="00645AE0" w:rsidP="00D8748E">
      <w:r>
        <w:separator/>
      </w:r>
    </w:p>
  </w:footnote>
  <w:footnote w:type="continuationSeparator" w:id="0">
    <w:p w:rsidR="00645AE0" w:rsidRDefault="00645AE0"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A" w:rsidRDefault="0034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A" w:rsidRDefault="00340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24" w:rsidRDefault="00175624" w:rsidP="0034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1BAE"/>
    <w:multiLevelType w:val="hybridMultilevel"/>
    <w:tmpl w:val="4C082F7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0CB6605F"/>
    <w:multiLevelType w:val="hybridMultilevel"/>
    <w:tmpl w:val="E88CD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3C4B79"/>
    <w:multiLevelType w:val="multilevel"/>
    <w:tmpl w:val="6FEE9A80"/>
    <w:lvl w:ilvl="0">
      <w:start w:val="1"/>
      <w:numFmt w:val="decimal"/>
      <w:lvlText w:val="%1."/>
      <w:lvlJc w:val="left"/>
      <w:pPr>
        <w:tabs>
          <w:tab w:val="num" w:pos="720"/>
        </w:tabs>
        <w:ind w:left="720" w:hanging="360"/>
      </w:pPr>
      <w:rPr>
        <w:rFonts w:hint="default"/>
        <w:b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17FC2"/>
    <w:multiLevelType w:val="multilevel"/>
    <w:tmpl w:val="0C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EC3BE6"/>
    <w:multiLevelType w:val="hybridMultilevel"/>
    <w:tmpl w:val="4EDA6E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282252"/>
    <w:multiLevelType w:val="multilevel"/>
    <w:tmpl w:val="A60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990CDC"/>
    <w:multiLevelType w:val="multilevel"/>
    <w:tmpl w:val="FB9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Uldg4zuCaE+61HFrjPhZQH0yB8Wsh+rutcQwXa8DPpSiaOdgDs6fLooHRNU0KRYKL6VxJcBZ8EF3/oo6+wJN8g==" w:salt="IKvNMYeHUvyGVyZWCwmo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841535"/>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880"/>
    <w:rsid w:val="000F2F54"/>
    <w:rsid w:val="000F5C70"/>
    <w:rsid w:val="00100A16"/>
    <w:rsid w:val="001042BE"/>
    <w:rsid w:val="00111E24"/>
    <w:rsid w:val="0011229B"/>
    <w:rsid w:val="00113219"/>
    <w:rsid w:val="00121DFC"/>
    <w:rsid w:val="0012634F"/>
    <w:rsid w:val="001265CB"/>
    <w:rsid w:val="00126BDC"/>
    <w:rsid w:val="00130397"/>
    <w:rsid w:val="00141AA1"/>
    <w:rsid w:val="00143CFF"/>
    <w:rsid w:val="00144B67"/>
    <w:rsid w:val="00151038"/>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75624"/>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22453"/>
    <w:rsid w:val="002367E0"/>
    <w:rsid w:val="00252BC3"/>
    <w:rsid w:val="00256C11"/>
    <w:rsid w:val="00256E2C"/>
    <w:rsid w:val="00260A9D"/>
    <w:rsid w:val="00262828"/>
    <w:rsid w:val="0027091A"/>
    <w:rsid w:val="00275BF8"/>
    <w:rsid w:val="00284014"/>
    <w:rsid w:val="00296F34"/>
    <w:rsid w:val="00297ADF"/>
    <w:rsid w:val="002A6498"/>
    <w:rsid w:val="002A7211"/>
    <w:rsid w:val="002B359D"/>
    <w:rsid w:val="002B3600"/>
    <w:rsid w:val="002C0865"/>
    <w:rsid w:val="002C548C"/>
    <w:rsid w:val="002D42B2"/>
    <w:rsid w:val="002D5C34"/>
    <w:rsid w:val="002F1090"/>
    <w:rsid w:val="0030280C"/>
    <w:rsid w:val="00302E2F"/>
    <w:rsid w:val="0030353A"/>
    <w:rsid w:val="003037B6"/>
    <w:rsid w:val="00310129"/>
    <w:rsid w:val="00311C36"/>
    <w:rsid w:val="003155E3"/>
    <w:rsid w:val="00315AD0"/>
    <w:rsid w:val="00315BA9"/>
    <w:rsid w:val="0031777A"/>
    <w:rsid w:val="00317D3A"/>
    <w:rsid w:val="00322F17"/>
    <w:rsid w:val="00326BC8"/>
    <w:rsid w:val="003305BF"/>
    <w:rsid w:val="0033585C"/>
    <w:rsid w:val="0034028A"/>
    <w:rsid w:val="0034034A"/>
    <w:rsid w:val="003448E3"/>
    <w:rsid w:val="003459D5"/>
    <w:rsid w:val="00346214"/>
    <w:rsid w:val="0034734B"/>
    <w:rsid w:val="003632D4"/>
    <w:rsid w:val="00365ED9"/>
    <w:rsid w:val="0037107B"/>
    <w:rsid w:val="003714E1"/>
    <w:rsid w:val="0037448E"/>
    <w:rsid w:val="00380980"/>
    <w:rsid w:val="00387E8D"/>
    <w:rsid w:val="00391FDE"/>
    <w:rsid w:val="00392599"/>
    <w:rsid w:val="003976DC"/>
    <w:rsid w:val="00397A03"/>
    <w:rsid w:val="003A169E"/>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97D02"/>
    <w:rsid w:val="004A1299"/>
    <w:rsid w:val="004A345F"/>
    <w:rsid w:val="004B0A64"/>
    <w:rsid w:val="004B1073"/>
    <w:rsid w:val="004B2EDB"/>
    <w:rsid w:val="004C11B3"/>
    <w:rsid w:val="004C35EA"/>
    <w:rsid w:val="004C3FF8"/>
    <w:rsid w:val="004D0C60"/>
    <w:rsid w:val="004D104C"/>
    <w:rsid w:val="004D4D78"/>
    <w:rsid w:val="004D64D9"/>
    <w:rsid w:val="004E4825"/>
    <w:rsid w:val="00504244"/>
    <w:rsid w:val="00505918"/>
    <w:rsid w:val="0050786E"/>
    <w:rsid w:val="00516AE2"/>
    <w:rsid w:val="00524A70"/>
    <w:rsid w:val="005254F1"/>
    <w:rsid w:val="00527B67"/>
    <w:rsid w:val="005315D2"/>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5AE0"/>
    <w:rsid w:val="00646F0B"/>
    <w:rsid w:val="00647A07"/>
    <w:rsid w:val="00647B39"/>
    <w:rsid w:val="00651EBA"/>
    <w:rsid w:val="0065280A"/>
    <w:rsid w:val="0065371F"/>
    <w:rsid w:val="00655AFF"/>
    <w:rsid w:val="00656F18"/>
    <w:rsid w:val="006716EE"/>
    <w:rsid w:val="0068288F"/>
    <w:rsid w:val="006853FA"/>
    <w:rsid w:val="006A1CEC"/>
    <w:rsid w:val="006B5749"/>
    <w:rsid w:val="006B7E59"/>
    <w:rsid w:val="006C26E8"/>
    <w:rsid w:val="006D11A8"/>
    <w:rsid w:val="006E16B1"/>
    <w:rsid w:val="006E1CFA"/>
    <w:rsid w:val="006E4233"/>
    <w:rsid w:val="006F09A4"/>
    <w:rsid w:val="006F32AA"/>
    <w:rsid w:val="00705219"/>
    <w:rsid w:val="0071045B"/>
    <w:rsid w:val="00714950"/>
    <w:rsid w:val="00721A14"/>
    <w:rsid w:val="00722317"/>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50D1"/>
    <w:rsid w:val="0079779D"/>
    <w:rsid w:val="007A24A4"/>
    <w:rsid w:val="007B7DC5"/>
    <w:rsid w:val="007C00FA"/>
    <w:rsid w:val="007D1351"/>
    <w:rsid w:val="007D3897"/>
    <w:rsid w:val="007D3D9A"/>
    <w:rsid w:val="007D3EAD"/>
    <w:rsid w:val="007D57E3"/>
    <w:rsid w:val="007E184A"/>
    <w:rsid w:val="007E628A"/>
    <w:rsid w:val="007F0BF6"/>
    <w:rsid w:val="007F4122"/>
    <w:rsid w:val="007F6B0E"/>
    <w:rsid w:val="007F6D84"/>
    <w:rsid w:val="00801276"/>
    <w:rsid w:val="00816B9E"/>
    <w:rsid w:val="00816E8B"/>
    <w:rsid w:val="00821EBF"/>
    <w:rsid w:val="00832993"/>
    <w:rsid w:val="00832CF2"/>
    <w:rsid w:val="00841535"/>
    <w:rsid w:val="00844527"/>
    <w:rsid w:val="00852F94"/>
    <w:rsid w:val="00853499"/>
    <w:rsid w:val="008536C6"/>
    <w:rsid w:val="00854ED0"/>
    <w:rsid w:val="00862486"/>
    <w:rsid w:val="008626A5"/>
    <w:rsid w:val="00863380"/>
    <w:rsid w:val="008766E7"/>
    <w:rsid w:val="00881C97"/>
    <w:rsid w:val="008830B0"/>
    <w:rsid w:val="008853E2"/>
    <w:rsid w:val="0088780A"/>
    <w:rsid w:val="0089527F"/>
    <w:rsid w:val="00896E03"/>
    <w:rsid w:val="008A2794"/>
    <w:rsid w:val="008A4E48"/>
    <w:rsid w:val="008A66A1"/>
    <w:rsid w:val="008B207F"/>
    <w:rsid w:val="008B5267"/>
    <w:rsid w:val="008B6424"/>
    <w:rsid w:val="008C18A5"/>
    <w:rsid w:val="008C4CBC"/>
    <w:rsid w:val="008D1CDD"/>
    <w:rsid w:val="008D31C9"/>
    <w:rsid w:val="008D67F0"/>
    <w:rsid w:val="008E140B"/>
    <w:rsid w:val="008E4352"/>
    <w:rsid w:val="008E5268"/>
    <w:rsid w:val="008F06C2"/>
    <w:rsid w:val="008F0D70"/>
    <w:rsid w:val="00907673"/>
    <w:rsid w:val="00917732"/>
    <w:rsid w:val="00923495"/>
    <w:rsid w:val="0093280E"/>
    <w:rsid w:val="00934BB1"/>
    <w:rsid w:val="00937688"/>
    <w:rsid w:val="00956E6C"/>
    <w:rsid w:val="00975A44"/>
    <w:rsid w:val="00981459"/>
    <w:rsid w:val="00981489"/>
    <w:rsid w:val="009A0B7A"/>
    <w:rsid w:val="009A35CA"/>
    <w:rsid w:val="009A3AFE"/>
    <w:rsid w:val="009A5B4C"/>
    <w:rsid w:val="009B0245"/>
    <w:rsid w:val="009B35B5"/>
    <w:rsid w:val="009B69F1"/>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369F1"/>
    <w:rsid w:val="00A429DC"/>
    <w:rsid w:val="00A46159"/>
    <w:rsid w:val="00A52BA2"/>
    <w:rsid w:val="00A60C05"/>
    <w:rsid w:val="00A7247B"/>
    <w:rsid w:val="00A8234E"/>
    <w:rsid w:val="00A85515"/>
    <w:rsid w:val="00A86013"/>
    <w:rsid w:val="00A93659"/>
    <w:rsid w:val="00A948B4"/>
    <w:rsid w:val="00A95722"/>
    <w:rsid w:val="00AA4ED0"/>
    <w:rsid w:val="00AC5C2C"/>
    <w:rsid w:val="00AD0456"/>
    <w:rsid w:val="00AD0FCE"/>
    <w:rsid w:val="00AD102F"/>
    <w:rsid w:val="00AE057C"/>
    <w:rsid w:val="00AE1857"/>
    <w:rsid w:val="00AE7736"/>
    <w:rsid w:val="00AE77C8"/>
    <w:rsid w:val="00AF07D6"/>
    <w:rsid w:val="00AF1215"/>
    <w:rsid w:val="00AF2244"/>
    <w:rsid w:val="00AF75CB"/>
    <w:rsid w:val="00B01EC3"/>
    <w:rsid w:val="00B05FC9"/>
    <w:rsid w:val="00B062EF"/>
    <w:rsid w:val="00B23CFD"/>
    <w:rsid w:val="00B23F54"/>
    <w:rsid w:val="00B240DA"/>
    <w:rsid w:val="00B27672"/>
    <w:rsid w:val="00B45E00"/>
    <w:rsid w:val="00B463FF"/>
    <w:rsid w:val="00B51CC3"/>
    <w:rsid w:val="00B608B1"/>
    <w:rsid w:val="00B63750"/>
    <w:rsid w:val="00B77B89"/>
    <w:rsid w:val="00BA7299"/>
    <w:rsid w:val="00BB4C38"/>
    <w:rsid w:val="00BB5D87"/>
    <w:rsid w:val="00BC29DB"/>
    <w:rsid w:val="00BC30F8"/>
    <w:rsid w:val="00BC6C11"/>
    <w:rsid w:val="00BD43A3"/>
    <w:rsid w:val="00BE14E9"/>
    <w:rsid w:val="00C045FF"/>
    <w:rsid w:val="00C202AA"/>
    <w:rsid w:val="00C21B0B"/>
    <w:rsid w:val="00C26C14"/>
    <w:rsid w:val="00C328A2"/>
    <w:rsid w:val="00C33F66"/>
    <w:rsid w:val="00C3751D"/>
    <w:rsid w:val="00C44DA8"/>
    <w:rsid w:val="00C50452"/>
    <w:rsid w:val="00C524C4"/>
    <w:rsid w:val="00C54FFC"/>
    <w:rsid w:val="00C62268"/>
    <w:rsid w:val="00C624CF"/>
    <w:rsid w:val="00C70C13"/>
    <w:rsid w:val="00C70C99"/>
    <w:rsid w:val="00C72EA5"/>
    <w:rsid w:val="00C73798"/>
    <w:rsid w:val="00C741DA"/>
    <w:rsid w:val="00C8755D"/>
    <w:rsid w:val="00C94E2F"/>
    <w:rsid w:val="00CA1AF3"/>
    <w:rsid w:val="00CA6181"/>
    <w:rsid w:val="00CA7552"/>
    <w:rsid w:val="00CB3EEF"/>
    <w:rsid w:val="00CB4A98"/>
    <w:rsid w:val="00CC17B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39AA"/>
    <w:rsid w:val="00D44B09"/>
    <w:rsid w:val="00D4548F"/>
    <w:rsid w:val="00D53158"/>
    <w:rsid w:val="00D61AAD"/>
    <w:rsid w:val="00D67CF0"/>
    <w:rsid w:val="00D71121"/>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B79BE"/>
    <w:rsid w:val="00DC23DF"/>
    <w:rsid w:val="00DC3AD5"/>
    <w:rsid w:val="00DC3C6A"/>
    <w:rsid w:val="00DC44F7"/>
    <w:rsid w:val="00DD59BE"/>
    <w:rsid w:val="00DE5A06"/>
    <w:rsid w:val="00DF1D05"/>
    <w:rsid w:val="00DF6C8D"/>
    <w:rsid w:val="00E03F88"/>
    <w:rsid w:val="00E30941"/>
    <w:rsid w:val="00E337B6"/>
    <w:rsid w:val="00E343C4"/>
    <w:rsid w:val="00E35441"/>
    <w:rsid w:val="00E36194"/>
    <w:rsid w:val="00E40994"/>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90A48"/>
    <w:rsid w:val="00E91821"/>
    <w:rsid w:val="00E92171"/>
    <w:rsid w:val="00EA3541"/>
    <w:rsid w:val="00EB5F3A"/>
    <w:rsid w:val="00EC1BB1"/>
    <w:rsid w:val="00EC3EFB"/>
    <w:rsid w:val="00EC6277"/>
    <w:rsid w:val="00EC6923"/>
    <w:rsid w:val="00ED110A"/>
    <w:rsid w:val="00ED2E83"/>
    <w:rsid w:val="00ED7D07"/>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47C5"/>
    <w:rsid w:val="00F37656"/>
    <w:rsid w:val="00F41257"/>
    <w:rsid w:val="00F455B7"/>
    <w:rsid w:val="00F466B5"/>
    <w:rsid w:val="00F53753"/>
    <w:rsid w:val="00F62CD2"/>
    <w:rsid w:val="00F65C10"/>
    <w:rsid w:val="00F84340"/>
    <w:rsid w:val="00F87B85"/>
    <w:rsid w:val="00F9560F"/>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0FE1"/>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35"/>
    <w:rPr>
      <w:rFonts w:ascii="Tahoma" w:eastAsia="Times New Roman" w:hAnsi="Tahoma"/>
      <w:sz w:val="24"/>
      <w:szCs w:val="24"/>
      <w:lang w:val="en-AU"/>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color w:val="6E9646"/>
      <w:sz w:val="22"/>
      <w:szCs w:val="22"/>
    </w:rPr>
  </w:style>
  <w:style w:type="paragraph" w:customStyle="1" w:styleId="HeadingRed">
    <w:name w:val="Heading Red"/>
    <w:basedOn w:val="Heading3"/>
    <w:semiHidden/>
    <w:rsid w:val="00244D5B"/>
    <w:rPr>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style>
  <w:style w:type="paragraph" w:customStyle="1" w:styleId="IndentedHeading">
    <w:name w:val="IndentedHeading"/>
    <w:basedOn w:val="Heading4"/>
    <w:semiHidden/>
    <w:rsid w:val="00244D5B"/>
    <w:pPr>
      <w:ind w:left="425"/>
    </w:p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hAnsi="Interstate-Light"/>
      <w:sz w:val="18"/>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hAnsi="Interstate-Light"/>
      <w:sz w:val="18"/>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 w:type="character" w:styleId="CommentReference">
    <w:name w:val="annotation reference"/>
    <w:basedOn w:val="DefaultParagraphFont"/>
    <w:semiHidden/>
    <w:unhideWhenUsed/>
    <w:rsid w:val="00C8755D"/>
    <w:rPr>
      <w:sz w:val="16"/>
      <w:szCs w:val="16"/>
    </w:rPr>
  </w:style>
  <w:style w:type="paragraph" w:styleId="CommentText">
    <w:name w:val="annotation text"/>
    <w:basedOn w:val="Normal"/>
    <w:link w:val="CommentTextChar"/>
    <w:semiHidden/>
    <w:unhideWhenUsed/>
    <w:rsid w:val="00C8755D"/>
    <w:rPr>
      <w:sz w:val="20"/>
      <w:szCs w:val="20"/>
    </w:rPr>
  </w:style>
  <w:style w:type="character" w:customStyle="1" w:styleId="CommentTextChar">
    <w:name w:val="Comment Text Char"/>
    <w:basedOn w:val="DefaultParagraphFont"/>
    <w:link w:val="CommentText"/>
    <w:semiHidden/>
    <w:rsid w:val="00C8755D"/>
    <w:rPr>
      <w:rFonts w:ascii="Tahoma" w:eastAsia="Times New Roman" w:hAnsi="Tahoma"/>
      <w:lang w:val="en-AU"/>
    </w:rPr>
  </w:style>
  <w:style w:type="paragraph" w:styleId="CommentSubject">
    <w:name w:val="annotation subject"/>
    <w:basedOn w:val="CommentText"/>
    <w:next w:val="CommentText"/>
    <w:link w:val="CommentSubjectChar"/>
    <w:semiHidden/>
    <w:unhideWhenUsed/>
    <w:rsid w:val="00C8755D"/>
    <w:rPr>
      <w:b/>
      <w:bCs/>
    </w:rPr>
  </w:style>
  <w:style w:type="character" w:customStyle="1" w:styleId="CommentSubjectChar">
    <w:name w:val="Comment Subject Char"/>
    <w:basedOn w:val="CommentTextChar"/>
    <w:link w:val="CommentSubject"/>
    <w:semiHidden/>
    <w:rsid w:val="00C8755D"/>
    <w:rPr>
      <w:rFonts w:ascii="Tahoma" w:eastAsia="Times New Roman" w:hAnsi="Tahoma"/>
      <w:b/>
      <w:bCs/>
      <w:lang w:val="en-AU"/>
    </w:rPr>
  </w:style>
  <w:style w:type="character" w:styleId="FollowedHyperlink">
    <w:name w:val="FollowedHyperlink"/>
    <w:basedOn w:val="DefaultParagraphFont"/>
    <w:semiHidden/>
    <w:unhideWhenUsed/>
    <w:rsid w:val="00722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2524">
      <w:bodyDiv w:val="1"/>
      <w:marLeft w:val="0"/>
      <w:marRight w:val="0"/>
      <w:marTop w:val="0"/>
      <w:marBottom w:val="0"/>
      <w:divBdr>
        <w:top w:val="none" w:sz="0" w:space="0" w:color="auto"/>
        <w:left w:val="none" w:sz="0" w:space="0" w:color="auto"/>
        <w:bottom w:val="none" w:sz="0" w:space="0" w:color="auto"/>
        <w:right w:val="none" w:sz="0" w:space="0" w:color="auto"/>
      </w:divBdr>
    </w:div>
    <w:div w:id="19169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t.nz/school/student-support/special-education/residential-special-schools-for-students-with-vision-hearing-behavioural-and-learning-needs/" TargetMode="External"/><Relationship Id="rId13" Type="http://schemas.openxmlformats.org/officeDocument/2006/relationships/hyperlink" Target="https://www.westbridge.school.nz/" TargetMode="External"/><Relationship Id="rId18" Type="http://schemas.openxmlformats.org/officeDocument/2006/relationships/hyperlink" Target="mailto:RSS.Enrolments@education.govt.nz"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ucation.govt.nz/assets/Documents/School/Supporting-students/Students-with-Special-Needs/RSS-only-risk-assessment-form-.docx" TargetMode="External"/><Relationship Id="rId17" Type="http://schemas.openxmlformats.org/officeDocument/2006/relationships/hyperlink" Target="http://education.govt.nz/assets/Documents/School/Supporting-students/Students-with-Special-Needs/Manager-sign-off-.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cation.govt.nz/assets/Documents/School/Supporting-students/Students-with-Special-Needs/Parental-consent-to-apply-for-Residential-Special-School-Access-Only-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ovt.nz/assets/Documents/School/Supporting-students/Students-with-Special-Needs/Manager-sign-off-.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alswellcollege.com/" TargetMode="External"/><Relationship Id="rId23" Type="http://schemas.openxmlformats.org/officeDocument/2006/relationships/header" Target="header3.xml"/><Relationship Id="rId10" Type="http://schemas.openxmlformats.org/officeDocument/2006/relationships/hyperlink" Target="http://education.govt.nz/assets/Documents/School/Supporting-students/Students-with-Special-Needs/Parental-consent-to-apply-for-Residential-Special-School-Access-Only-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govt.nz/school/student-support/special-education/residential-special-schools-for-students-with-vision-hearing-behavioural-and-learning-needs/residential-special-school-enrolment-direct-access-pathway/" TargetMode="External"/><Relationship Id="rId14" Type="http://schemas.openxmlformats.org/officeDocument/2006/relationships/hyperlink" Target="https://www.salisbury.school.nz/"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Letter%20Template%20-%20MOE%20Corpor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A90E4A7E394BDE8A5A7DE73E967CD9"/>
        <w:category>
          <w:name w:val="General"/>
          <w:gallery w:val="placeholder"/>
        </w:category>
        <w:types>
          <w:type w:val="bbPlcHdr"/>
        </w:types>
        <w:behaviors>
          <w:behavior w:val="content"/>
        </w:behaviors>
        <w:guid w:val="{0410E4F0-77B7-427F-9390-295ACECAE5F8}"/>
      </w:docPartPr>
      <w:docPartBody>
        <w:p w:rsidR="00AC508A" w:rsidRDefault="00F34D6B" w:rsidP="00F34D6B">
          <w:pPr>
            <w:pStyle w:val="7DA90E4A7E394BDE8A5A7DE73E967CD9"/>
          </w:pPr>
          <w:r w:rsidRPr="00921638">
            <w:rPr>
              <w:rStyle w:val="PlaceholderText"/>
              <w:rFonts w:ascii="Arial" w:hAnsi="Arial" w:cs="Arial"/>
              <w:sz w:val="20"/>
              <w:szCs w:val="20"/>
            </w:rPr>
            <w:t>Click here to enter text.</w:t>
          </w:r>
        </w:p>
      </w:docPartBody>
    </w:docPart>
    <w:docPart>
      <w:docPartPr>
        <w:name w:val="AF7C62AC8F63408A84926C0262A7D0C2"/>
        <w:category>
          <w:name w:val="General"/>
          <w:gallery w:val="placeholder"/>
        </w:category>
        <w:types>
          <w:type w:val="bbPlcHdr"/>
        </w:types>
        <w:behaviors>
          <w:behavior w:val="content"/>
        </w:behaviors>
        <w:guid w:val="{AE3C5341-7144-4C1A-8BD2-B79B90B87DAB}"/>
      </w:docPartPr>
      <w:docPartBody>
        <w:p w:rsidR="00AC508A" w:rsidRDefault="00F34D6B" w:rsidP="00F34D6B">
          <w:pPr>
            <w:pStyle w:val="AF7C62AC8F63408A84926C0262A7D0C2"/>
          </w:pPr>
          <w:r w:rsidRPr="00921638">
            <w:rPr>
              <w:rStyle w:val="PlaceholderText"/>
              <w:rFonts w:ascii="Arial" w:hAnsi="Arial" w:cs="Arial"/>
              <w:sz w:val="20"/>
              <w:szCs w:val="20"/>
            </w:rPr>
            <w:t>Click here to enter text.</w:t>
          </w:r>
        </w:p>
      </w:docPartBody>
    </w:docPart>
    <w:docPart>
      <w:docPartPr>
        <w:name w:val="FE578B140CDC4B458DF1FC034A1AF303"/>
        <w:category>
          <w:name w:val="General"/>
          <w:gallery w:val="placeholder"/>
        </w:category>
        <w:types>
          <w:type w:val="bbPlcHdr"/>
        </w:types>
        <w:behaviors>
          <w:behavior w:val="content"/>
        </w:behaviors>
        <w:guid w:val="{F6288AFA-462E-4D6A-BA4C-AC8D5E39F2C8}"/>
      </w:docPartPr>
      <w:docPartBody>
        <w:p w:rsidR="00AC508A" w:rsidRDefault="00F34D6B" w:rsidP="00F34D6B">
          <w:pPr>
            <w:pStyle w:val="FE578B140CDC4B458DF1FC034A1AF303"/>
          </w:pPr>
          <w:r w:rsidRPr="00921638">
            <w:rPr>
              <w:rStyle w:val="PlaceholderText"/>
              <w:rFonts w:ascii="Arial" w:hAnsi="Arial" w:cs="Arial"/>
              <w:sz w:val="20"/>
              <w:szCs w:val="20"/>
            </w:rPr>
            <w:t>Click here to enter text.</w:t>
          </w:r>
        </w:p>
      </w:docPartBody>
    </w:docPart>
    <w:docPart>
      <w:docPartPr>
        <w:name w:val="1FA6357E28084F5EBA764DBB6921319B"/>
        <w:category>
          <w:name w:val="General"/>
          <w:gallery w:val="placeholder"/>
        </w:category>
        <w:types>
          <w:type w:val="bbPlcHdr"/>
        </w:types>
        <w:behaviors>
          <w:behavior w:val="content"/>
        </w:behaviors>
        <w:guid w:val="{BF8BA206-8828-49CC-A7BD-9DB3BB8A8890}"/>
      </w:docPartPr>
      <w:docPartBody>
        <w:p w:rsidR="00AC508A" w:rsidRDefault="00F34D6B" w:rsidP="00F34D6B">
          <w:pPr>
            <w:pStyle w:val="1FA6357E28084F5EBA764DBB6921319B"/>
          </w:pPr>
          <w:r w:rsidRPr="00921638">
            <w:rPr>
              <w:rStyle w:val="PlaceholderText"/>
              <w:rFonts w:ascii="Arial" w:hAnsi="Arial" w:cs="Arial"/>
              <w:color w:val="7F7F7F" w:themeColor="text1" w:themeTint="80"/>
              <w:sz w:val="20"/>
              <w:szCs w:val="20"/>
            </w:rPr>
            <w:t>Click here to enter a date.</w:t>
          </w:r>
        </w:p>
      </w:docPartBody>
    </w:docPart>
    <w:docPart>
      <w:docPartPr>
        <w:name w:val="B6F4CC37F5864A468A7768E79991CE2A"/>
        <w:category>
          <w:name w:val="General"/>
          <w:gallery w:val="placeholder"/>
        </w:category>
        <w:types>
          <w:type w:val="bbPlcHdr"/>
        </w:types>
        <w:behaviors>
          <w:behavior w:val="content"/>
        </w:behaviors>
        <w:guid w:val="{B5DAB506-C658-49F2-B9F6-C03EBF62431D}"/>
      </w:docPartPr>
      <w:docPartBody>
        <w:p w:rsidR="00AC508A" w:rsidRDefault="00F34D6B" w:rsidP="00F34D6B">
          <w:pPr>
            <w:pStyle w:val="B6F4CC37F5864A468A7768E79991CE2A"/>
          </w:pPr>
          <w:r w:rsidRPr="00921638">
            <w:rPr>
              <w:rStyle w:val="PlaceholderText"/>
              <w:rFonts w:ascii="Arial" w:hAnsi="Arial" w:cs="Arial"/>
              <w:sz w:val="20"/>
              <w:szCs w:val="20"/>
            </w:rPr>
            <w:t>Click here to enter text.</w:t>
          </w:r>
        </w:p>
      </w:docPartBody>
    </w:docPart>
    <w:docPart>
      <w:docPartPr>
        <w:name w:val="C350350BF70245E384CF69139E4FC09E"/>
        <w:category>
          <w:name w:val="General"/>
          <w:gallery w:val="placeholder"/>
        </w:category>
        <w:types>
          <w:type w:val="bbPlcHdr"/>
        </w:types>
        <w:behaviors>
          <w:behavior w:val="content"/>
        </w:behaviors>
        <w:guid w:val="{D36D7934-2CEF-40AD-83BF-2D8B24FB3B19}"/>
      </w:docPartPr>
      <w:docPartBody>
        <w:p w:rsidR="00AC508A" w:rsidRDefault="00F34D6B" w:rsidP="00F34D6B">
          <w:pPr>
            <w:pStyle w:val="C350350BF70245E384CF69139E4FC09E"/>
          </w:pPr>
          <w:r w:rsidRPr="00921638">
            <w:rPr>
              <w:rStyle w:val="PlaceholderText"/>
              <w:rFonts w:ascii="Arial" w:hAnsi="Arial" w:cs="Arial"/>
              <w:sz w:val="20"/>
              <w:szCs w:val="20"/>
            </w:rPr>
            <w:t>Click here to enter text.</w:t>
          </w:r>
        </w:p>
      </w:docPartBody>
    </w:docPart>
    <w:docPart>
      <w:docPartPr>
        <w:name w:val="33EC851F62574177BFEA9A02095C6468"/>
        <w:category>
          <w:name w:val="General"/>
          <w:gallery w:val="placeholder"/>
        </w:category>
        <w:types>
          <w:type w:val="bbPlcHdr"/>
        </w:types>
        <w:behaviors>
          <w:behavior w:val="content"/>
        </w:behaviors>
        <w:guid w:val="{302E7F3A-6F88-448C-A115-09FFE96029E6}"/>
      </w:docPartPr>
      <w:docPartBody>
        <w:p w:rsidR="00AC508A" w:rsidRDefault="00F34D6B" w:rsidP="00F34D6B">
          <w:pPr>
            <w:pStyle w:val="33EC851F62574177BFEA9A02095C6468"/>
          </w:pPr>
          <w:r w:rsidRPr="00921638">
            <w:rPr>
              <w:rStyle w:val="PlaceholderText"/>
              <w:rFonts w:ascii="Arial" w:hAnsi="Arial" w:cs="Arial"/>
              <w:sz w:val="20"/>
              <w:szCs w:val="20"/>
            </w:rPr>
            <w:t>Click here to enter text.</w:t>
          </w:r>
        </w:p>
      </w:docPartBody>
    </w:docPart>
    <w:docPart>
      <w:docPartPr>
        <w:name w:val="7F819E2413F748AA994D43990EE35042"/>
        <w:category>
          <w:name w:val="General"/>
          <w:gallery w:val="placeholder"/>
        </w:category>
        <w:types>
          <w:type w:val="bbPlcHdr"/>
        </w:types>
        <w:behaviors>
          <w:behavior w:val="content"/>
        </w:behaviors>
        <w:guid w:val="{AD78D46C-C6C6-4964-90DB-FF1D2A8484CF}"/>
      </w:docPartPr>
      <w:docPartBody>
        <w:p w:rsidR="00AC508A" w:rsidRDefault="00F34D6B" w:rsidP="00F34D6B">
          <w:pPr>
            <w:pStyle w:val="7F819E2413F748AA994D43990EE35042"/>
          </w:pPr>
          <w:r w:rsidRPr="00921638">
            <w:rPr>
              <w:rStyle w:val="PlaceholderText"/>
              <w:rFonts w:ascii="Arial" w:hAnsi="Arial" w:cs="Arial"/>
              <w:sz w:val="20"/>
              <w:szCs w:val="20"/>
            </w:rPr>
            <w:t>Click here to enter text.</w:t>
          </w:r>
        </w:p>
      </w:docPartBody>
    </w:docPart>
    <w:docPart>
      <w:docPartPr>
        <w:name w:val="CA31373FE26F40DDB4E7BAB1F84C227D"/>
        <w:category>
          <w:name w:val="General"/>
          <w:gallery w:val="placeholder"/>
        </w:category>
        <w:types>
          <w:type w:val="bbPlcHdr"/>
        </w:types>
        <w:behaviors>
          <w:behavior w:val="content"/>
        </w:behaviors>
        <w:guid w:val="{212B6E85-3F4D-4618-B660-2806FAA92BD0}"/>
      </w:docPartPr>
      <w:docPartBody>
        <w:p w:rsidR="00AC508A" w:rsidRDefault="00F34D6B" w:rsidP="00F34D6B">
          <w:pPr>
            <w:pStyle w:val="CA31373FE26F40DDB4E7BAB1F84C227D"/>
          </w:pPr>
          <w:r w:rsidRPr="00921638">
            <w:rPr>
              <w:rStyle w:val="PlaceholderText"/>
              <w:rFonts w:ascii="Arial" w:hAnsi="Arial" w:cs="Arial"/>
              <w:sz w:val="20"/>
              <w:szCs w:val="20"/>
            </w:rPr>
            <w:t>Click here to enter text.</w:t>
          </w:r>
        </w:p>
      </w:docPartBody>
    </w:docPart>
    <w:docPart>
      <w:docPartPr>
        <w:name w:val="7208B88E527141418218078AC355A011"/>
        <w:category>
          <w:name w:val="General"/>
          <w:gallery w:val="placeholder"/>
        </w:category>
        <w:types>
          <w:type w:val="bbPlcHdr"/>
        </w:types>
        <w:behaviors>
          <w:behavior w:val="content"/>
        </w:behaviors>
        <w:guid w:val="{A4C49196-A3FF-4D79-8491-0F2322107604}"/>
      </w:docPartPr>
      <w:docPartBody>
        <w:p w:rsidR="00AC508A" w:rsidRDefault="00F34D6B" w:rsidP="00F34D6B">
          <w:pPr>
            <w:pStyle w:val="7208B88E527141418218078AC355A011"/>
          </w:pPr>
          <w:r w:rsidRPr="00921638">
            <w:rPr>
              <w:rStyle w:val="PlaceholderText"/>
              <w:rFonts w:ascii="Arial" w:hAnsi="Arial" w:cs="Arial"/>
              <w:sz w:val="20"/>
              <w:szCs w:val="20"/>
            </w:rPr>
            <w:t>Click here to enter text.</w:t>
          </w:r>
        </w:p>
      </w:docPartBody>
    </w:docPart>
    <w:docPart>
      <w:docPartPr>
        <w:name w:val="C83847A693A242B7B619F4EFCFC7583F"/>
        <w:category>
          <w:name w:val="General"/>
          <w:gallery w:val="placeholder"/>
        </w:category>
        <w:types>
          <w:type w:val="bbPlcHdr"/>
        </w:types>
        <w:behaviors>
          <w:behavior w:val="content"/>
        </w:behaviors>
        <w:guid w:val="{1ABA4DDC-7B1D-4521-992B-B23A7B766EFC}"/>
      </w:docPartPr>
      <w:docPartBody>
        <w:p w:rsidR="00AC508A" w:rsidRDefault="00F34D6B" w:rsidP="00F34D6B">
          <w:pPr>
            <w:pStyle w:val="C83847A693A242B7B619F4EFCFC7583F"/>
          </w:pPr>
          <w:r w:rsidRPr="00921638">
            <w:rPr>
              <w:rStyle w:val="PlaceholderText"/>
              <w:rFonts w:ascii="Arial" w:hAnsi="Arial" w:cs="Arial"/>
              <w:sz w:val="20"/>
              <w:szCs w:val="20"/>
            </w:rPr>
            <w:t>Click here to enter text.</w:t>
          </w:r>
        </w:p>
      </w:docPartBody>
    </w:docPart>
    <w:docPart>
      <w:docPartPr>
        <w:name w:val="B8149B3C42F2493887A8C5D2DDDD192E"/>
        <w:category>
          <w:name w:val="General"/>
          <w:gallery w:val="placeholder"/>
        </w:category>
        <w:types>
          <w:type w:val="bbPlcHdr"/>
        </w:types>
        <w:behaviors>
          <w:behavior w:val="content"/>
        </w:behaviors>
        <w:guid w:val="{F7CF4E50-0E2C-43D9-A8B6-458EF21BE7B5}"/>
      </w:docPartPr>
      <w:docPartBody>
        <w:p w:rsidR="00AC508A" w:rsidRDefault="00F34D6B" w:rsidP="00F34D6B">
          <w:pPr>
            <w:pStyle w:val="B8149B3C42F2493887A8C5D2DDDD192E"/>
          </w:pPr>
          <w:r w:rsidRPr="00921638">
            <w:rPr>
              <w:rStyle w:val="PlaceholderText"/>
              <w:rFonts w:ascii="Arial" w:hAnsi="Arial" w:cs="Arial"/>
              <w:sz w:val="20"/>
              <w:szCs w:val="20"/>
            </w:rPr>
            <w:t>Click here to enter text.</w:t>
          </w:r>
        </w:p>
      </w:docPartBody>
    </w:docPart>
    <w:docPart>
      <w:docPartPr>
        <w:name w:val="7AEE0B1B47B44CD1BF4D0956158B92DD"/>
        <w:category>
          <w:name w:val="General"/>
          <w:gallery w:val="placeholder"/>
        </w:category>
        <w:types>
          <w:type w:val="bbPlcHdr"/>
        </w:types>
        <w:behaviors>
          <w:behavior w:val="content"/>
        </w:behaviors>
        <w:guid w:val="{38F85FBB-B589-48A4-A9A0-9B2D3FA4B96C}"/>
      </w:docPartPr>
      <w:docPartBody>
        <w:p w:rsidR="00AC508A" w:rsidRDefault="00F34D6B" w:rsidP="00F34D6B">
          <w:pPr>
            <w:pStyle w:val="7AEE0B1B47B44CD1BF4D0956158B92DD"/>
          </w:pPr>
          <w:r w:rsidRPr="00921638">
            <w:rPr>
              <w:rStyle w:val="PlaceholderText"/>
              <w:rFonts w:ascii="Arial" w:hAnsi="Arial" w:cs="Arial"/>
              <w:sz w:val="20"/>
              <w:szCs w:val="20"/>
            </w:rPr>
            <w:t>Click here to enter text.</w:t>
          </w:r>
        </w:p>
      </w:docPartBody>
    </w:docPart>
    <w:docPart>
      <w:docPartPr>
        <w:name w:val="AC997E811B0A411982A51872893B276E"/>
        <w:category>
          <w:name w:val="General"/>
          <w:gallery w:val="placeholder"/>
        </w:category>
        <w:types>
          <w:type w:val="bbPlcHdr"/>
        </w:types>
        <w:behaviors>
          <w:behavior w:val="content"/>
        </w:behaviors>
        <w:guid w:val="{6675E4CA-2BE2-42EF-9BB4-8B2588A0CD0D}"/>
      </w:docPartPr>
      <w:docPartBody>
        <w:p w:rsidR="00AC508A" w:rsidRDefault="00F34D6B" w:rsidP="00F34D6B">
          <w:pPr>
            <w:pStyle w:val="AC997E811B0A411982A51872893B276E"/>
          </w:pPr>
          <w:r w:rsidRPr="00D45BA8">
            <w:rPr>
              <w:rStyle w:val="PlaceholderText"/>
            </w:rPr>
            <w:t>Click here to enter text.</w:t>
          </w:r>
        </w:p>
      </w:docPartBody>
    </w:docPart>
    <w:docPart>
      <w:docPartPr>
        <w:name w:val="83ACBC95EB504D129BA3A6EC5A3863B0"/>
        <w:category>
          <w:name w:val="General"/>
          <w:gallery w:val="placeholder"/>
        </w:category>
        <w:types>
          <w:type w:val="bbPlcHdr"/>
        </w:types>
        <w:behaviors>
          <w:behavior w:val="content"/>
        </w:behaviors>
        <w:guid w:val="{41327471-5A48-4E06-8206-B2061978FF87}"/>
      </w:docPartPr>
      <w:docPartBody>
        <w:p w:rsidR="00AC508A" w:rsidRDefault="00F34D6B" w:rsidP="00F34D6B">
          <w:pPr>
            <w:pStyle w:val="83ACBC95EB504D129BA3A6EC5A3863B0"/>
          </w:pPr>
          <w:r w:rsidRPr="00921638">
            <w:rPr>
              <w:rStyle w:val="PlaceholderText"/>
              <w:rFonts w:ascii="Arial" w:hAnsi="Arial" w:cs="Arial"/>
              <w:sz w:val="20"/>
              <w:szCs w:val="20"/>
            </w:rPr>
            <w:t>Click here to enter text.</w:t>
          </w:r>
        </w:p>
      </w:docPartBody>
    </w:docPart>
    <w:docPart>
      <w:docPartPr>
        <w:name w:val="79600422DF4540349CBF9D574F0F40B6"/>
        <w:category>
          <w:name w:val="General"/>
          <w:gallery w:val="placeholder"/>
        </w:category>
        <w:types>
          <w:type w:val="bbPlcHdr"/>
        </w:types>
        <w:behaviors>
          <w:behavior w:val="content"/>
        </w:behaviors>
        <w:guid w:val="{F4E1C034-7508-45B0-9CCA-D760E9D8B1A8}"/>
      </w:docPartPr>
      <w:docPartBody>
        <w:p w:rsidR="00AC508A" w:rsidRDefault="00F34D6B" w:rsidP="00F34D6B">
          <w:pPr>
            <w:pStyle w:val="79600422DF4540349CBF9D574F0F40B6"/>
          </w:pPr>
          <w:r w:rsidRPr="00921638">
            <w:rPr>
              <w:rStyle w:val="PlaceholderText"/>
              <w:rFonts w:ascii="Arial" w:hAnsi="Arial" w:cs="Arial"/>
              <w:sz w:val="20"/>
              <w:szCs w:val="20"/>
            </w:rPr>
            <w:t>Click here to enter text.</w:t>
          </w:r>
        </w:p>
      </w:docPartBody>
    </w:docPart>
    <w:docPart>
      <w:docPartPr>
        <w:name w:val="81A9F55561D84BDFA790E0688070A14F"/>
        <w:category>
          <w:name w:val="General"/>
          <w:gallery w:val="placeholder"/>
        </w:category>
        <w:types>
          <w:type w:val="bbPlcHdr"/>
        </w:types>
        <w:behaviors>
          <w:behavior w:val="content"/>
        </w:behaviors>
        <w:guid w:val="{3FE64160-0467-4839-B2DD-917DEFF8DC8D}"/>
      </w:docPartPr>
      <w:docPartBody>
        <w:p w:rsidR="00AC508A" w:rsidRDefault="00F34D6B" w:rsidP="00F34D6B">
          <w:pPr>
            <w:pStyle w:val="81A9F55561D84BDFA790E0688070A14F"/>
          </w:pPr>
          <w:r w:rsidRPr="00921638">
            <w:rPr>
              <w:rStyle w:val="PlaceholderText"/>
              <w:rFonts w:ascii="Arial" w:hAnsi="Arial" w:cs="Arial"/>
              <w:sz w:val="20"/>
              <w:szCs w:val="20"/>
            </w:rPr>
            <w:t>Click here to enter text.</w:t>
          </w:r>
        </w:p>
      </w:docPartBody>
    </w:docPart>
    <w:docPart>
      <w:docPartPr>
        <w:name w:val="13C55C03B99849408E6CEE5C2FC7446E"/>
        <w:category>
          <w:name w:val="General"/>
          <w:gallery w:val="placeholder"/>
        </w:category>
        <w:types>
          <w:type w:val="bbPlcHdr"/>
        </w:types>
        <w:behaviors>
          <w:behavior w:val="content"/>
        </w:behaviors>
        <w:guid w:val="{93C37FD7-D0B7-44E0-BA2A-1BE4276DFAAC}"/>
      </w:docPartPr>
      <w:docPartBody>
        <w:p w:rsidR="00AC508A" w:rsidRDefault="00F34D6B" w:rsidP="00F34D6B">
          <w:pPr>
            <w:pStyle w:val="13C55C03B99849408E6CEE5C2FC7446E"/>
          </w:pPr>
          <w:r w:rsidRPr="00921638">
            <w:rPr>
              <w:rStyle w:val="PlaceholderText"/>
              <w:rFonts w:ascii="Arial" w:hAnsi="Arial" w:cs="Arial"/>
              <w:color w:val="7F7F7F" w:themeColor="text1" w:themeTint="80"/>
              <w:sz w:val="20"/>
              <w:szCs w:val="20"/>
            </w:rPr>
            <w:t>Click here to enter a date.</w:t>
          </w:r>
        </w:p>
      </w:docPartBody>
    </w:docPart>
    <w:docPart>
      <w:docPartPr>
        <w:name w:val="BAD516AC3A824206B87867CFE9D66B44"/>
        <w:category>
          <w:name w:val="General"/>
          <w:gallery w:val="placeholder"/>
        </w:category>
        <w:types>
          <w:type w:val="bbPlcHdr"/>
        </w:types>
        <w:behaviors>
          <w:behavior w:val="content"/>
        </w:behaviors>
        <w:guid w:val="{546EC8EF-0AE9-4FF3-9B99-C41FA9313259}"/>
      </w:docPartPr>
      <w:docPartBody>
        <w:p w:rsidR="00AC508A" w:rsidRDefault="00F34D6B" w:rsidP="00F34D6B">
          <w:pPr>
            <w:pStyle w:val="BAD516AC3A824206B87867CFE9D66B44"/>
          </w:pPr>
          <w:r w:rsidRPr="00921638">
            <w:rPr>
              <w:rStyle w:val="PlaceholderText"/>
              <w:rFonts w:ascii="Arial" w:hAnsi="Arial" w:cs="Arial"/>
              <w:color w:val="7F7F7F" w:themeColor="text1" w:themeTint="80"/>
              <w:sz w:val="20"/>
              <w:szCs w:val="20"/>
            </w:rPr>
            <w:t>Click here to enter a date.</w:t>
          </w:r>
        </w:p>
      </w:docPartBody>
    </w:docPart>
    <w:docPart>
      <w:docPartPr>
        <w:name w:val="220748507DB94B0DA3C036AA63CC1278"/>
        <w:category>
          <w:name w:val="General"/>
          <w:gallery w:val="placeholder"/>
        </w:category>
        <w:types>
          <w:type w:val="bbPlcHdr"/>
        </w:types>
        <w:behaviors>
          <w:behavior w:val="content"/>
        </w:behaviors>
        <w:guid w:val="{39C64213-2D83-4FDB-A3DD-DDAEDE37E6EB}"/>
      </w:docPartPr>
      <w:docPartBody>
        <w:p w:rsidR="00AC508A" w:rsidRDefault="00F34D6B" w:rsidP="00F34D6B">
          <w:pPr>
            <w:pStyle w:val="220748507DB94B0DA3C036AA63CC1278"/>
          </w:pPr>
          <w:r w:rsidRPr="00921638">
            <w:rPr>
              <w:rStyle w:val="PlaceholderText"/>
              <w:rFonts w:ascii="Arial" w:hAnsi="Arial" w:cs="Arial"/>
              <w:color w:val="7F7F7F" w:themeColor="text1" w:themeTint="80"/>
              <w:sz w:val="20"/>
              <w:szCs w:val="20"/>
            </w:rPr>
            <w:t>Click here to enter a date.</w:t>
          </w:r>
        </w:p>
      </w:docPartBody>
    </w:docPart>
    <w:docPart>
      <w:docPartPr>
        <w:name w:val="A15820F5CAE447CBA6BA87B0DAF89299"/>
        <w:category>
          <w:name w:val="General"/>
          <w:gallery w:val="placeholder"/>
        </w:category>
        <w:types>
          <w:type w:val="bbPlcHdr"/>
        </w:types>
        <w:behaviors>
          <w:behavior w:val="content"/>
        </w:behaviors>
        <w:guid w:val="{8A44E4FB-9D7F-44D9-8D59-1B95F77BBC0C}"/>
      </w:docPartPr>
      <w:docPartBody>
        <w:p w:rsidR="00AC508A" w:rsidRDefault="00F34D6B" w:rsidP="00F34D6B">
          <w:pPr>
            <w:pStyle w:val="A15820F5CAE447CBA6BA87B0DAF89299"/>
          </w:pPr>
          <w:r w:rsidRPr="00921638">
            <w:rPr>
              <w:rStyle w:val="PlaceholderText"/>
              <w:rFonts w:ascii="Arial" w:hAnsi="Arial" w:cs="Arial"/>
              <w:color w:val="7F7F7F" w:themeColor="text1" w:themeTint="80"/>
              <w:sz w:val="20"/>
              <w:szCs w:val="20"/>
            </w:rPr>
            <w:t>Click here to enter a date.</w:t>
          </w:r>
        </w:p>
      </w:docPartBody>
    </w:docPart>
    <w:docPart>
      <w:docPartPr>
        <w:name w:val="00829D029E6D461C84122AB53ADEB01E"/>
        <w:category>
          <w:name w:val="General"/>
          <w:gallery w:val="placeholder"/>
        </w:category>
        <w:types>
          <w:type w:val="bbPlcHdr"/>
        </w:types>
        <w:behaviors>
          <w:behavior w:val="content"/>
        </w:behaviors>
        <w:guid w:val="{472CFA0A-07B1-4D81-81C3-812CA43E9F9B}"/>
      </w:docPartPr>
      <w:docPartBody>
        <w:p w:rsidR="00AC508A" w:rsidRDefault="00F34D6B" w:rsidP="00F34D6B">
          <w:pPr>
            <w:pStyle w:val="00829D029E6D461C84122AB53ADEB01E"/>
          </w:pPr>
          <w:r w:rsidRPr="00726707">
            <w:rPr>
              <w:rStyle w:val="PlaceholderText"/>
              <w:rFonts w:ascii="Arial" w:hAnsi="Arial" w:cs="Arial"/>
              <w:sz w:val="20"/>
              <w:szCs w:val="20"/>
              <w:shd w:val="clear" w:color="auto" w:fill="FFFFFF" w:themeFill="background1"/>
            </w:rPr>
            <w:t>Click here to enter text.</w:t>
          </w:r>
        </w:p>
      </w:docPartBody>
    </w:docPart>
    <w:docPart>
      <w:docPartPr>
        <w:name w:val="2EECEAAAA67848C4A83B30F7C0ED28C8"/>
        <w:category>
          <w:name w:val="General"/>
          <w:gallery w:val="placeholder"/>
        </w:category>
        <w:types>
          <w:type w:val="bbPlcHdr"/>
        </w:types>
        <w:behaviors>
          <w:behavior w:val="content"/>
        </w:behaviors>
        <w:guid w:val="{B425FB71-9EEC-4733-A9AB-D93AC70D607F}"/>
      </w:docPartPr>
      <w:docPartBody>
        <w:p w:rsidR="00AC508A" w:rsidRDefault="00F34D6B" w:rsidP="00F34D6B">
          <w:pPr>
            <w:pStyle w:val="2EECEAAAA67848C4A83B30F7C0ED28C8"/>
          </w:pPr>
          <w:r w:rsidRPr="00921638">
            <w:rPr>
              <w:rStyle w:val="PlaceholderText"/>
              <w:rFonts w:ascii="Arial" w:hAnsi="Arial" w:cs="Arial"/>
              <w:color w:val="7F7F7F" w:themeColor="text1" w:themeTint="80"/>
              <w:sz w:val="20"/>
              <w:szCs w:val="20"/>
            </w:rPr>
            <w:t>Click here to enter a date.</w:t>
          </w:r>
        </w:p>
      </w:docPartBody>
    </w:docPart>
    <w:docPart>
      <w:docPartPr>
        <w:name w:val="391071AF614E49BEAA57DD1BCEDB232F"/>
        <w:category>
          <w:name w:val="General"/>
          <w:gallery w:val="placeholder"/>
        </w:category>
        <w:types>
          <w:type w:val="bbPlcHdr"/>
        </w:types>
        <w:behaviors>
          <w:behavior w:val="content"/>
        </w:behaviors>
        <w:guid w:val="{0EB3E076-02CE-40B9-AA17-7D7364B281C5}"/>
      </w:docPartPr>
      <w:docPartBody>
        <w:p w:rsidR="00AC508A" w:rsidRDefault="00F34D6B" w:rsidP="00F34D6B">
          <w:pPr>
            <w:pStyle w:val="391071AF614E49BEAA57DD1BCEDB232F"/>
          </w:pPr>
          <w:r w:rsidRPr="00921638">
            <w:rPr>
              <w:rStyle w:val="PlaceholderText"/>
              <w:rFonts w:ascii="Arial" w:hAnsi="Arial" w:cs="Arial"/>
              <w:sz w:val="20"/>
              <w:szCs w:val="20"/>
            </w:rPr>
            <w:t>Click here to enter text.</w:t>
          </w:r>
        </w:p>
      </w:docPartBody>
    </w:docPart>
    <w:docPart>
      <w:docPartPr>
        <w:name w:val="A4932E9D7BEA42A5AEF0AB5156F8ED78"/>
        <w:category>
          <w:name w:val="General"/>
          <w:gallery w:val="placeholder"/>
        </w:category>
        <w:types>
          <w:type w:val="bbPlcHdr"/>
        </w:types>
        <w:behaviors>
          <w:behavior w:val="content"/>
        </w:behaviors>
        <w:guid w:val="{F59526CE-CCD1-4568-B84E-C15BB8A41C07}"/>
      </w:docPartPr>
      <w:docPartBody>
        <w:p w:rsidR="00AC508A" w:rsidRDefault="00F34D6B" w:rsidP="00F34D6B">
          <w:pPr>
            <w:pStyle w:val="A4932E9D7BEA42A5AEF0AB5156F8ED78"/>
          </w:pPr>
          <w:r w:rsidRPr="00921638">
            <w:rPr>
              <w:rStyle w:val="PlaceholderText"/>
              <w:rFonts w:ascii="Arial" w:hAnsi="Arial" w:cs="Arial"/>
              <w:sz w:val="20"/>
              <w:szCs w:val="20"/>
            </w:rPr>
            <w:t>Click here to enter text.</w:t>
          </w:r>
        </w:p>
      </w:docPartBody>
    </w:docPart>
    <w:docPart>
      <w:docPartPr>
        <w:name w:val="4481F6F2EF5946B3869ED42D3D7AAAD6"/>
        <w:category>
          <w:name w:val="General"/>
          <w:gallery w:val="placeholder"/>
        </w:category>
        <w:types>
          <w:type w:val="bbPlcHdr"/>
        </w:types>
        <w:behaviors>
          <w:behavior w:val="content"/>
        </w:behaviors>
        <w:guid w:val="{5AB0B7C2-43BC-46E1-ABB3-559098BF4E40}"/>
      </w:docPartPr>
      <w:docPartBody>
        <w:p w:rsidR="00AC508A" w:rsidRDefault="00F34D6B" w:rsidP="00F34D6B">
          <w:pPr>
            <w:pStyle w:val="4481F6F2EF5946B3869ED42D3D7AAAD6"/>
          </w:pPr>
          <w:r w:rsidRPr="00921638">
            <w:rPr>
              <w:rStyle w:val="PlaceholderText"/>
              <w:rFonts w:ascii="Arial" w:hAnsi="Arial" w:cs="Arial"/>
              <w:sz w:val="20"/>
              <w:szCs w:val="20"/>
            </w:rPr>
            <w:t>Click here to enter text.</w:t>
          </w:r>
        </w:p>
      </w:docPartBody>
    </w:docPart>
    <w:docPart>
      <w:docPartPr>
        <w:name w:val="328434CC71F541D1A558B785CE3D7E05"/>
        <w:category>
          <w:name w:val="General"/>
          <w:gallery w:val="placeholder"/>
        </w:category>
        <w:types>
          <w:type w:val="bbPlcHdr"/>
        </w:types>
        <w:behaviors>
          <w:behavior w:val="content"/>
        </w:behaviors>
        <w:guid w:val="{F126B2DE-14B8-401B-BD47-6A4C997F25C8}"/>
      </w:docPartPr>
      <w:docPartBody>
        <w:p w:rsidR="00AC508A" w:rsidRDefault="00F34D6B" w:rsidP="00F34D6B">
          <w:pPr>
            <w:pStyle w:val="328434CC71F541D1A558B785CE3D7E05"/>
          </w:pPr>
          <w:r w:rsidRPr="00921638">
            <w:rPr>
              <w:rStyle w:val="PlaceholderText"/>
              <w:rFonts w:ascii="Arial" w:hAnsi="Arial" w:cs="Arial"/>
              <w:sz w:val="20"/>
              <w:szCs w:val="20"/>
            </w:rPr>
            <w:t>Click here to enter text.</w:t>
          </w:r>
        </w:p>
      </w:docPartBody>
    </w:docPart>
    <w:docPart>
      <w:docPartPr>
        <w:name w:val="DD41A502CAA844C89BEBCA1272A76B3F"/>
        <w:category>
          <w:name w:val="General"/>
          <w:gallery w:val="placeholder"/>
        </w:category>
        <w:types>
          <w:type w:val="bbPlcHdr"/>
        </w:types>
        <w:behaviors>
          <w:behavior w:val="content"/>
        </w:behaviors>
        <w:guid w:val="{A1C73893-D878-43DE-B915-458995D9A9E9}"/>
      </w:docPartPr>
      <w:docPartBody>
        <w:p w:rsidR="00AC508A" w:rsidRDefault="00F34D6B" w:rsidP="00F34D6B">
          <w:pPr>
            <w:pStyle w:val="DD41A502CAA844C89BEBCA1272A76B3F"/>
          </w:pPr>
          <w:r w:rsidRPr="00921638">
            <w:rPr>
              <w:rStyle w:val="PlaceholderText"/>
              <w:rFonts w:ascii="Arial" w:hAnsi="Arial" w:cs="Arial"/>
              <w:sz w:val="20"/>
              <w:szCs w:val="20"/>
            </w:rPr>
            <w:t>Click here to enter text.</w:t>
          </w:r>
        </w:p>
      </w:docPartBody>
    </w:docPart>
    <w:docPart>
      <w:docPartPr>
        <w:name w:val="5B53C2FB7F0A4CE89D795D7E7F9671EB"/>
        <w:category>
          <w:name w:val="General"/>
          <w:gallery w:val="placeholder"/>
        </w:category>
        <w:types>
          <w:type w:val="bbPlcHdr"/>
        </w:types>
        <w:behaviors>
          <w:behavior w:val="content"/>
        </w:behaviors>
        <w:guid w:val="{55216A94-9F94-43B9-9F01-14642CE61E1C}"/>
      </w:docPartPr>
      <w:docPartBody>
        <w:p w:rsidR="00AC508A" w:rsidRDefault="00F34D6B" w:rsidP="00F34D6B">
          <w:pPr>
            <w:pStyle w:val="5B53C2FB7F0A4CE89D795D7E7F9671EB"/>
          </w:pPr>
          <w:r w:rsidRPr="00921638">
            <w:rPr>
              <w:rStyle w:val="PlaceholderText"/>
              <w:rFonts w:ascii="Arial" w:hAnsi="Arial" w:cs="Arial"/>
              <w:sz w:val="20"/>
              <w:szCs w:val="20"/>
            </w:rPr>
            <w:t>Click here to enter text.</w:t>
          </w:r>
        </w:p>
      </w:docPartBody>
    </w:docPart>
    <w:docPart>
      <w:docPartPr>
        <w:name w:val="AE31FB8855D144E680880DB57BC87DBB"/>
        <w:category>
          <w:name w:val="General"/>
          <w:gallery w:val="placeholder"/>
        </w:category>
        <w:types>
          <w:type w:val="bbPlcHdr"/>
        </w:types>
        <w:behaviors>
          <w:behavior w:val="content"/>
        </w:behaviors>
        <w:guid w:val="{2AB9895D-765A-4934-8290-FF286D278028}"/>
      </w:docPartPr>
      <w:docPartBody>
        <w:p w:rsidR="00AC508A" w:rsidRDefault="00F34D6B" w:rsidP="00F34D6B">
          <w:pPr>
            <w:pStyle w:val="AE31FB8855D144E680880DB57BC87DBB"/>
          </w:pPr>
          <w:r w:rsidRPr="00D45BA8">
            <w:rPr>
              <w:rStyle w:val="PlaceholderText"/>
            </w:rPr>
            <w:t>Click here to enter text.</w:t>
          </w:r>
        </w:p>
      </w:docPartBody>
    </w:docPart>
    <w:docPart>
      <w:docPartPr>
        <w:name w:val="000F5389C7C04AD8A59B1390E3F857FD"/>
        <w:category>
          <w:name w:val="General"/>
          <w:gallery w:val="placeholder"/>
        </w:category>
        <w:types>
          <w:type w:val="bbPlcHdr"/>
        </w:types>
        <w:behaviors>
          <w:behavior w:val="content"/>
        </w:behaviors>
        <w:guid w:val="{B38239A3-DA95-44C1-AF70-5B9789ACCB15}"/>
      </w:docPartPr>
      <w:docPartBody>
        <w:p w:rsidR="00AC508A" w:rsidRDefault="00F34D6B" w:rsidP="00F34D6B">
          <w:pPr>
            <w:pStyle w:val="000F5389C7C04AD8A59B1390E3F857FD"/>
          </w:pPr>
          <w:r w:rsidRPr="00921638">
            <w:rPr>
              <w:rStyle w:val="PlaceholderText"/>
              <w:rFonts w:ascii="Arial" w:hAnsi="Arial" w:cs="Arial"/>
              <w:sz w:val="20"/>
              <w:szCs w:val="20"/>
            </w:rPr>
            <w:t>Click here to enter text.</w:t>
          </w:r>
        </w:p>
      </w:docPartBody>
    </w:docPart>
    <w:docPart>
      <w:docPartPr>
        <w:name w:val="AA8B9FC137B64418BE554DC36F3C8DEC"/>
        <w:category>
          <w:name w:val="General"/>
          <w:gallery w:val="placeholder"/>
        </w:category>
        <w:types>
          <w:type w:val="bbPlcHdr"/>
        </w:types>
        <w:behaviors>
          <w:behavior w:val="content"/>
        </w:behaviors>
        <w:guid w:val="{8769ADA5-DEA6-4A86-9271-CAE5CB88CC5F}"/>
      </w:docPartPr>
      <w:docPartBody>
        <w:p w:rsidR="00AC508A" w:rsidRDefault="00F34D6B" w:rsidP="00F34D6B">
          <w:pPr>
            <w:pStyle w:val="AA8B9FC137B64418BE554DC36F3C8DEC"/>
          </w:pPr>
          <w:r w:rsidRPr="00921638">
            <w:rPr>
              <w:rStyle w:val="PlaceholderText"/>
              <w:rFonts w:ascii="Arial" w:hAnsi="Arial" w:cs="Arial"/>
              <w:color w:val="7F7F7F" w:themeColor="text1" w:themeTint="80"/>
              <w:sz w:val="20"/>
              <w:szCs w:val="20"/>
            </w:rPr>
            <w:t>Click here to enter a date.</w:t>
          </w:r>
        </w:p>
      </w:docPartBody>
    </w:docPart>
    <w:docPart>
      <w:docPartPr>
        <w:name w:val="EB085DC76BF94127BF57A83361DA657D"/>
        <w:category>
          <w:name w:val="General"/>
          <w:gallery w:val="placeholder"/>
        </w:category>
        <w:types>
          <w:type w:val="bbPlcHdr"/>
        </w:types>
        <w:behaviors>
          <w:behavior w:val="content"/>
        </w:behaviors>
        <w:guid w:val="{DE47CF88-135A-45D0-8799-C1B399350A95}"/>
      </w:docPartPr>
      <w:docPartBody>
        <w:p w:rsidR="00AC508A" w:rsidRDefault="00F34D6B" w:rsidP="00F34D6B">
          <w:pPr>
            <w:pStyle w:val="EB085DC76BF94127BF57A83361DA657D"/>
          </w:pPr>
          <w:r w:rsidRPr="00921638">
            <w:rPr>
              <w:rStyle w:val="PlaceholderText"/>
              <w:rFonts w:ascii="Arial" w:hAnsi="Arial" w:cs="Arial"/>
              <w:color w:val="7F7F7F" w:themeColor="text1" w:themeTint="80"/>
              <w:sz w:val="20"/>
              <w:szCs w:val="20"/>
            </w:rPr>
            <w:t>Click here to enter a date.</w:t>
          </w:r>
        </w:p>
      </w:docPartBody>
    </w:docPart>
    <w:docPart>
      <w:docPartPr>
        <w:name w:val="09C1BD88D6E04CA2BCB70AB94CF6D6C5"/>
        <w:category>
          <w:name w:val="General"/>
          <w:gallery w:val="placeholder"/>
        </w:category>
        <w:types>
          <w:type w:val="bbPlcHdr"/>
        </w:types>
        <w:behaviors>
          <w:behavior w:val="content"/>
        </w:behaviors>
        <w:guid w:val="{21F48B26-65BC-484D-852C-A1C9BCF74F1B}"/>
      </w:docPartPr>
      <w:docPartBody>
        <w:p w:rsidR="00AC508A" w:rsidRDefault="00F34D6B" w:rsidP="00F34D6B">
          <w:pPr>
            <w:pStyle w:val="09C1BD88D6E04CA2BCB70AB94CF6D6C5"/>
          </w:pPr>
          <w:r w:rsidRPr="00921638">
            <w:rPr>
              <w:rStyle w:val="PlaceholderText"/>
              <w:rFonts w:ascii="Arial" w:hAnsi="Arial" w:cs="Arial"/>
              <w:sz w:val="20"/>
              <w:szCs w:val="20"/>
            </w:rPr>
            <w:t>Click here to enter text.</w:t>
          </w:r>
        </w:p>
      </w:docPartBody>
    </w:docPart>
    <w:docPart>
      <w:docPartPr>
        <w:name w:val="5A38E8FCE4B2468DBBF57A51858AB745"/>
        <w:category>
          <w:name w:val="General"/>
          <w:gallery w:val="placeholder"/>
        </w:category>
        <w:types>
          <w:type w:val="bbPlcHdr"/>
        </w:types>
        <w:behaviors>
          <w:behavior w:val="content"/>
        </w:behaviors>
        <w:guid w:val="{1E8F304B-3363-4988-8A11-1306B51877DB}"/>
      </w:docPartPr>
      <w:docPartBody>
        <w:p w:rsidR="00AC508A" w:rsidRDefault="00F34D6B" w:rsidP="00F34D6B">
          <w:pPr>
            <w:pStyle w:val="5A38E8FCE4B2468DBBF57A51858AB745"/>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2CA612169AFA4B4FB000AC23CD2F999F"/>
        <w:category>
          <w:name w:val="General"/>
          <w:gallery w:val="placeholder"/>
        </w:category>
        <w:types>
          <w:type w:val="bbPlcHdr"/>
        </w:types>
        <w:behaviors>
          <w:behavior w:val="content"/>
        </w:behaviors>
        <w:guid w:val="{0A44FBC6-D59B-42B5-8FCB-4DE085BFC94B}"/>
      </w:docPartPr>
      <w:docPartBody>
        <w:p w:rsidR="00AC508A" w:rsidRDefault="00F34D6B" w:rsidP="00F34D6B">
          <w:pPr>
            <w:pStyle w:val="2CA612169AFA4B4FB000AC23CD2F999F"/>
          </w:pPr>
          <w:r w:rsidRPr="00921638">
            <w:rPr>
              <w:rStyle w:val="PlaceholderText"/>
              <w:rFonts w:ascii="Arial" w:hAnsi="Arial" w:cs="Arial"/>
              <w:sz w:val="20"/>
              <w:szCs w:val="20"/>
            </w:rPr>
            <w:t>Click here to enter text.</w:t>
          </w:r>
        </w:p>
      </w:docPartBody>
    </w:docPart>
    <w:docPart>
      <w:docPartPr>
        <w:name w:val="11C502B9DAD24E169114397E47A7772E"/>
        <w:category>
          <w:name w:val="General"/>
          <w:gallery w:val="placeholder"/>
        </w:category>
        <w:types>
          <w:type w:val="bbPlcHdr"/>
        </w:types>
        <w:behaviors>
          <w:behavior w:val="content"/>
        </w:behaviors>
        <w:guid w:val="{A9768B9A-09B4-4052-A3D8-F754B47CE150}"/>
      </w:docPartPr>
      <w:docPartBody>
        <w:p w:rsidR="00AC508A" w:rsidRDefault="00F34D6B" w:rsidP="00F34D6B">
          <w:pPr>
            <w:pStyle w:val="11C502B9DAD24E169114397E47A7772E"/>
          </w:pPr>
          <w:r w:rsidRPr="00921638">
            <w:rPr>
              <w:rStyle w:val="PlaceholderText"/>
              <w:rFonts w:ascii="Arial" w:hAnsi="Arial" w:cs="Arial"/>
              <w:sz w:val="20"/>
              <w:szCs w:val="20"/>
            </w:rPr>
            <w:t>Click here to enter text.</w:t>
          </w:r>
        </w:p>
      </w:docPartBody>
    </w:docPart>
    <w:docPart>
      <w:docPartPr>
        <w:name w:val="A919CA74AF3242089D0EA468E744175F"/>
        <w:category>
          <w:name w:val="General"/>
          <w:gallery w:val="placeholder"/>
        </w:category>
        <w:types>
          <w:type w:val="bbPlcHdr"/>
        </w:types>
        <w:behaviors>
          <w:behavior w:val="content"/>
        </w:behaviors>
        <w:guid w:val="{3D503F4C-B254-4A86-AE1E-DF3F51F28638}"/>
      </w:docPartPr>
      <w:docPartBody>
        <w:p w:rsidR="00AC508A" w:rsidRDefault="00F34D6B" w:rsidP="00F34D6B">
          <w:pPr>
            <w:pStyle w:val="A919CA74AF3242089D0EA468E744175F"/>
          </w:pPr>
          <w:r w:rsidRPr="00921638">
            <w:rPr>
              <w:rStyle w:val="PlaceholderText"/>
              <w:rFonts w:ascii="Arial" w:hAnsi="Arial" w:cs="Arial"/>
              <w:color w:val="7F7F7F" w:themeColor="text1" w:themeTint="80"/>
              <w:sz w:val="20"/>
              <w:szCs w:val="20"/>
            </w:rPr>
            <w:t>Click here to enter a date.</w:t>
          </w:r>
        </w:p>
      </w:docPartBody>
    </w:docPart>
    <w:docPart>
      <w:docPartPr>
        <w:name w:val="84AB1FBF6D4B40E0A4F0E4E8877854FA"/>
        <w:category>
          <w:name w:val="General"/>
          <w:gallery w:val="placeholder"/>
        </w:category>
        <w:types>
          <w:type w:val="bbPlcHdr"/>
        </w:types>
        <w:behaviors>
          <w:behavior w:val="content"/>
        </w:behaviors>
        <w:guid w:val="{8EB0FF97-FA6F-4BE6-8004-7D02FCC2F341}"/>
      </w:docPartPr>
      <w:docPartBody>
        <w:p w:rsidR="00AC508A" w:rsidRDefault="00F34D6B" w:rsidP="00F34D6B">
          <w:pPr>
            <w:pStyle w:val="84AB1FBF6D4B40E0A4F0E4E8877854FA"/>
          </w:pPr>
          <w:r w:rsidRPr="00921638">
            <w:rPr>
              <w:rStyle w:val="PlaceholderText"/>
              <w:rFonts w:ascii="Arial" w:hAnsi="Arial" w:cs="Arial"/>
              <w:color w:val="7F7F7F" w:themeColor="text1" w:themeTint="80"/>
              <w:sz w:val="20"/>
              <w:szCs w:val="20"/>
            </w:rPr>
            <w:t>Click here to enter a date.</w:t>
          </w:r>
        </w:p>
      </w:docPartBody>
    </w:docPart>
    <w:docPart>
      <w:docPartPr>
        <w:name w:val="29F48613C7E44DFCBC398AA7B759C009"/>
        <w:category>
          <w:name w:val="General"/>
          <w:gallery w:val="placeholder"/>
        </w:category>
        <w:types>
          <w:type w:val="bbPlcHdr"/>
        </w:types>
        <w:behaviors>
          <w:behavior w:val="content"/>
        </w:behaviors>
        <w:guid w:val="{75A7786B-502C-416A-AFC6-35A7B8FC8A8B}"/>
      </w:docPartPr>
      <w:docPartBody>
        <w:p w:rsidR="00AC508A" w:rsidRDefault="00F34D6B" w:rsidP="00F34D6B">
          <w:pPr>
            <w:pStyle w:val="29F48613C7E44DFCBC398AA7B759C009"/>
          </w:pPr>
          <w:r w:rsidRPr="00921638">
            <w:rPr>
              <w:rStyle w:val="PlaceholderText"/>
              <w:rFonts w:ascii="Arial" w:hAnsi="Arial" w:cs="Arial"/>
              <w:sz w:val="20"/>
              <w:szCs w:val="20"/>
            </w:rPr>
            <w:t>Click here to enter text.</w:t>
          </w:r>
        </w:p>
      </w:docPartBody>
    </w:docPart>
    <w:docPart>
      <w:docPartPr>
        <w:name w:val="74BB7A1EAC694FB99F691D0109ED54DC"/>
        <w:category>
          <w:name w:val="General"/>
          <w:gallery w:val="placeholder"/>
        </w:category>
        <w:types>
          <w:type w:val="bbPlcHdr"/>
        </w:types>
        <w:behaviors>
          <w:behavior w:val="content"/>
        </w:behaviors>
        <w:guid w:val="{A2160B6A-D701-476F-A400-7707DA95269A}"/>
      </w:docPartPr>
      <w:docPartBody>
        <w:p w:rsidR="00AC508A" w:rsidRDefault="00F34D6B" w:rsidP="00F34D6B">
          <w:pPr>
            <w:pStyle w:val="74BB7A1EAC694FB99F691D0109ED54DC"/>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9C0AC27E69CC4A4C88A41296C0B16258"/>
        <w:category>
          <w:name w:val="General"/>
          <w:gallery w:val="placeholder"/>
        </w:category>
        <w:types>
          <w:type w:val="bbPlcHdr"/>
        </w:types>
        <w:behaviors>
          <w:behavior w:val="content"/>
        </w:behaviors>
        <w:guid w:val="{9FFCA5F3-A50D-4A4A-B50F-164C0EAEEE08}"/>
      </w:docPartPr>
      <w:docPartBody>
        <w:p w:rsidR="00AC508A" w:rsidRDefault="00F34D6B" w:rsidP="00F34D6B">
          <w:pPr>
            <w:pStyle w:val="9C0AC27E69CC4A4C88A41296C0B16258"/>
          </w:pPr>
          <w:r w:rsidRPr="00921638">
            <w:rPr>
              <w:rStyle w:val="PlaceholderText"/>
              <w:rFonts w:ascii="Arial" w:hAnsi="Arial" w:cs="Arial"/>
              <w:sz w:val="20"/>
              <w:szCs w:val="20"/>
            </w:rPr>
            <w:t>Click here to enter text.</w:t>
          </w:r>
        </w:p>
      </w:docPartBody>
    </w:docPart>
    <w:docPart>
      <w:docPartPr>
        <w:name w:val="2CBA5345C3244262B9CE5E283B514DED"/>
        <w:category>
          <w:name w:val="General"/>
          <w:gallery w:val="placeholder"/>
        </w:category>
        <w:types>
          <w:type w:val="bbPlcHdr"/>
        </w:types>
        <w:behaviors>
          <w:behavior w:val="content"/>
        </w:behaviors>
        <w:guid w:val="{4B942172-E00D-475A-945E-AF2873043FA3}"/>
      </w:docPartPr>
      <w:docPartBody>
        <w:p w:rsidR="00AC508A" w:rsidRDefault="00F34D6B" w:rsidP="00F34D6B">
          <w:pPr>
            <w:pStyle w:val="2CBA5345C3244262B9CE5E283B514DED"/>
          </w:pPr>
          <w:r w:rsidRPr="00921638">
            <w:rPr>
              <w:rStyle w:val="PlaceholderText"/>
              <w:rFonts w:ascii="Arial" w:hAnsi="Arial" w:cs="Arial"/>
              <w:sz w:val="20"/>
              <w:szCs w:val="20"/>
            </w:rPr>
            <w:t>Click here to enter text.</w:t>
          </w:r>
        </w:p>
      </w:docPartBody>
    </w:docPart>
    <w:docPart>
      <w:docPartPr>
        <w:name w:val="149D4FE2C6614C86BAD436C6E11E3804"/>
        <w:category>
          <w:name w:val="General"/>
          <w:gallery w:val="placeholder"/>
        </w:category>
        <w:types>
          <w:type w:val="bbPlcHdr"/>
        </w:types>
        <w:behaviors>
          <w:behavior w:val="content"/>
        </w:behaviors>
        <w:guid w:val="{DE6B7279-6D25-4DB2-94CC-B73BA725CA6D}"/>
      </w:docPartPr>
      <w:docPartBody>
        <w:p w:rsidR="00AC508A" w:rsidRDefault="00F34D6B" w:rsidP="00F34D6B">
          <w:pPr>
            <w:pStyle w:val="149D4FE2C6614C86BAD436C6E11E3804"/>
          </w:pPr>
          <w:r w:rsidRPr="00921638">
            <w:rPr>
              <w:rStyle w:val="PlaceholderText"/>
              <w:rFonts w:ascii="Arial" w:hAnsi="Arial" w:cs="Arial"/>
              <w:color w:val="7F7F7F" w:themeColor="text1" w:themeTint="80"/>
              <w:sz w:val="20"/>
              <w:szCs w:val="20"/>
            </w:rPr>
            <w:t>Click here to enter a date.</w:t>
          </w:r>
        </w:p>
      </w:docPartBody>
    </w:docPart>
    <w:docPart>
      <w:docPartPr>
        <w:name w:val="BB5A14F237DE42B6A1A64AF73679495C"/>
        <w:category>
          <w:name w:val="General"/>
          <w:gallery w:val="placeholder"/>
        </w:category>
        <w:types>
          <w:type w:val="bbPlcHdr"/>
        </w:types>
        <w:behaviors>
          <w:behavior w:val="content"/>
        </w:behaviors>
        <w:guid w:val="{27760C9E-FDFB-4B2D-889C-0CAF2830A012}"/>
      </w:docPartPr>
      <w:docPartBody>
        <w:p w:rsidR="00AC508A" w:rsidRDefault="00F34D6B" w:rsidP="00F34D6B">
          <w:pPr>
            <w:pStyle w:val="BB5A14F237DE42B6A1A64AF73679495C"/>
          </w:pPr>
          <w:r w:rsidRPr="00921638">
            <w:rPr>
              <w:rStyle w:val="PlaceholderText"/>
              <w:rFonts w:ascii="Arial" w:hAnsi="Arial" w:cs="Arial"/>
              <w:color w:val="7F7F7F" w:themeColor="text1" w:themeTint="80"/>
              <w:sz w:val="20"/>
              <w:szCs w:val="20"/>
            </w:rPr>
            <w:t>Click here to enter a date.</w:t>
          </w:r>
        </w:p>
      </w:docPartBody>
    </w:docPart>
    <w:docPart>
      <w:docPartPr>
        <w:name w:val="46FBA2F348924049BF1F4BFBEABE0D6E"/>
        <w:category>
          <w:name w:val="General"/>
          <w:gallery w:val="placeholder"/>
        </w:category>
        <w:types>
          <w:type w:val="bbPlcHdr"/>
        </w:types>
        <w:behaviors>
          <w:behavior w:val="content"/>
        </w:behaviors>
        <w:guid w:val="{1FAD682F-3B9C-4F77-A4E2-C05A06E086A6}"/>
      </w:docPartPr>
      <w:docPartBody>
        <w:p w:rsidR="00AC508A" w:rsidRDefault="00F34D6B" w:rsidP="00F34D6B">
          <w:pPr>
            <w:pStyle w:val="46FBA2F348924049BF1F4BFBEABE0D6E"/>
          </w:pPr>
          <w:r w:rsidRPr="00921638">
            <w:rPr>
              <w:rStyle w:val="PlaceholderText"/>
              <w:rFonts w:ascii="Arial" w:hAnsi="Arial" w:cs="Arial"/>
              <w:sz w:val="20"/>
              <w:szCs w:val="20"/>
            </w:rPr>
            <w:t>Click here to enter text.</w:t>
          </w:r>
        </w:p>
      </w:docPartBody>
    </w:docPart>
    <w:docPart>
      <w:docPartPr>
        <w:name w:val="5EEDEA71D9134A6CBC5E93F11B858BA9"/>
        <w:category>
          <w:name w:val="General"/>
          <w:gallery w:val="placeholder"/>
        </w:category>
        <w:types>
          <w:type w:val="bbPlcHdr"/>
        </w:types>
        <w:behaviors>
          <w:behavior w:val="content"/>
        </w:behaviors>
        <w:guid w:val="{AAB30DED-2C20-4F34-852C-F9C8A3E52805}"/>
      </w:docPartPr>
      <w:docPartBody>
        <w:p w:rsidR="00AC508A" w:rsidRDefault="00F34D6B" w:rsidP="00F34D6B">
          <w:pPr>
            <w:pStyle w:val="5EEDEA71D9134A6CBC5E93F11B858BA9"/>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59942612F8E0498FA094FB0EA5AF8E5E"/>
        <w:category>
          <w:name w:val="General"/>
          <w:gallery w:val="placeholder"/>
        </w:category>
        <w:types>
          <w:type w:val="bbPlcHdr"/>
        </w:types>
        <w:behaviors>
          <w:behavior w:val="content"/>
        </w:behaviors>
        <w:guid w:val="{94AA2DE9-2848-46EB-A9CF-15190C6C7D7B}"/>
      </w:docPartPr>
      <w:docPartBody>
        <w:p w:rsidR="00AC508A" w:rsidRDefault="00F34D6B" w:rsidP="00F34D6B">
          <w:pPr>
            <w:pStyle w:val="59942612F8E0498FA094FB0EA5AF8E5E"/>
          </w:pPr>
          <w:r w:rsidRPr="00921638">
            <w:rPr>
              <w:rStyle w:val="PlaceholderText"/>
              <w:rFonts w:ascii="Arial" w:hAnsi="Arial" w:cs="Arial"/>
              <w:sz w:val="20"/>
              <w:szCs w:val="20"/>
            </w:rPr>
            <w:t>Click here to enter text.</w:t>
          </w:r>
        </w:p>
      </w:docPartBody>
    </w:docPart>
    <w:docPart>
      <w:docPartPr>
        <w:name w:val="90F9E2C66DA642F39287873C979795E9"/>
        <w:category>
          <w:name w:val="General"/>
          <w:gallery w:val="placeholder"/>
        </w:category>
        <w:types>
          <w:type w:val="bbPlcHdr"/>
        </w:types>
        <w:behaviors>
          <w:behavior w:val="content"/>
        </w:behaviors>
        <w:guid w:val="{FBF8EDF6-F6FE-4E16-8CBA-7B1524A0EF57}"/>
      </w:docPartPr>
      <w:docPartBody>
        <w:p w:rsidR="00AC508A" w:rsidRDefault="00F34D6B" w:rsidP="00F34D6B">
          <w:pPr>
            <w:pStyle w:val="90F9E2C66DA642F39287873C979795E9"/>
          </w:pPr>
          <w:r w:rsidRPr="00921638">
            <w:rPr>
              <w:rStyle w:val="PlaceholderText"/>
              <w:rFonts w:ascii="Arial" w:hAnsi="Arial" w:cs="Arial"/>
              <w:sz w:val="20"/>
              <w:szCs w:val="20"/>
            </w:rPr>
            <w:t>Click here to enter text.</w:t>
          </w:r>
        </w:p>
      </w:docPartBody>
    </w:docPart>
    <w:docPart>
      <w:docPartPr>
        <w:name w:val="AA77AE723C7445E0B405AB971057D097"/>
        <w:category>
          <w:name w:val="General"/>
          <w:gallery w:val="placeholder"/>
        </w:category>
        <w:types>
          <w:type w:val="bbPlcHdr"/>
        </w:types>
        <w:behaviors>
          <w:behavior w:val="content"/>
        </w:behaviors>
        <w:guid w:val="{255A9567-5B40-4137-8086-548C1B69E3A7}"/>
      </w:docPartPr>
      <w:docPartBody>
        <w:p w:rsidR="00AC508A" w:rsidRDefault="00F34D6B" w:rsidP="00F34D6B">
          <w:pPr>
            <w:pStyle w:val="AA77AE723C7445E0B405AB971057D097"/>
          </w:pPr>
          <w:r w:rsidRPr="00921638">
            <w:rPr>
              <w:rStyle w:val="PlaceholderText"/>
              <w:rFonts w:ascii="Arial" w:hAnsi="Arial" w:cs="Arial"/>
              <w:color w:val="7F7F7F" w:themeColor="text1" w:themeTint="80"/>
              <w:sz w:val="20"/>
              <w:szCs w:val="20"/>
            </w:rPr>
            <w:t>Click here to enter a date.</w:t>
          </w:r>
        </w:p>
      </w:docPartBody>
    </w:docPart>
    <w:docPart>
      <w:docPartPr>
        <w:name w:val="A3F58E080F3D4ABFA08FFDA69B9D6CB7"/>
        <w:category>
          <w:name w:val="General"/>
          <w:gallery w:val="placeholder"/>
        </w:category>
        <w:types>
          <w:type w:val="bbPlcHdr"/>
        </w:types>
        <w:behaviors>
          <w:behavior w:val="content"/>
        </w:behaviors>
        <w:guid w:val="{A5228250-D4FE-4880-B5A2-4717884F96D2}"/>
      </w:docPartPr>
      <w:docPartBody>
        <w:p w:rsidR="00AC508A" w:rsidRDefault="00F34D6B" w:rsidP="00F34D6B">
          <w:pPr>
            <w:pStyle w:val="A3F58E080F3D4ABFA08FFDA69B9D6CB7"/>
          </w:pPr>
          <w:r w:rsidRPr="00921638">
            <w:rPr>
              <w:rStyle w:val="PlaceholderText"/>
              <w:rFonts w:ascii="Arial" w:hAnsi="Arial" w:cs="Arial"/>
              <w:color w:val="7F7F7F" w:themeColor="text1" w:themeTint="80"/>
              <w:sz w:val="20"/>
              <w:szCs w:val="20"/>
            </w:rPr>
            <w:t>Click here to enter a date.</w:t>
          </w:r>
        </w:p>
      </w:docPartBody>
    </w:docPart>
    <w:docPart>
      <w:docPartPr>
        <w:name w:val="A4E0557291EF47A58D149A6BCCE5F225"/>
        <w:category>
          <w:name w:val="General"/>
          <w:gallery w:val="placeholder"/>
        </w:category>
        <w:types>
          <w:type w:val="bbPlcHdr"/>
        </w:types>
        <w:behaviors>
          <w:behavior w:val="content"/>
        </w:behaviors>
        <w:guid w:val="{1FC1B97D-EDCF-4F93-808D-AA24FD4B9C73}"/>
      </w:docPartPr>
      <w:docPartBody>
        <w:p w:rsidR="00AC508A" w:rsidRDefault="00F34D6B" w:rsidP="00F34D6B">
          <w:pPr>
            <w:pStyle w:val="A4E0557291EF47A58D149A6BCCE5F225"/>
          </w:pPr>
          <w:r w:rsidRPr="00921638">
            <w:rPr>
              <w:rStyle w:val="PlaceholderText"/>
              <w:rFonts w:ascii="Arial" w:hAnsi="Arial" w:cs="Arial"/>
              <w:sz w:val="20"/>
              <w:szCs w:val="20"/>
            </w:rPr>
            <w:t>Click here to enter text.</w:t>
          </w:r>
        </w:p>
      </w:docPartBody>
    </w:docPart>
    <w:docPart>
      <w:docPartPr>
        <w:name w:val="C71084E4E67C40D5952E0CDC087A097F"/>
        <w:category>
          <w:name w:val="General"/>
          <w:gallery w:val="placeholder"/>
        </w:category>
        <w:types>
          <w:type w:val="bbPlcHdr"/>
        </w:types>
        <w:behaviors>
          <w:behavior w:val="content"/>
        </w:behaviors>
        <w:guid w:val="{522F309D-32B3-4E6B-96FF-1934004F5490}"/>
      </w:docPartPr>
      <w:docPartBody>
        <w:p w:rsidR="00AC508A" w:rsidRDefault="00F34D6B" w:rsidP="00F34D6B">
          <w:pPr>
            <w:pStyle w:val="C71084E4E67C40D5952E0CDC087A097F"/>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1970AC74FFA2443D90DC395FB9B9280C"/>
        <w:category>
          <w:name w:val="General"/>
          <w:gallery w:val="placeholder"/>
        </w:category>
        <w:types>
          <w:type w:val="bbPlcHdr"/>
        </w:types>
        <w:behaviors>
          <w:behavior w:val="content"/>
        </w:behaviors>
        <w:guid w:val="{91C274AD-87C6-4139-814D-A80D89ECDC19}"/>
      </w:docPartPr>
      <w:docPartBody>
        <w:p w:rsidR="00AC508A" w:rsidRDefault="00F34D6B" w:rsidP="00F34D6B">
          <w:pPr>
            <w:pStyle w:val="1970AC74FFA2443D90DC395FB9B9280C"/>
          </w:pPr>
          <w:r w:rsidRPr="00921638">
            <w:rPr>
              <w:rStyle w:val="PlaceholderText"/>
              <w:rFonts w:ascii="Arial" w:hAnsi="Arial" w:cs="Arial"/>
              <w:sz w:val="20"/>
              <w:szCs w:val="20"/>
            </w:rPr>
            <w:t>Click here to enter text.</w:t>
          </w:r>
        </w:p>
      </w:docPartBody>
    </w:docPart>
    <w:docPart>
      <w:docPartPr>
        <w:name w:val="99610C9009D348E2B56C6FABA5379272"/>
        <w:category>
          <w:name w:val="General"/>
          <w:gallery w:val="placeholder"/>
        </w:category>
        <w:types>
          <w:type w:val="bbPlcHdr"/>
        </w:types>
        <w:behaviors>
          <w:behavior w:val="content"/>
        </w:behaviors>
        <w:guid w:val="{1C84698A-6D98-4350-A9E0-E8E911698103}"/>
      </w:docPartPr>
      <w:docPartBody>
        <w:p w:rsidR="00AC508A" w:rsidRDefault="00F34D6B" w:rsidP="00F34D6B">
          <w:pPr>
            <w:pStyle w:val="99610C9009D348E2B56C6FABA5379272"/>
          </w:pPr>
          <w:r w:rsidRPr="00921638">
            <w:rPr>
              <w:rStyle w:val="PlaceholderText"/>
              <w:rFonts w:ascii="Arial" w:hAnsi="Arial" w:cs="Arial"/>
              <w:sz w:val="20"/>
              <w:szCs w:val="20"/>
            </w:rPr>
            <w:t>Click here to enter text.</w:t>
          </w:r>
        </w:p>
      </w:docPartBody>
    </w:docPart>
    <w:docPart>
      <w:docPartPr>
        <w:name w:val="9A15AAF67DF34BF9A4E7B3C94C80E425"/>
        <w:category>
          <w:name w:val="General"/>
          <w:gallery w:val="placeholder"/>
        </w:category>
        <w:types>
          <w:type w:val="bbPlcHdr"/>
        </w:types>
        <w:behaviors>
          <w:behavior w:val="content"/>
        </w:behaviors>
        <w:guid w:val="{EBD185DE-57E9-4D37-B7AF-803C31FD8DBE}"/>
      </w:docPartPr>
      <w:docPartBody>
        <w:p w:rsidR="00AC508A" w:rsidRDefault="00F34D6B" w:rsidP="00F34D6B">
          <w:pPr>
            <w:pStyle w:val="9A15AAF67DF34BF9A4E7B3C94C80E425"/>
          </w:pPr>
          <w:r w:rsidRPr="00921638">
            <w:rPr>
              <w:rStyle w:val="PlaceholderText"/>
              <w:rFonts w:ascii="Arial" w:hAnsi="Arial" w:cs="Arial"/>
              <w:sz w:val="20"/>
              <w:szCs w:val="20"/>
            </w:rPr>
            <w:t>Click here to enter text.</w:t>
          </w:r>
        </w:p>
      </w:docPartBody>
    </w:docPart>
    <w:docPart>
      <w:docPartPr>
        <w:name w:val="12FFD8C8D5D64149ACDD5E7E8A8B89BC"/>
        <w:category>
          <w:name w:val="General"/>
          <w:gallery w:val="placeholder"/>
        </w:category>
        <w:types>
          <w:type w:val="bbPlcHdr"/>
        </w:types>
        <w:behaviors>
          <w:behavior w:val="content"/>
        </w:behaviors>
        <w:guid w:val="{2357D73E-5E28-4CBF-BEF7-AEB70A70BC20}"/>
      </w:docPartPr>
      <w:docPartBody>
        <w:p w:rsidR="00AC508A" w:rsidRDefault="00F34D6B" w:rsidP="00F34D6B">
          <w:pPr>
            <w:pStyle w:val="12FFD8C8D5D64149ACDD5E7E8A8B89BC"/>
          </w:pPr>
          <w:r w:rsidRPr="00921638">
            <w:rPr>
              <w:rStyle w:val="PlaceholderText"/>
              <w:rFonts w:ascii="Arial" w:hAnsi="Arial" w:cs="Arial"/>
              <w:sz w:val="20"/>
              <w:szCs w:val="20"/>
            </w:rPr>
            <w:t>Click here to enter text.</w:t>
          </w:r>
        </w:p>
      </w:docPartBody>
    </w:docPart>
    <w:docPart>
      <w:docPartPr>
        <w:name w:val="BB2C0566474B42B2AAB6126F2758BFED"/>
        <w:category>
          <w:name w:val="General"/>
          <w:gallery w:val="placeholder"/>
        </w:category>
        <w:types>
          <w:type w:val="bbPlcHdr"/>
        </w:types>
        <w:behaviors>
          <w:behavior w:val="content"/>
        </w:behaviors>
        <w:guid w:val="{3BB96E77-B04E-4DBE-9364-C84D97AAF8E3}"/>
      </w:docPartPr>
      <w:docPartBody>
        <w:p w:rsidR="00AC508A" w:rsidRDefault="00F34D6B" w:rsidP="00F34D6B">
          <w:pPr>
            <w:pStyle w:val="BB2C0566474B42B2AAB6126F2758BFED"/>
          </w:pPr>
          <w:r w:rsidRPr="00921638">
            <w:rPr>
              <w:rStyle w:val="PlaceholderText"/>
              <w:rFonts w:ascii="Arial" w:hAnsi="Arial" w:cs="Arial"/>
              <w:sz w:val="20"/>
              <w:szCs w:val="20"/>
            </w:rPr>
            <w:t>Click here to enter text.</w:t>
          </w:r>
        </w:p>
      </w:docPartBody>
    </w:docPart>
    <w:docPart>
      <w:docPartPr>
        <w:name w:val="19DE6EE07DBE46A2965EF7ACDEDD5C7A"/>
        <w:category>
          <w:name w:val="General"/>
          <w:gallery w:val="placeholder"/>
        </w:category>
        <w:types>
          <w:type w:val="bbPlcHdr"/>
        </w:types>
        <w:behaviors>
          <w:behavior w:val="content"/>
        </w:behaviors>
        <w:guid w:val="{7E85BB13-332D-4135-9153-85A3EA9D2D4B}"/>
      </w:docPartPr>
      <w:docPartBody>
        <w:p w:rsidR="00AC508A" w:rsidRDefault="00F34D6B" w:rsidP="00F34D6B">
          <w:pPr>
            <w:pStyle w:val="19DE6EE07DBE46A2965EF7ACDEDD5C7A"/>
          </w:pPr>
          <w:r w:rsidRPr="00921638">
            <w:rPr>
              <w:rStyle w:val="PlaceholderText"/>
              <w:rFonts w:ascii="Arial" w:hAnsi="Arial" w:cs="Arial"/>
              <w:sz w:val="20"/>
              <w:szCs w:val="20"/>
            </w:rPr>
            <w:t>Click here to enter text.</w:t>
          </w:r>
        </w:p>
      </w:docPartBody>
    </w:docPart>
    <w:docPart>
      <w:docPartPr>
        <w:name w:val="43409B74376E4D409A46A7D52CE71F1B"/>
        <w:category>
          <w:name w:val="General"/>
          <w:gallery w:val="placeholder"/>
        </w:category>
        <w:types>
          <w:type w:val="bbPlcHdr"/>
        </w:types>
        <w:behaviors>
          <w:behavior w:val="content"/>
        </w:behaviors>
        <w:guid w:val="{90501F6D-8981-46DF-A628-0C91F9EB8D74}"/>
      </w:docPartPr>
      <w:docPartBody>
        <w:p w:rsidR="00AC508A" w:rsidRDefault="00F34D6B" w:rsidP="00F34D6B">
          <w:pPr>
            <w:pStyle w:val="43409B74376E4D409A46A7D52CE71F1B"/>
          </w:pPr>
          <w:r w:rsidRPr="00921638">
            <w:rPr>
              <w:rStyle w:val="PlaceholderText"/>
              <w:rFonts w:ascii="Arial" w:hAnsi="Arial" w:cs="Arial"/>
              <w:sz w:val="20"/>
              <w:szCs w:val="20"/>
            </w:rPr>
            <w:t>Click here to enter text.</w:t>
          </w:r>
        </w:p>
      </w:docPartBody>
    </w:docPart>
    <w:docPart>
      <w:docPartPr>
        <w:name w:val="96EFF37682784CC9BEF4C34A273AF653"/>
        <w:category>
          <w:name w:val="General"/>
          <w:gallery w:val="placeholder"/>
        </w:category>
        <w:types>
          <w:type w:val="bbPlcHdr"/>
        </w:types>
        <w:behaviors>
          <w:behavior w:val="content"/>
        </w:behaviors>
        <w:guid w:val="{E3F5B785-631B-4675-9369-8E632C4FF8C4}"/>
      </w:docPartPr>
      <w:docPartBody>
        <w:p w:rsidR="00AC508A" w:rsidRDefault="00F34D6B" w:rsidP="00F34D6B">
          <w:pPr>
            <w:pStyle w:val="96EFF37682784CC9BEF4C34A273AF653"/>
          </w:pPr>
          <w:r w:rsidRPr="00921638">
            <w:rPr>
              <w:rStyle w:val="PlaceholderText"/>
              <w:rFonts w:ascii="Arial" w:hAnsi="Arial" w:cs="Arial"/>
              <w:sz w:val="20"/>
              <w:szCs w:val="20"/>
            </w:rPr>
            <w:t>Click here to enter text.</w:t>
          </w:r>
        </w:p>
      </w:docPartBody>
    </w:docPart>
    <w:docPart>
      <w:docPartPr>
        <w:name w:val="5AA268BB302D45BB96C4E559E110216D"/>
        <w:category>
          <w:name w:val="General"/>
          <w:gallery w:val="placeholder"/>
        </w:category>
        <w:types>
          <w:type w:val="bbPlcHdr"/>
        </w:types>
        <w:behaviors>
          <w:behavior w:val="content"/>
        </w:behaviors>
        <w:guid w:val="{547708A9-A23D-4674-9D07-229E235F1379}"/>
      </w:docPartPr>
      <w:docPartBody>
        <w:p w:rsidR="00AC508A" w:rsidRDefault="00F34D6B" w:rsidP="00F34D6B">
          <w:pPr>
            <w:pStyle w:val="5AA268BB302D45BB96C4E559E110216D"/>
          </w:pPr>
          <w:r w:rsidRPr="00921638">
            <w:rPr>
              <w:rStyle w:val="PlaceholderText"/>
              <w:rFonts w:ascii="Arial" w:hAnsi="Arial" w:cs="Arial"/>
              <w:sz w:val="20"/>
              <w:szCs w:val="20"/>
            </w:rPr>
            <w:t>Click here to enter text.</w:t>
          </w:r>
        </w:p>
      </w:docPartBody>
    </w:docPart>
    <w:docPart>
      <w:docPartPr>
        <w:name w:val="B17BCFD1D4684E7FA7FB8F2CE1A88EAA"/>
        <w:category>
          <w:name w:val="General"/>
          <w:gallery w:val="placeholder"/>
        </w:category>
        <w:types>
          <w:type w:val="bbPlcHdr"/>
        </w:types>
        <w:behaviors>
          <w:behavior w:val="content"/>
        </w:behaviors>
        <w:guid w:val="{F2383B90-B5EA-423A-83ED-620413B3694D}"/>
      </w:docPartPr>
      <w:docPartBody>
        <w:p w:rsidR="00AC508A" w:rsidRDefault="00F34D6B" w:rsidP="00F34D6B">
          <w:pPr>
            <w:pStyle w:val="B17BCFD1D4684E7FA7FB8F2CE1A88EAA"/>
          </w:pPr>
          <w:r w:rsidRPr="00921638">
            <w:rPr>
              <w:rStyle w:val="PlaceholderText"/>
              <w:rFonts w:ascii="Arial" w:hAnsi="Arial" w:cs="Arial"/>
              <w:sz w:val="20"/>
              <w:szCs w:val="20"/>
            </w:rPr>
            <w:t>Click here to enter text.</w:t>
          </w:r>
        </w:p>
      </w:docPartBody>
    </w:docPart>
    <w:docPart>
      <w:docPartPr>
        <w:name w:val="C6ABB341514A470AB35F1FD446CE0FEF"/>
        <w:category>
          <w:name w:val="General"/>
          <w:gallery w:val="placeholder"/>
        </w:category>
        <w:types>
          <w:type w:val="bbPlcHdr"/>
        </w:types>
        <w:behaviors>
          <w:behavior w:val="content"/>
        </w:behaviors>
        <w:guid w:val="{6C5A49D2-FF76-405D-A152-F951AE064E2B}"/>
      </w:docPartPr>
      <w:docPartBody>
        <w:p w:rsidR="00AC508A" w:rsidRDefault="00F34D6B" w:rsidP="00F34D6B">
          <w:pPr>
            <w:pStyle w:val="C6ABB341514A470AB35F1FD446CE0FEF"/>
          </w:pPr>
          <w:r w:rsidRPr="00921638">
            <w:rPr>
              <w:rStyle w:val="PlaceholderText"/>
              <w:rFonts w:ascii="Arial" w:hAnsi="Arial" w:cs="Arial"/>
              <w:sz w:val="20"/>
              <w:szCs w:val="20"/>
            </w:rPr>
            <w:t>Click here to enter text.</w:t>
          </w:r>
        </w:p>
      </w:docPartBody>
    </w:docPart>
    <w:docPart>
      <w:docPartPr>
        <w:name w:val="5D630E72D2BB47D89B210C005AE20825"/>
        <w:category>
          <w:name w:val="General"/>
          <w:gallery w:val="placeholder"/>
        </w:category>
        <w:types>
          <w:type w:val="bbPlcHdr"/>
        </w:types>
        <w:behaviors>
          <w:behavior w:val="content"/>
        </w:behaviors>
        <w:guid w:val="{6E578A4C-808B-421D-BD74-18996387EEF2}"/>
      </w:docPartPr>
      <w:docPartBody>
        <w:p w:rsidR="00AC508A" w:rsidRDefault="00F34D6B" w:rsidP="00F34D6B">
          <w:pPr>
            <w:pStyle w:val="5D630E72D2BB47D89B210C005AE20825"/>
          </w:pPr>
          <w:r w:rsidRPr="00921638">
            <w:rPr>
              <w:rStyle w:val="PlaceholderText"/>
              <w:rFonts w:ascii="Arial" w:hAnsi="Arial" w:cs="Arial"/>
              <w:sz w:val="20"/>
              <w:szCs w:val="20"/>
            </w:rPr>
            <w:t>Click here to enter text.</w:t>
          </w:r>
        </w:p>
      </w:docPartBody>
    </w:docPart>
    <w:docPart>
      <w:docPartPr>
        <w:name w:val="D889EF835A1D403FAECAAB3C6174C735"/>
        <w:category>
          <w:name w:val="General"/>
          <w:gallery w:val="placeholder"/>
        </w:category>
        <w:types>
          <w:type w:val="bbPlcHdr"/>
        </w:types>
        <w:behaviors>
          <w:behavior w:val="content"/>
        </w:behaviors>
        <w:guid w:val="{C68529DF-0837-4718-B57C-BC523DED0557}"/>
      </w:docPartPr>
      <w:docPartBody>
        <w:p w:rsidR="00AC508A" w:rsidRDefault="00F34D6B" w:rsidP="00F34D6B">
          <w:pPr>
            <w:pStyle w:val="D889EF835A1D403FAECAAB3C6174C735"/>
          </w:pPr>
          <w:r w:rsidRPr="00921638">
            <w:rPr>
              <w:rStyle w:val="PlaceholderText"/>
              <w:rFonts w:ascii="Arial" w:hAnsi="Arial" w:cs="Arial"/>
              <w:sz w:val="20"/>
              <w:szCs w:val="20"/>
            </w:rPr>
            <w:t>Click here to enter text.</w:t>
          </w:r>
        </w:p>
      </w:docPartBody>
    </w:docPart>
    <w:docPart>
      <w:docPartPr>
        <w:name w:val="4FF356FDE5F443E0AF8590B7EDE200B6"/>
        <w:category>
          <w:name w:val="General"/>
          <w:gallery w:val="placeholder"/>
        </w:category>
        <w:types>
          <w:type w:val="bbPlcHdr"/>
        </w:types>
        <w:behaviors>
          <w:behavior w:val="content"/>
        </w:behaviors>
        <w:guid w:val="{78FED17A-0B79-4638-BD1F-C701D24D7D15}"/>
      </w:docPartPr>
      <w:docPartBody>
        <w:p w:rsidR="00AC508A" w:rsidRDefault="00F34D6B" w:rsidP="00F34D6B">
          <w:pPr>
            <w:pStyle w:val="4FF356FDE5F443E0AF8590B7EDE200B6"/>
          </w:pPr>
          <w:r w:rsidRPr="00921638">
            <w:rPr>
              <w:rStyle w:val="PlaceholderText"/>
              <w:rFonts w:ascii="Arial" w:hAnsi="Arial" w:cs="Arial"/>
              <w:sz w:val="20"/>
              <w:szCs w:val="20"/>
            </w:rPr>
            <w:t>Click here to enter text.</w:t>
          </w:r>
        </w:p>
      </w:docPartBody>
    </w:docPart>
    <w:docPart>
      <w:docPartPr>
        <w:name w:val="1246984063F84E07878FE0CC8BF3A13B"/>
        <w:category>
          <w:name w:val="General"/>
          <w:gallery w:val="placeholder"/>
        </w:category>
        <w:types>
          <w:type w:val="bbPlcHdr"/>
        </w:types>
        <w:behaviors>
          <w:behavior w:val="content"/>
        </w:behaviors>
        <w:guid w:val="{8682E5E5-D32B-405E-AC59-827FE488D973}"/>
      </w:docPartPr>
      <w:docPartBody>
        <w:p w:rsidR="00AC508A" w:rsidRDefault="00F34D6B" w:rsidP="00F34D6B">
          <w:pPr>
            <w:pStyle w:val="1246984063F84E07878FE0CC8BF3A13B"/>
          </w:pPr>
          <w:r w:rsidRPr="00921638">
            <w:rPr>
              <w:rStyle w:val="PlaceholderText"/>
              <w:rFonts w:ascii="Arial" w:hAnsi="Arial" w:cs="Arial"/>
              <w:sz w:val="20"/>
              <w:szCs w:val="20"/>
            </w:rPr>
            <w:t>Click here to enter text.</w:t>
          </w:r>
        </w:p>
      </w:docPartBody>
    </w:docPart>
    <w:docPart>
      <w:docPartPr>
        <w:name w:val="AA02DA61B29F4CCFBA26176402FBEB42"/>
        <w:category>
          <w:name w:val="General"/>
          <w:gallery w:val="placeholder"/>
        </w:category>
        <w:types>
          <w:type w:val="bbPlcHdr"/>
        </w:types>
        <w:behaviors>
          <w:behavior w:val="content"/>
        </w:behaviors>
        <w:guid w:val="{6ADC5439-4336-4F75-BFE9-2A7B4B52B46B}"/>
      </w:docPartPr>
      <w:docPartBody>
        <w:p w:rsidR="00AC508A" w:rsidRDefault="00F34D6B" w:rsidP="00F34D6B">
          <w:pPr>
            <w:pStyle w:val="AA02DA61B29F4CCFBA26176402FBEB42"/>
          </w:pPr>
          <w:r w:rsidRPr="00921638">
            <w:rPr>
              <w:rStyle w:val="PlaceholderText"/>
              <w:rFonts w:ascii="Arial" w:hAnsi="Arial" w:cs="Arial"/>
              <w:sz w:val="20"/>
              <w:szCs w:val="20"/>
            </w:rPr>
            <w:t>Click here to enter text.</w:t>
          </w:r>
        </w:p>
      </w:docPartBody>
    </w:docPart>
    <w:docPart>
      <w:docPartPr>
        <w:name w:val="1303E0FCDE9C42839495F7D4D1B0A13B"/>
        <w:category>
          <w:name w:val="General"/>
          <w:gallery w:val="placeholder"/>
        </w:category>
        <w:types>
          <w:type w:val="bbPlcHdr"/>
        </w:types>
        <w:behaviors>
          <w:behavior w:val="content"/>
        </w:behaviors>
        <w:guid w:val="{090095D8-5509-42A6-B729-DE2855F196A1}"/>
      </w:docPartPr>
      <w:docPartBody>
        <w:p w:rsidR="00AC508A" w:rsidRDefault="00F34D6B" w:rsidP="00F34D6B">
          <w:pPr>
            <w:pStyle w:val="1303E0FCDE9C42839495F7D4D1B0A13B"/>
          </w:pPr>
          <w:r w:rsidRPr="00921638">
            <w:rPr>
              <w:rStyle w:val="PlaceholderText"/>
              <w:rFonts w:ascii="Arial" w:hAnsi="Arial" w:cs="Arial"/>
              <w:sz w:val="20"/>
              <w:szCs w:val="20"/>
            </w:rPr>
            <w:t>Click here to enter text.</w:t>
          </w:r>
        </w:p>
      </w:docPartBody>
    </w:docPart>
    <w:docPart>
      <w:docPartPr>
        <w:name w:val="1C545729190A4807998F1CB2EA7C77D5"/>
        <w:category>
          <w:name w:val="General"/>
          <w:gallery w:val="placeholder"/>
        </w:category>
        <w:types>
          <w:type w:val="bbPlcHdr"/>
        </w:types>
        <w:behaviors>
          <w:behavior w:val="content"/>
        </w:behaviors>
        <w:guid w:val="{539299EE-6062-4768-8676-6E95C2D6DF9B}"/>
      </w:docPartPr>
      <w:docPartBody>
        <w:p w:rsidR="00AC508A" w:rsidRDefault="00F34D6B" w:rsidP="00F34D6B">
          <w:pPr>
            <w:pStyle w:val="1C545729190A4807998F1CB2EA7C77D5"/>
          </w:pPr>
          <w:r w:rsidRPr="00921638">
            <w:rPr>
              <w:rStyle w:val="PlaceholderText"/>
              <w:rFonts w:ascii="Arial" w:hAnsi="Arial" w:cs="Arial"/>
              <w:sz w:val="20"/>
              <w:szCs w:val="20"/>
            </w:rPr>
            <w:t>Click here to enter text.</w:t>
          </w:r>
        </w:p>
      </w:docPartBody>
    </w:docPart>
    <w:docPart>
      <w:docPartPr>
        <w:name w:val="C0E6C95A5102407095B021215212175F"/>
        <w:category>
          <w:name w:val="General"/>
          <w:gallery w:val="placeholder"/>
        </w:category>
        <w:types>
          <w:type w:val="bbPlcHdr"/>
        </w:types>
        <w:behaviors>
          <w:behavior w:val="content"/>
        </w:behaviors>
        <w:guid w:val="{5D4517B2-F2BB-42FE-BF9F-BACD096BCAC6}"/>
      </w:docPartPr>
      <w:docPartBody>
        <w:p w:rsidR="00AC508A" w:rsidRDefault="00F34D6B" w:rsidP="00F34D6B">
          <w:pPr>
            <w:pStyle w:val="C0E6C95A5102407095B021215212175F"/>
          </w:pPr>
          <w:r w:rsidRPr="00921638">
            <w:rPr>
              <w:rStyle w:val="PlaceholderText"/>
              <w:rFonts w:ascii="Arial" w:hAnsi="Arial" w:cs="Arial"/>
              <w:sz w:val="20"/>
              <w:szCs w:val="20"/>
            </w:rPr>
            <w:t>Click here to enter text.</w:t>
          </w:r>
        </w:p>
      </w:docPartBody>
    </w:docPart>
    <w:docPart>
      <w:docPartPr>
        <w:name w:val="89FBC84B09D94D2CA78FBB2F8BF6697A"/>
        <w:category>
          <w:name w:val="General"/>
          <w:gallery w:val="placeholder"/>
        </w:category>
        <w:types>
          <w:type w:val="bbPlcHdr"/>
        </w:types>
        <w:behaviors>
          <w:behavior w:val="content"/>
        </w:behaviors>
        <w:guid w:val="{F4B0DD12-FEEA-4B88-8EBD-E96373EE18BB}"/>
      </w:docPartPr>
      <w:docPartBody>
        <w:p w:rsidR="00AC508A" w:rsidRDefault="00F34D6B" w:rsidP="00F34D6B">
          <w:pPr>
            <w:pStyle w:val="89FBC84B09D94D2CA78FBB2F8BF6697A"/>
          </w:pPr>
          <w:r w:rsidRPr="00921638">
            <w:rPr>
              <w:rStyle w:val="PlaceholderText"/>
              <w:rFonts w:ascii="Arial" w:hAnsi="Arial" w:cs="Arial"/>
              <w:sz w:val="20"/>
              <w:szCs w:val="20"/>
            </w:rPr>
            <w:t>Click here to enter text.</w:t>
          </w:r>
        </w:p>
      </w:docPartBody>
    </w:docPart>
    <w:docPart>
      <w:docPartPr>
        <w:name w:val="97C9B4F5610647E5B5CE7D6CCE63B932"/>
        <w:category>
          <w:name w:val="General"/>
          <w:gallery w:val="placeholder"/>
        </w:category>
        <w:types>
          <w:type w:val="bbPlcHdr"/>
        </w:types>
        <w:behaviors>
          <w:behavior w:val="content"/>
        </w:behaviors>
        <w:guid w:val="{A3EC4BBF-AED0-4C4A-A068-0BC33A1EBA5A}"/>
      </w:docPartPr>
      <w:docPartBody>
        <w:p w:rsidR="00AC508A" w:rsidRDefault="00F34D6B" w:rsidP="00F34D6B">
          <w:pPr>
            <w:pStyle w:val="97C9B4F5610647E5B5CE7D6CCE63B932"/>
          </w:pPr>
          <w:r w:rsidRPr="00921638">
            <w:rPr>
              <w:rStyle w:val="PlaceholderText"/>
              <w:rFonts w:ascii="Arial" w:hAnsi="Arial" w:cs="Arial"/>
              <w:sz w:val="20"/>
              <w:szCs w:val="20"/>
            </w:rPr>
            <w:t>Click here to enter text.</w:t>
          </w:r>
        </w:p>
      </w:docPartBody>
    </w:docPart>
    <w:docPart>
      <w:docPartPr>
        <w:name w:val="F860E55C5D25411CBDB88588547E40A4"/>
        <w:category>
          <w:name w:val="General"/>
          <w:gallery w:val="placeholder"/>
        </w:category>
        <w:types>
          <w:type w:val="bbPlcHdr"/>
        </w:types>
        <w:behaviors>
          <w:behavior w:val="content"/>
        </w:behaviors>
        <w:guid w:val="{FF3D0CE2-E7E2-44CF-AC22-86B018E2BF34}"/>
      </w:docPartPr>
      <w:docPartBody>
        <w:p w:rsidR="00AC508A" w:rsidRDefault="00F34D6B" w:rsidP="00F34D6B">
          <w:pPr>
            <w:pStyle w:val="F860E55C5D25411CBDB88588547E40A4"/>
          </w:pPr>
          <w:r w:rsidRPr="00921638">
            <w:rPr>
              <w:rStyle w:val="PlaceholderText"/>
              <w:rFonts w:ascii="Arial" w:hAnsi="Arial" w:cs="Arial"/>
              <w:sz w:val="20"/>
              <w:szCs w:val="20"/>
            </w:rPr>
            <w:t>Click here to enter text.</w:t>
          </w:r>
        </w:p>
      </w:docPartBody>
    </w:docPart>
    <w:docPart>
      <w:docPartPr>
        <w:name w:val="C23D27DED8A94EE781FD0EBF4D909C68"/>
        <w:category>
          <w:name w:val="General"/>
          <w:gallery w:val="placeholder"/>
        </w:category>
        <w:types>
          <w:type w:val="bbPlcHdr"/>
        </w:types>
        <w:behaviors>
          <w:behavior w:val="content"/>
        </w:behaviors>
        <w:guid w:val="{F0373037-87AF-4495-9ED6-4E45126961EB}"/>
      </w:docPartPr>
      <w:docPartBody>
        <w:p w:rsidR="00AC508A" w:rsidRDefault="00F34D6B" w:rsidP="00F34D6B">
          <w:pPr>
            <w:pStyle w:val="C23D27DED8A94EE781FD0EBF4D909C68"/>
          </w:pPr>
          <w:r w:rsidRPr="00921638">
            <w:rPr>
              <w:rStyle w:val="PlaceholderText"/>
              <w:rFonts w:ascii="Arial" w:hAnsi="Arial" w:cs="Arial"/>
              <w:sz w:val="20"/>
              <w:szCs w:val="20"/>
            </w:rPr>
            <w:t>Click here to enter text.</w:t>
          </w:r>
        </w:p>
      </w:docPartBody>
    </w:docPart>
    <w:docPart>
      <w:docPartPr>
        <w:name w:val="416D9FC312784A6CB2439E69503FDF8D"/>
        <w:category>
          <w:name w:val="General"/>
          <w:gallery w:val="placeholder"/>
        </w:category>
        <w:types>
          <w:type w:val="bbPlcHdr"/>
        </w:types>
        <w:behaviors>
          <w:behavior w:val="content"/>
        </w:behaviors>
        <w:guid w:val="{D19EB7FC-D7C9-4F50-8174-9FABAFFE958C}"/>
      </w:docPartPr>
      <w:docPartBody>
        <w:p w:rsidR="00AC508A" w:rsidRDefault="00F34D6B" w:rsidP="00F34D6B">
          <w:pPr>
            <w:pStyle w:val="416D9FC312784A6CB2439E69503FDF8D"/>
          </w:pPr>
          <w:r w:rsidRPr="00921638">
            <w:rPr>
              <w:rStyle w:val="PlaceholderText"/>
              <w:rFonts w:ascii="Arial" w:hAnsi="Arial" w:cs="Arial"/>
              <w:sz w:val="20"/>
              <w:szCs w:val="20"/>
            </w:rPr>
            <w:t>Click here to enter text.</w:t>
          </w:r>
        </w:p>
      </w:docPartBody>
    </w:docPart>
    <w:docPart>
      <w:docPartPr>
        <w:name w:val="78369FAF3FCF48A68C833EDB2AA0094A"/>
        <w:category>
          <w:name w:val="General"/>
          <w:gallery w:val="placeholder"/>
        </w:category>
        <w:types>
          <w:type w:val="bbPlcHdr"/>
        </w:types>
        <w:behaviors>
          <w:behavior w:val="content"/>
        </w:behaviors>
        <w:guid w:val="{44836220-3DDA-4B06-926B-8B8C9E828DAB}"/>
      </w:docPartPr>
      <w:docPartBody>
        <w:p w:rsidR="001B500C" w:rsidRDefault="001B500C">
          <w:pPr>
            <w:pStyle w:val="78369FAF3FCF48A68C833EDB2AA0094A"/>
          </w:pPr>
          <w:r w:rsidRPr="00921638">
            <w:rPr>
              <w:rStyle w:val="PlaceholderText"/>
              <w:rFonts w:ascii="Arial" w:hAnsi="Arial" w:cs="Arial"/>
              <w:sz w:val="20"/>
              <w:szCs w:val="20"/>
            </w:rPr>
            <w:t>Click here to enter text.</w:t>
          </w:r>
        </w:p>
      </w:docPartBody>
    </w:docPart>
    <w:docPart>
      <w:docPartPr>
        <w:name w:val="2F7BBCABA30E41AAB557B11400874DA7"/>
        <w:category>
          <w:name w:val="General"/>
          <w:gallery w:val="placeholder"/>
        </w:category>
        <w:types>
          <w:type w:val="bbPlcHdr"/>
        </w:types>
        <w:behaviors>
          <w:behavior w:val="content"/>
        </w:behaviors>
        <w:guid w:val="{4C9E2E42-4716-4A6A-B74F-94309AD1EA3D}"/>
      </w:docPartPr>
      <w:docPartBody>
        <w:p w:rsidR="00000000" w:rsidRDefault="00376ECB" w:rsidP="00376ECB">
          <w:pPr>
            <w:pStyle w:val="2F7BBCABA30E41AAB557B11400874DA7"/>
          </w:pPr>
          <w:r w:rsidRPr="00921638">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DejaVu Sans Condense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2A"/>
    <w:rsid w:val="000F53D7"/>
    <w:rsid w:val="001B500C"/>
    <w:rsid w:val="00327766"/>
    <w:rsid w:val="00376ECB"/>
    <w:rsid w:val="005F212A"/>
    <w:rsid w:val="0080579C"/>
    <w:rsid w:val="00AC508A"/>
    <w:rsid w:val="00B9338A"/>
    <w:rsid w:val="00F34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ECB"/>
    <w:rPr>
      <w:color w:val="808080"/>
    </w:rPr>
  </w:style>
  <w:style w:type="paragraph" w:customStyle="1" w:styleId="3FF49306D606416C861A9E073337FC00">
    <w:name w:val="3FF49306D606416C861A9E073337FC00"/>
    <w:rsid w:val="005F212A"/>
  </w:style>
  <w:style w:type="paragraph" w:customStyle="1" w:styleId="2FA8E8E2D50C4465BB1124C19462313C">
    <w:name w:val="2FA8E8E2D50C4465BB1124C19462313C"/>
    <w:rsid w:val="005F212A"/>
  </w:style>
  <w:style w:type="paragraph" w:customStyle="1" w:styleId="0F8D0C270F6B4A07BF50CA0F0EB0ECEB">
    <w:name w:val="0F8D0C270F6B4A07BF50CA0F0EB0ECEB"/>
    <w:rsid w:val="005F212A"/>
  </w:style>
  <w:style w:type="paragraph" w:customStyle="1" w:styleId="141B96C27CBC4FBC866D2E9710AA4BF1">
    <w:name w:val="141B96C27CBC4FBC866D2E9710AA4BF1"/>
    <w:rsid w:val="005F212A"/>
  </w:style>
  <w:style w:type="paragraph" w:customStyle="1" w:styleId="64ED527749D04A628701438CFE5904A7">
    <w:name w:val="64ED527749D04A628701438CFE5904A7"/>
    <w:rsid w:val="005F212A"/>
  </w:style>
  <w:style w:type="paragraph" w:customStyle="1" w:styleId="5993915F9C52485A8C5FD253FB089CD0">
    <w:name w:val="5993915F9C52485A8C5FD253FB089CD0"/>
    <w:rsid w:val="005F212A"/>
  </w:style>
  <w:style w:type="paragraph" w:customStyle="1" w:styleId="F83E8F4C596F468CBC6E28A2614FA11D">
    <w:name w:val="F83E8F4C596F468CBC6E28A2614FA11D"/>
    <w:rsid w:val="005F212A"/>
  </w:style>
  <w:style w:type="paragraph" w:customStyle="1" w:styleId="5A4A27E7F2954C679FA31213670D657E">
    <w:name w:val="5A4A27E7F2954C679FA31213670D657E"/>
    <w:rsid w:val="005F212A"/>
  </w:style>
  <w:style w:type="paragraph" w:customStyle="1" w:styleId="65055D4052AF4B3C8EF29351BBFDB46D">
    <w:name w:val="65055D4052AF4B3C8EF29351BBFDB46D"/>
    <w:rsid w:val="005F212A"/>
  </w:style>
  <w:style w:type="paragraph" w:customStyle="1" w:styleId="8AD904AD52774797B48AB0B4E6E8D370">
    <w:name w:val="8AD904AD52774797B48AB0B4E6E8D370"/>
    <w:rsid w:val="005F212A"/>
  </w:style>
  <w:style w:type="paragraph" w:customStyle="1" w:styleId="A7E613878B4D4056949AADD07AAACBA1">
    <w:name w:val="A7E613878B4D4056949AADD07AAACBA1"/>
    <w:rsid w:val="005F212A"/>
  </w:style>
  <w:style w:type="paragraph" w:customStyle="1" w:styleId="1779EC0247E748C392304505E24CA15F">
    <w:name w:val="1779EC0247E748C392304505E24CA15F"/>
    <w:rsid w:val="005F212A"/>
  </w:style>
  <w:style w:type="paragraph" w:customStyle="1" w:styleId="E4B104DE3E5E4521A3AE61019EF75751">
    <w:name w:val="E4B104DE3E5E4521A3AE61019EF75751"/>
    <w:rsid w:val="005F212A"/>
  </w:style>
  <w:style w:type="paragraph" w:customStyle="1" w:styleId="A33F59EC62C448729EE5722FA5886565">
    <w:name w:val="A33F59EC62C448729EE5722FA5886565"/>
    <w:rsid w:val="005F212A"/>
  </w:style>
  <w:style w:type="paragraph" w:customStyle="1" w:styleId="943CCD8BC4AA411CBD3952D64EB198ED">
    <w:name w:val="943CCD8BC4AA411CBD3952D64EB198ED"/>
    <w:rsid w:val="005F212A"/>
  </w:style>
  <w:style w:type="paragraph" w:customStyle="1" w:styleId="F32E1545ACCD4F7C8F9270417B8A2383">
    <w:name w:val="F32E1545ACCD4F7C8F9270417B8A2383"/>
    <w:rsid w:val="005F212A"/>
  </w:style>
  <w:style w:type="paragraph" w:customStyle="1" w:styleId="5A8DCD0D96174A5795FA6A0FF3CA0829">
    <w:name w:val="5A8DCD0D96174A5795FA6A0FF3CA0829"/>
    <w:rsid w:val="005F212A"/>
  </w:style>
  <w:style w:type="paragraph" w:customStyle="1" w:styleId="A2180476BCD34198A90F339525B8C95F">
    <w:name w:val="A2180476BCD34198A90F339525B8C95F"/>
    <w:rsid w:val="005F212A"/>
  </w:style>
  <w:style w:type="paragraph" w:customStyle="1" w:styleId="2EDF7AFB96914910AD964CB850ABEA86">
    <w:name w:val="2EDF7AFB96914910AD964CB850ABEA86"/>
    <w:rsid w:val="005F212A"/>
  </w:style>
  <w:style w:type="paragraph" w:customStyle="1" w:styleId="56093D116C3C4F08BE5032402DEC68A4">
    <w:name w:val="56093D116C3C4F08BE5032402DEC68A4"/>
    <w:rsid w:val="005F212A"/>
  </w:style>
  <w:style w:type="paragraph" w:customStyle="1" w:styleId="AEA1490609CE43BE8059B3E9C24125C6">
    <w:name w:val="AEA1490609CE43BE8059B3E9C24125C6"/>
    <w:rsid w:val="005F212A"/>
  </w:style>
  <w:style w:type="paragraph" w:customStyle="1" w:styleId="1FE1EB7C700B4961AB4BD99DF638E260">
    <w:name w:val="1FE1EB7C700B4961AB4BD99DF638E260"/>
    <w:rsid w:val="005F212A"/>
  </w:style>
  <w:style w:type="paragraph" w:customStyle="1" w:styleId="7E204678FAD9488591DE543742EF608C">
    <w:name w:val="7E204678FAD9488591DE543742EF608C"/>
    <w:rsid w:val="005F212A"/>
  </w:style>
  <w:style w:type="paragraph" w:customStyle="1" w:styleId="B08767FE0C71494D8C5A6C4664E8D2BE">
    <w:name w:val="B08767FE0C71494D8C5A6C4664E8D2BE"/>
    <w:rsid w:val="005F212A"/>
  </w:style>
  <w:style w:type="paragraph" w:customStyle="1" w:styleId="7A007033CBB644299EC804E605B15D62">
    <w:name w:val="7A007033CBB644299EC804E605B15D62"/>
    <w:rsid w:val="005F212A"/>
  </w:style>
  <w:style w:type="paragraph" w:customStyle="1" w:styleId="CD373B9B033F4E08B4A9BB56D04396A1">
    <w:name w:val="CD373B9B033F4E08B4A9BB56D04396A1"/>
    <w:rsid w:val="005F212A"/>
  </w:style>
  <w:style w:type="paragraph" w:customStyle="1" w:styleId="08461B95E0494E269A01A7C01252294B">
    <w:name w:val="08461B95E0494E269A01A7C01252294B"/>
    <w:rsid w:val="005F212A"/>
  </w:style>
  <w:style w:type="paragraph" w:customStyle="1" w:styleId="084EEA3814B14B839A550639711278BE">
    <w:name w:val="084EEA3814B14B839A550639711278BE"/>
    <w:rsid w:val="005F212A"/>
  </w:style>
  <w:style w:type="paragraph" w:customStyle="1" w:styleId="BAF5211B71EA4548BB947B939D506CA2">
    <w:name w:val="BAF5211B71EA4548BB947B939D506CA2"/>
    <w:rsid w:val="005F212A"/>
  </w:style>
  <w:style w:type="paragraph" w:customStyle="1" w:styleId="8E37E232294640E88FFDF88D1C2A9D76">
    <w:name w:val="8E37E232294640E88FFDF88D1C2A9D76"/>
    <w:rsid w:val="005F212A"/>
  </w:style>
  <w:style w:type="paragraph" w:customStyle="1" w:styleId="F86FF468460640848E1D2E1980E804AA">
    <w:name w:val="F86FF468460640848E1D2E1980E804AA"/>
    <w:rsid w:val="005F212A"/>
  </w:style>
  <w:style w:type="paragraph" w:customStyle="1" w:styleId="F7CF630DB9D6415DA2E502D5E3DC6649">
    <w:name w:val="F7CF630DB9D6415DA2E502D5E3DC6649"/>
    <w:rsid w:val="005F212A"/>
  </w:style>
  <w:style w:type="paragraph" w:customStyle="1" w:styleId="6495AD372EE94F16823882F1772565E5">
    <w:name w:val="6495AD372EE94F16823882F1772565E5"/>
    <w:rsid w:val="005F212A"/>
  </w:style>
  <w:style w:type="paragraph" w:customStyle="1" w:styleId="DF4717C8676D4A8D9F996FD489501B26">
    <w:name w:val="DF4717C8676D4A8D9F996FD489501B26"/>
    <w:rsid w:val="005F212A"/>
  </w:style>
  <w:style w:type="paragraph" w:customStyle="1" w:styleId="526A791BA9F64A9796E21A2E7CDA650E">
    <w:name w:val="526A791BA9F64A9796E21A2E7CDA650E"/>
    <w:rsid w:val="005F212A"/>
  </w:style>
  <w:style w:type="paragraph" w:customStyle="1" w:styleId="A6EDC43549394FE7B44612B9B95AF259">
    <w:name w:val="A6EDC43549394FE7B44612B9B95AF259"/>
    <w:rsid w:val="005F212A"/>
  </w:style>
  <w:style w:type="paragraph" w:customStyle="1" w:styleId="6EF34CD3717D4B5AB6B90F24A5BF4578">
    <w:name w:val="6EF34CD3717D4B5AB6B90F24A5BF4578"/>
    <w:rsid w:val="005F212A"/>
  </w:style>
  <w:style w:type="paragraph" w:customStyle="1" w:styleId="92DC9AAA67484975BB8601F3F452EB95">
    <w:name w:val="92DC9AAA67484975BB8601F3F452EB95"/>
    <w:rsid w:val="005F212A"/>
  </w:style>
  <w:style w:type="paragraph" w:customStyle="1" w:styleId="E394E38D75744B06BFD01905216DE764">
    <w:name w:val="E394E38D75744B06BFD01905216DE764"/>
    <w:rsid w:val="005F212A"/>
  </w:style>
  <w:style w:type="paragraph" w:customStyle="1" w:styleId="0F7F0CF7B81249878F091C23CD63A392">
    <w:name w:val="0F7F0CF7B81249878F091C23CD63A392"/>
    <w:rsid w:val="005F212A"/>
  </w:style>
  <w:style w:type="paragraph" w:customStyle="1" w:styleId="D1378E18CBC94F41B47D264E3BF28558">
    <w:name w:val="D1378E18CBC94F41B47D264E3BF28558"/>
    <w:rsid w:val="005F212A"/>
  </w:style>
  <w:style w:type="paragraph" w:customStyle="1" w:styleId="9ED2A971C3644B43AC220F72355812BB">
    <w:name w:val="9ED2A971C3644B43AC220F72355812BB"/>
    <w:rsid w:val="005F212A"/>
  </w:style>
  <w:style w:type="paragraph" w:customStyle="1" w:styleId="F14410B1D7D24BBD86B024462DF7D5F2">
    <w:name w:val="F14410B1D7D24BBD86B024462DF7D5F2"/>
    <w:rsid w:val="005F212A"/>
  </w:style>
  <w:style w:type="paragraph" w:customStyle="1" w:styleId="1D719CF1052942F5B316AFC653B6DCA3">
    <w:name w:val="1D719CF1052942F5B316AFC653B6DCA3"/>
    <w:rsid w:val="005F212A"/>
  </w:style>
  <w:style w:type="paragraph" w:customStyle="1" w:styleId="48AF68ED93A24A759D432D16268F0141">
    <w:name w:val="48AF68ED93A24A759D432D16268F0141"/>
    <w:rsid w:val="005F212A"/>
  </w:style>
  <w:style w:type="paragraph" w:customStyle="1" w:styleId="67936E0F7F634C8A93794AF678ED3188">
    <w:name w:val="67936E0F7F634C8A93794AF678ED3188"/>
    <w:rsid w:val="005F212A"/>
  </w:style>
  <w:style w:type="paragraph" w:customStyle="1" w:styleId="7811795D582543C39DE240102CF3F658">
    <w:name w:val="7811795D582543C39DE240102CF3F658"/>
    <w:rsid w:val="005F212A"/>
  </w:style>
  <w:style w:type="paragraph" w:customStyle="1" w:styleId="69E62471ABAA4ABE90F098F62AE43854">
    <w:name w:val="69E62471ABAA4ABE90F098F62AE43854"/>
    <w:rsid w:val="005F212A"/>
  </w:style>
  <w:style w:type="paragraph" w:customStyle="1" w:styleId="C55A042B5BC4472DBA11F28460A363CD">
    <w:name w:val="C55A042B5BC4472DBA11F28460A363CD"/>
    <w:rsid w:val="005F212A"/>
  </w:style>
  <w:style w:type="paragraph" w:customStyle="1" w:styleId="40499CE659AF4662BF1B010105353329">
    <w:name w:val="40499CE659AF4662BF1B010105353329"/>
    <w:rsid w:val="005F212A"/>
  </w:style>
  <w:style w:type="paragraph" w:customStyle="1" w:styleId="6375726512954BC594042E35FEBB1D48">
    <w:name w:val="6375726512954BC594042E35FEBB1D48"/>
    <w:rsid w:val="005F212A"/>
  </w:style>
  <w:style w:type="paragraph" w:customStyle="1" w:styleId="8F68946E18104EA08524286CD14B635B">
    <w:name w:val="8F68946E18104EA08524286CD14B635B"/>
    <w:rsid w:val="005F212A"/>
  </w:style>
  <w:style w:type="paragraph" w:customStyle="1" w:styleId="5CE0A9BCBAB54876ACF668CC4DB055A1">
    <w:name w:val="5CE0A9BCBAB54876ACF668CC4DB055A1"/>
    <w:rsid w:val="005F212A"/>
  </w:style>
  <w:style w:type="paragraph" w:customStyle="1" w:styleId="BCE54AB0B1BE470289D1A1D4A9D4EEBC">
    <w:name w:val="BCE54AB0B1BE470289D1A1D4A9D4EEBC"/>
    <w:rsid w:val="005F212A"/>
  </w:style>
  <w:style w:type="paragraph" w:customStyle="1" w:styleId="8DA4E158778948848797AC71CB80CADC">
    <w:name w:val="8DA4E158778948848797AC71CB80CADC"/>
    <w:rsid w:val="005F212A"/>
  </w:style>
  <w:style w:type="paragraph" w:customStyle="1" w:styleId="5A01F68C05B84974B8BB9DA72195B2E3">
    <w:name w:val="5A01F68C05B84974B8BB9DA72195B2E3"/>
    <w:rsid w:val="005F212A"/>
  </w:style>
  <w:style w:type="paragraph" w:customStyle="1" w:styleId="F4119B75E7B943928E0F8586BC209DAF">
    <w:name w:val="F4119B75E7B943928E0F8586BC209DAF"/>
    <w:rsid w:val="005F212A"/>
  </w:style>
  <w:style w:type="paragraph" w:customStyle="1" w:styleId="B5273C63536643A9B6206B68E5F518DF">
    <w:name w:val="B5273C63536643A9B6206B68E5F518DF"/>
    <w:rsid w:val="005F212A"/>
  </w:style>
  <w:style w:type="paragraph" w:customStyle="1" w:styleId="348A831E8C624DC8A19B3BFBAD6A6085">
    <w:name w:val="348A831E8C624DC8A19B3BFBAD6A6085"/>
    <w:rsid w:val="005F212A"/>
  </w:style>
  <w:style w:type="paragraph" w:customStyle="1" w:styleId="548CA490AF634E80A4462B5DDB7C2F29">
    <w:name w:val="548CA490AF634E80A4462B5DDB7C2F29"/>
    <w:rsid w:val="005F212A"/>
  </w:style>
  <w:style w:type="paragraph" w:customStyle="1" w:styleId="897839935F68404B9EA62058E2523158">
    <w:name w:val="897839935F68404B9EA62058E2523158"/>
    <w:rsid w:val="005F212A"/>
  </w:style>
  <w:style w:type="paragraph" w:customStyle="1" w:styleId="E1491DD1EF4F40528A048AE5EAC8691D">
    <w:name w:val="E1491DD1EF4F40528A048AE5EAC8691D"/>
    <w:rsid w:val="005F212A"/>
  </w:style>
  <w:style w:type="paragraph" w:customStyle="1" w:styleId="F970B3B34C724C9AA367C1A520C7057A">
    <w:name w:val="F970B3B34C724C9AA367C1A520C7057A"/>
    <w:rsid w:val="005F212A"/>
  </w:style>
  <w:style w:type="paragraph" w:customStyle="1" w:styleId="A025187C8156497EA302D21924746864">
    <w:name w:val="A025187C8156497EA302D21924746864"/>
    <w:rsid w:val="005F212A"/>
  </w:style>
  <w:style w:type="paragraph" w:customStyle="1" w:styleId="6AFC00428A96445BB634C921228E507E">
    <w:name w:val="6AFC00428A96445BB634C921228E507E"/>
    <w:rsid w:val="005F212A"/>
  </w:style>
  <w:style w:type="paragraph" w:customStyle="1" w:styleId="85BEE7C9A7694A259FCDFDA8F18662ED">
    <w:name w:val="85BEE7C9A7694A259FCDFDA8F18662ED"/>
    <w:rsid w:val="005F212A"/>
  </w:style>
  <w:style w:type="paragraph" w:customStyle="1" w:styleId="53DF8187B8204D9C8AC5393F2B685640">
    <w:name w:val="53DF8187B8204D9C8AC5393F2B685640"/>
    <w:rsid w:val="005F212A"/>
  </w:style>
  <w:style w:type="paragraph" w:customStyle="1" w:styleId="4282577F5D7840D3B2063E51B1920427">
    <w:name w:val="4282577F5D7840D3B2063E51B1920427"/>
    <w:rsid w:val="005F212A"/>
  </w:style>
  <w:style w:type="paragraph" w:customStyle="1" w:styleId="BF999A5F53BA40D3871DEFA624F7744C">
    <w:name w:val="BF999A5F53BA40D3871DEFA624F7744C"/>
    <w:rsid w:val="005F212A"/>
  </w:style>
  <w:style w:type="paragraph" w:customStyle="1" w:styleId="574846113C3142F7ABFE4623D1758F7D">
    <w:name w:val="574846113C3142F7ABFE4623D1758F7D"/>
    <w:rsid w:val="005F212A"/>
  </w:style>
  <w:style w:type="paragraph" w:customStyle="1" w:styleId="52DBA890D7944CC49E8FC34B06B621A3">
    <w:name w:val="52DBA890D7944CC49E8FC34B06B621A3"/>
    <w:rsid w:val="005F212A"/>
  </w:style>
  <w:style w:type="paragraph" w:customStyle="1" w:styleId="789B17DB0CCF46D690C6600B2EB6CD8C">
    <w:name w:val="789B17DB0CCF46D690C6600B2EB6CD8C"/>
    <w:rsid w:val="005F212A"/>
  </w:style>
  <w:style w:type="paragraph" w:customStyle="1" w:styleId="384B9CC55C58435B88A32C471B3D06F1">
    <w:name w:val="384B9CC55C58435B88A32C471B3D06F1"/>
    <w:rsid w:val="005F212A"/>
  </w:style>
  <w:style w:type="paragraph" w:customStyle="1" w:styleId="54610954FF4A4FC88E0846D37CCAA41B">
    <w:name w:val="54610954FF4A4FC88E0846D37CCAA41B"/>
    <w:rsid w:val="005F212A"/>
  </w:style>
  <w:style w:type="paragraph" w:customStyle="1" w:styleId="CD6C0C5AA7F8438BAE1C7A2EF7CABD52">
    <w:name w:val="CD6C0C5AA7F8438BAE1C7A2EF7CABD52"/>
    <w:rsid w:val="005F212A"/>
  </w:style>
  <w:style w:type="paragraph" w:customStyle="1" w:styleId="989B19E6B74444F5BCC5A4D77C5C8490">
    <w:name w:val="989B19E6B74444F5BCC5A4D77C5C8490"/>
    <w:rsid w:val="005F212A"/>
  </w:style>
  <w:style w:type="paragraph" w:customStyle="1" w:styleId="B066BE7958D04F369028AF279E4CD0B3">
    <w:name w:val="B066BE7958D04F369028AF279E4CD0B3"/>
    <w:rsid w:val="005F212A"/>
  </w:style>
  <w:style w:type="paragraph" w:customStyle="1" w:styleId="DA6C02E7FF0B47DEA669A62CEE28E06D">
    <w:name w:val="DA6C02E7FF0B47DEA669A62CEE28E06D"/>
    <w:rsid w:val="005F212A"/>
  </w:style>
  <w:style w:type="paragraph" w:customStyle="1" w:styleId="FEDB5DEC27844342B78642D7D8B3265D">
    <w:name w:val="FEDB5DEC27844342B78642D7D8B3265D"/>
    <w:rsid w:val="005F212A"/>
  </w:style>
  <w:style w:type="paragraph" w:customStyle="1" w:styleId="DE3CDA7DC3004C0EBDB90CB30263CB64">
    <w:name w:val="DE3CDA7DC3004C0EBDB90CB30263CB64"/>
    <w:rsid w:val="005F212A"/>
  </w:style>
  <w:style w:type="paragraph" w:customStyle="1" w:styleId="7DA90E4A7E394BDE8A5A7DE73E967CD9">
    <w:name w:val="7DA90E4A7E394BDE8A5A7DE73E967CD9"/>
    <w:rsid w:val="00F34D6B"/>
  </w:style>
  <w:style w:type="paragraph" w:customStyle="1" w:styleId="AF7C62AC8F63408A84926C0262A7D0C2">
    <w:name w:val="AF7C62AC8F63408A84926C0262A7D0C2"/>
    <w:rsid w:val="00F34D6B"/>
  </w:style>
  <w:style w:type="paragraph" w:customStyle="1" w:styleId="FE578B140CDC4B458DF1FC034A1AF303">
    <w:name w:val="FE578B140CDC4B458DF1FC034A1AF303"/>
    <w:rsid w:val="00F34D6B"/>
  </w:style>
  <w:style w:type="paragraph" w:customStyle="1" w:styleId="1FA6357E28084F5EBA764DBB6921319B">
    <w:name w:val="1FA6357E28084F5EBA764DBB6921319B"/>
    <w:rsid w:val="00F34D6B"/>
  </w:style>
  <w:style w:type="paragraph" w:customStyle="1" w:styleId="B6F4CC37F5864A468A7768E79991CE2A">
    <w:name w:val="B6F4CC37F5864A468A7768E79991CE2A"/>
    <w:rsid w:val="00F34D6B"/>
  </w:style>
  <w:style w:type="paragraph" w:customStyle="1" w:styleId="C350350BF70245E384CF69139E4FC09E">
    <w:name w:val="C350350BF70245E384CF69139E4FC09E"/>
    <w:rsid w:val="00F34D6B"/>
  </w:style>
  <w:style w:type="paragraph" w:customStyle="1" w:styleId="33EC851F62574177BFEA9A02095C6468">
    <w:name w:val="33EC851F62574177BFEA9A02095C6468"/>
    <w:rsid w:val="00F34D6B"/>
  </w:style>
  <w:style w:type="paragraph" w:customStyle="1" w:styleId="7F819E2413F748AA994D43990EE35042">
    <w:name w:val="7F819E2413F748AA994D43990EE35042"/>
    <w:rsid w:val="00F34D6B"/>
  </w:style>
  <w:style w:type="paragraph" w:customStyle="1" w:styleId="CA31373FE26F40DDB4E7BAB1F84C227D">
    <w:name w:val="CA31373FE26F40DDB4E7BAB1F84C227D"/>
    <w:rsid w:val="00F34D6B"/>
  </w:style>
  <w:style w:type="paragraph" w:customStyle="1" w:styleId="3D9576A5747F4D6E980D6E680F155FF4">
    <w:name w:val="3D9576A5747F4D6E980D6E680F155FF4"/>
    <w:rsid w:val="00F34D6B"/>
  </w:style>
  <w:style w:type="paragraph" w:customStyle="1" w:styleId="7208B88E527141418218078AC355A011">
    <w:name w:val="7208B88E527141418218078AC355A011"/>
    <w:rsid w:val="00F34D6B"/>
  </w:style>
  <w:style w:type="paragraph" w:customStyle="1" w:styleId="C83847A693A242B7B619F4EFCFC7583F">
    <w:name w:val="C83847A693A242B7B619F4EFCFC7583F"/>
    <w:rsid w:val="00F34D6B"/>
  </w:style>
  <w:style w:type="paragraph" w:customStyle="1" w:styleId="B8149B3C42F2493887A8C5D2DDDD192E">
    <w:name w:val="B8149B3C42F2493887A8C5D2DDDD192E"/>
    <w:rsid w:val="00F34D6B"/>
  </w:style>
  <w:style w:type="paragraph" w:customStyle="1" w:styleId="7AEE0B1B47B44CD1BF4D0956158B92DD">
    <w:name w:val="7AEE0B1B47B44CD1BF4D0956158B92DD"/>
    <w:rsid w:val="00F34D6B"/>
  </w:style>
  <w:style w:type="paragraph" w:customStyle="1" w:styleId="AC997E811B0A411982A51872893B276E">
    <w:name w:val="AC997E811B0A411982A51872893B276E"/>
    <w:rsid w:val="00F34D6B"/>
  </w:style>
  <w:style w:type="paragraph" w:customStyle="1" w:styleId="83ACBC95EB504D129BA3A6EC5A3863B0">
    <w:name w:val="83ACBC95EB504D129BA3A6EC5A3863B0"/>
    <w:rsid w:val="00F34D6B"/>
  </w:style>
  <w:style w:type="paragraph" w:customStyle="1" w:styleId="79600422DF4540349CBF9D574F0F40B6">
    <w:name w:val="79600422DF4540349CBF9D574F0F40B6"/>
    <w:rsid w:val="00F34D6B"/>
  </w:style>
  <w:style w:type="paragraph" w:customStyle="1" w:styleId="81A9F55561D84BDFA790E0688070A14F">
    <w:name w:val="81A9F55561D84BDFA790E0688070A14F"/>
    <w:rsid w:val="00F34D6B"/>
  </w:style>
  <w:style w:type="paragraph" w:customStyle="1" w:styleId="26088722767F403595C2BCC37CE27E6A">
    <w:name w:val="26088722767F403595C2BCC37CE27E6A"/>
    <w:rsid w:val="00F34D6B"/>
  </w:style>
  <w:style w:type="paragraph" w:customStyle="1" w:styleId="13C55C03B99849408E6CEE5C2FC7446E">
    <w:name w:val="13C55C03B99849408E6CEE5C2FC7446E"/>
    <w:rsid w:val="00F34D6B"/>
  </w:style>
  <w:style w:type="paragraph" w:customStyle="1" w:styleId="BAD516AC3A824206B87867CFE9D66B44">
    <w:name w:val="BAD516AC3A824206B87867CFE9D66B44"/>
    <w:rsid w:val="00F34D6B"/>
  </w:style>
  <w:style w:type="paragraph" w:customStyle="1" w:styleId="220748507DB94B0DA3C036AA63CC1278">
    <w:name w:val="220748507DB94B0DA3C036AA63CC1278"/>
    <w:rsid w:val="00F34D6B"/>
  </w:style>
  <w:style w:type="paragraph" w:customStyle="1" w:styleId="A15820F5CAE447CBA6BA87B0DAF89299">
    <w:name w:val="A15820F5CAE447CBA6BA87B0DAF89299"/>
    <w:rsid w:val="00F34D6B"/>
  </w:style>
  <w:style w:type="paragraph" w:customStyle="1" w:styleId="00829D029E6D461C84122AB53ADEB01E">
    <w:name w:val="00829D029E6D461C84122AB53ADEB01E"/>
    <w:rsid w:val="00F34D6B"/>
  </w:style>
  <w:style w:type="paragraph" w:customStyle="1" w:styleId="2EECEAAAA67848C4A83B30F7C0ED28C8">
    <w:name w:val="2EECEAAAA67848C4A83B30F7C0ED28C8"/>
    <w:rsid w:val="00F34D6B"/>
  </w:style>
  <w:style w:type="paragraph" w:customStyle="1" w:styleId="391071AF614E49BEAA57DD1BCEDB232F">
    <w:name w:val="391071AF614E49BEAA57DD1BCEDB232F"/>
    <w:rsid w:val="00F34D6B"/>
  </w:style>
  <w:style w:type="paragraph" w:customStyle="1" w:styleId="A4932E9D7BEA42A5AEF0AB5156F8ED78">
    <w:name w:val="A4932E9D7BEA42A5AEF0AB5156F8ED78"/>
    <w:rsid w:val="00F34D6B"/>
  </w:style>
  <w:style w:type="paragraph" w:customStyle="1" w:styleId="4481F6F2EF5946B3869ED42D3D7AAAD6">
    <w:name w:val="4481F6F2EF5946B3869ED42D3D7AAAD6"/>
    <w:rsid w:val="00F34D6B"/>
  </w:style>
  <w:style w:type="paragraph" w:customStyle="1" w:styleId="328434CC71F541D1A558B785CE3D7E05">
    <w:name w:val="328434CC71F541D1A558B785CE3D7E05"/>
    <w:rsid w:val="00F34D6B"/>
  </w:style>
  <w:style w:type="paragraph" w:customStyle="1" w:styleId="DD41A502CAA844C89BEBCA1272A76B3F">
    <w:name w:val="DD41A502CAA844C89BEBCA1272A76B3F"/>
    <w:rsid w:val="00F34D6B"/>
  </w:style>
  <w:style w:type="paragraph" w:customStyle="1" w:styleId="5B53C2FB7F0A4CE89D795D7E7F9671EB">
    <w:name w:val="5B53C2FB7F0A4CE89D795D7E7F9671EB"/>
    <w:rsid w:val="00F34D6B"/>
  </w:style>
  <w:style w:type="paragraph" w:customStyle="1" w:styleId="AE31FB8855D144E680880DB57BC87DBB">
    <w:name w:val="AE31FB8855D144E680880DB57BC87DBB"/>
    <w:rsid w:val="00F34D6B"/>
  </w:style>
  <w:style w:type="paragraph" w:customStyle="1" w:styleId="000F5389C7C04AD8A59B1390E3F857FD">
    <w:name w:val="000F5389C7C04AD8A59B1390E3F857FD"/>
    <w:rsid w:val="00F34D6B"/>
  </w:style>
  <w:style w:type="paragraph" w:customStyle="1" w:styleId="AA8B9FC137B64418BE554DC36F3C8DEC">
    <w:name w:val="AA8B9FC137B64418BE554DC36F3C8DEC"/>
    <w:rsid w:val="00F34D6B"/>
  </w:style>
  <w:style w:type="paragraph" w:customStyle="1" w:styleId="EB085DC76BF94127BF57A83361DA657D">
    <w:name w:val="EB085DC76BF94127BF57A83361DA657D"/>
    <w:rsid w:val="00F34D6B"/>
  </w:style>
  <w:style w:type="paragraph" w:customStyle="1" w:styleId="09C1BD88D6E04CA2BCB70AB94CF6D6C5">
    <w:name w:val="09C1BD88D6E04CA2BCB70AB94CF6D6C5"/>
    <w:rsid w:val="00F34D6B"/>
  </w:style>
  <w:style w:type="paragraph" w:customStyle="1" w:styleId="5A38E8FCE4B2468DBBF57A51858AB745">
    <w:name w:val="5A38E8FCE4B2468DBBF57A51858AB745"/>
    <w:rsid w:val="00F34D6B"/>
  </w:style>
  <w:style w:type="paragraph" w:customStyle="1" w:styleId="2CA612169AFA4B4FB000AC23CD2F999F">
    <w:name w:val="2CA612169AFA4B4FB000AC23CD2F999F"/>
    <w:rsid w:val="00F34D6B"/>
  </w:style>
  <w:style w:type="paragraph" w:customStyle="1" w:styleId="11C502B9DAD24E169114397E47A7772E">
    <w:name w:val="11C502B9DAD24E169114397E47A7772E"/>
    <w:rsid w:val="00F34D6B"/>
  </w:style>
  <w:style w:type="paragraph" w:customStyle="1" w:styleId="A919CA74AF3242089D0EA468E744175F">
    <w:name w:val="A919CA74AF3242089D0EA468E744175F"/>
    <w:rsid w:val="00F34D6B"/>
  </w:style>
  <w:style w:type="paragraph" w:customStyle="1" w:styleId="84AB1FBF6D4B40E0A4F0E4E8877854FA">
    <w:name w:val="84AB1FBF6D4B40E0A4F0E4E8877854FA"/>
    <w:rsid w:val="00F34D6B"/>
  </w:style>
  <w:style w:type="paragraph" w:customStyle="1" w:styleId="29F48613C7E44DFCBC398AA7B759C009">
    <w:name w:val="29F48613C7E44DFCBC398AA7B759C009"/>
    <w:rsid w:val="00F34D6B"/>
  </w:style>
  <w:style w:type="paragraph" w:customStyle="1" w:styleId="74BB7A1EAC694FB99F691D0109ED54DC">
    <w:name w:val="74BB7A1EAC694FB99F691D0109ED54DC"/>
    <w:rsid w:val="00F34D6B"/>
  </w:style>
  <w:style w:type="paragraph" w:customStyle="1" w:styleId="9C0AC27E69CC4A4C88A41296C0B16258">
    <w:name w:val="9C0AC27E69CC4A4C88A41296C0B16258"/>
    <w:rsid w:val="00F34D6B"/>
  </w:style>
  <w:style w:type="paragraph" w:customStyle="1" w:styleId="2CBA5345C3244262B9CE5E283B514DED">
    <w:name w:val="2CBA5345C3244262B9CE5E283B514DED"/>
    <w:rsid w:val="00F34D6B"/>
  </w:style>
  <w:style w:type="paragraph" w:customStyle="1" w:styleId="149D4FE2C6614C86BAD436C6E11E3804">
    <w:name w:val="149D4FE2C6614C86BAD436C6E11E3804"/>
    <w:rsid w:val="00F34D6B"/>
  </w:style>
  <w:style w:type="paragraph" w:customStyle="1" w:styleId="BB5A14F237DE42B6A1A64AF73679495C">
    <w:name w:val="BB5A14F237DE42B6A1A64AF73679495C"/>
    <w:rsid w:val="00F34D6B"/>
  </w:style>
  <w:style w:type="paragraph" w:customStyle="1" w:styleId="46FBA2F348924049BF1F4BFBEABE0D6E">
    <w:name w:val="46FBA2F348924049BF1F4BFBEABE0D6E"/>
    <w:rsid w:val="00F34D6B"/>
  </w:style>
  <w:style w:type="paragraph" w:customStyle="1" w:styleId="5EEDEA71D9134A6CBC5E93F11B858BA9">
    <w:name w:val="5EEDEA71D9134A6CBC5E93F11B858BA9"/>
    <w:rsid w:val="00F34D6B"/>
  </w:style>
  <w:style w:type="paragraph" w:customStyle="1" w:styleId="59942612F8E0498FA094FB0EA5AF8E5E">
    <w:name w:val="59942612F8E0498FA094FB0EA5AF8E5E"/>
    <w:rsid w:val="00F34D6B"/>
  </w:style>
  <w:style w:type="paragraph" w:customStyle="1" w:styleId="90F9E2C66DA642F39287873C979795E9">
    <w:name w:val="90F9E2C66DA642F39287873C979795E9"/>
    <w:rsid w:val="00F34D6B"/>
  </w:style>
  <w:style w:type="paragraph" w:customStyle="1" w:styleId="AA77AE723C7445E0B405AB971057D097">
    <w:name w:val="AA77AE723C7445E0B405AB971057D097"/>
    <w:rsid w:val="00F34D6B"/>
  </w:style>
  <w:style w:type="paragraph" w:customStyle="1" w:styleId="A3F58E080F3D4ABFA08FFDA69B9D6CB7">
    <w:name w:val="A3F58E080F3D4ABFA08FFDA69B9D6CB7"/>
    <w:rsid w:val="00F34D6B"/>
  </w:style>
  <w:style w:type="paragraph" w:customStyle="1" w:styleId="A4E0557291EF47A58D149A6BCCE5F225">
    <w:name w:val="A4E0557291EF47A58D149A6BCCE5F225"/>
    <w:rsid w:val="00F34D6B"/>
  </w:style>
  <w:style w:type="paragraph" w:customStyle="1" w:styleId="C71084E4E67C40D5952E0CDC087A097F">
    <w:name w:val="C71084E4E67C40D5952E0CDC087A097F"/>
    <w:rsid w:val="00F34D6B"/>
  </w:style>
  <w:style w:type="paragraph" w:customStyle="1" w:styleId="1970AC74FFA2443D90DC395FB9B9280C">
    <w:name w:val="1970AC74FFA2443D90DC395FB9B9280C"/>
    <w:rsid w:val="00F34D6B"/>
  </w:style>
  <w:style w:type="paragraph" w:customStyle="1" w:styleId="99610C9009D348E2B56C6FABA5379272">
    <w:name w:val="99610C9009D348E2B56C6FABA5379272"/>
    <w:rsid w:val="00F34D6B"/>
  </w:style>
  <w:style w:type="paragraph" w:customStyle="1" w:styleId="9A15AAF67DF34BF9A4E7B3C94C80E425">
    <w:name w:val="9A15AAF67DF34BF9A4E7B3C94C80E425"/>
    <w:rsid w:val="00F34D6B"/>
  </w:style>
  <w:style w:type="paragraph" w:customStyle="1" w:styleId="12FFD8C8D5D64149ACDD5E7E8A8B89BC">
    <w:name w:val="12FFD8C8D5D64149ACDD5E7E8A8B89BC"/>
    <w:rsid w:val="00F34D6B"/>
  </w:style>
  <w:style w:type="paragraph" w:customStyle="1" w:styleId="BB2C0566474B42B2AAB6126F2758BFED">
    <w:name w:val="BB2C0566474B42B2AAB6126F2758BFED"/>
    <w:rsid w:val="00F34D6B"/>
  </w:style>
  <w:style w:type="paragraph" w:customStyle="1" w:styleId="19DE6EE07DBE46A2965EF7ACDEDD5C7A">
    <w:name w:val="19DE6EE07DBE46A2965EF7ACDEDD5C7A"/>
    <w:rsid w:val="00F34D6B"/>
  </w:style>
  <w:style w:type="paragraph" w:customStyle="1" w:styleId="43409B74376E4D409A46A7D52CE71F1B">
    <w:name w:val="43409B74376E4D409A46A7D52CE71F1B"/>
    <w:rsid w:val="00F34D6B"/>
  </w:style>
  <w:style w:type="paragraph" w:customStyle="1" w:styleId="96EFF37682784CC9BEF4C34A273AF653">
    <w:name w:val="96EFF37682784CC9BEF4C34A273AF653"/>
    <w:rsid w:val="00F34D6B"/>
  </w:style>
  <w:style w:type="paragraph" w:customStyle="1" w:styleId="5AA268BB302D45BB96C4E559E110216D">
    <w:name w:val="5AA268BB302D45BB96C4E559E110216D"/>
    <w:rsid w:val="00F34D6B"/>
  </w:style>
  <w:style w:type="paragraph" w:customStyle="1" w:styleId="B17BCFD1D4684E7FA7FB8F2CE1A88EAA">
    <w:name w:val="B17BCFD1D4684E7FA7FB8F2CE1A88EAA"/>
    <w:rsid w:val="00F34D6B"/>
  </w:style>
  <w:style w:type="paragraph" w:customStyle="1" w:styleId="C6ABB341514A470AB35F1FD446CE0FEF">
    <w:name w:val="C6ABB341514A470AB35F1FD446CE0FEF"/>
    <w:rsid w:val="00F34D6B"/>
  </w:style>
  <w:style w:type="paragraph" w:customStyle="1" w:styleId="5D630E72D2BB47D89B210C005AE20825">
    <w:name w:val="5D630E72D2BB47D89B210C005AE20825"/>
    <w:rsid w:val="00F34D6B"/>
  </w:style>
  <w:style w:type="paragraph" w:customStyle="1" w:styleId="D889EF835A1D403FAECAAB3C6174C735">
    <w:name w:val="D889EF835A1D403FAECAAB3C6174C735"/>
    <w:rsid w:val="00F34D6B"/>
  </w:style>
  <w:style w:type="paragraph" w:customStyle="1" w:styleId="4FF356FDE5F443E0AF8590B7EDE200B6">
    <w:name w:val="4FF356FDE5F443E0AF8590B7EDE200B6"/>
    <w:rsid w:val="00F34D6B"/>
  </w:style>
  <w:style w:type="paragraph" w:customStyle="1" w:styleId="1246984063F84E07878FE0CC8BF3A13B">
    <w:name w:val="1246984063F84E07878FE0CC8BF3A13B"/>
    <w:rsid w:val="00F34D6B"/>
  </w:style>
  <w:style w:type="paragraph" w:customStyle="1" w:styleId="AA02DA61B29F4CCFBA26176402FBEB42">
    <w:name w:val="AA02DA61B29F4CCFBA26176402FBEB42"/>
    <w:rsid w:val="00F34D6B"/>
  </w:style>
  <w:style w:type="paragraph" w:customStyle="1" w:styleId="1303E0FCDE9C42839495F7D4D1B0A13B">
    <w:name w:val="1303E0FCDE9C42839495F7D4D1B0A13B"/>
    <w:rsid w:val="00F34D6B"/>
  </w:style>
  <w:style w:type="paragraph" w:customStyle="1" w:styleId="1C545729190A4807998F1CB2EA7C77D5">
    <w:name w:val="1C545729190A4807998F1CB2EA7C77D5"/>
    <w:rsid w:val="00F34D6B"/>
  </w:style>
  <w:style w:type="paragraph" w:customStyle="1" w:styleId="C0E6C95A5102407095B021215212175F">
    <w:name w:val="C0E6C95A5102407095B021215212175F"/>
    <w:rsid w:val="00F34D6B"/>
  </w:style>
  <w:style w:type="paragraph" w:customStyle="1" w:styleId="89FBC84B09D94D2CA78FBB2F8BF6697A">
    <w:name w:val="89FBC84B09D94D2CA78FBB2F8BF6697A"/>
    <w:rsid w:val="00F34D6B"/>
  </w:style>
  <w:style w:type="paragraph" w:customStyle="1" w:styleId="97C9B4F5610647E5B5CE7D6CCE63B932">
    <w:name w:val="97C9B4F5610647E5B5CE7D6CCE63B932"/>
    <w:rsid w:val="00F34D6B"/>
  </w:style>
  <w:style w:type="paragraph" w:customStyle="1" w:styleId="F860E55C5D25411CBDB88588547E40A4">
    <w:name w:val="F860E55C5D25411CBDB88588547E40A4"/>
    <w:rsid w:val="00F34D6B"/>
  </w:style>
  <w:style w:type="paragraph" w:customStyle="1" w:styleId="C23D27DED8A94EE781FD0EBF4D909C68">
    <w:name w:val="C23D27DED8A94EE781FD0EBF4D909C68"/>
    <w:rsid w:val="00F34D6B"/>
  </w:style>
  <w:style w:type="paragraph" w:customStyle="1" w:styleId="416D9FC312784A6CB2439E69503FDF8D">
    <w:name w:val="416D9FC312784A6CB2439E69503FDF8D"/>
    <w:rsid w:val="00F34D6B"/>
  </w:style>
  <w:style w:type="paragraph" w:customStyle="1" w:styleId="78369FAF3FCF48A68C833EDB2AA0094A">
    <w:name w:val="78369FAF3FCF48A68C833EDB2AA0094A"/>
  </w:style>
  <w:style w:type="paragraph" w:customStyle="1" w:styleId="2F7BBCABA30E41AAB557B11400874DA7">
    <w:name w:val="2F7BBCABA30E41AAB557B11400874DA7"/>
    <w:rsid w:val="00376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1860-EF1E-40EE-95E1-95AADE93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0</TotalTime>
  <Pages>1</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2020-06-10T02:22:00Z</dcterms:created>
  <dcterms:modified xsi:type="dcterms:W3CDTF">2020-06-10T02:25:00Z</dcterms:modified>
</cp:coreProperties>
</file>