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Look w:val="04A0" w:firstRow="1" w:lastRow="0" w:firstColumn="1" w:lastColumn="0" w:noHBand="0" w:noVBand="1"/>
      </w:tblPr>
      <w:tblGrid>
        <w:gridCol w:w="959"/>
        <w:gridCol w:w="557"/>
        <w:gridCol w:w="488"/>
        <w:gridCol w:w="259"/>
        <w:gridCol w:w="366"/>
        <w:gridCol w:w="595"/>
        <w:gridCol w:w="301"/>
        <w:gridCol w:w="124"/>
        <w:gridCol w:w="480"/>
        <w:gridCol w:w="798"/>
        <w:gridCol w:w="389"/>
        <w:gridCol w:w="556"/>
        <w:gridCol w:w="8"/>
        <w:gridCol w:w="1031"/>
        <w:gridCol w:w="427"/>
        <w:gridCol w:w="307"/>
        <w:gridCol w:w="259"/>
        <w:gridCol w:w="450"/>
        <w:gridCol w:w="965"/>
        <w:gridCol w:w="604"/>
      </w:tblGrid>
      <w:tr w:rsidR="00F25ED2" w:rsidTr="00FF7A7F">
        <w:trPr>
          <w:trHeight w:val="1018"/>
        </w:trPr>
        <w:tc>
          <w:tcPr>
            <w:tcW w:w="2629" w:type="dxa"/>
            <w:gridSpan w:val="5"/>
            <w:tcBorders>
              <w:top w:val="nil"/>
              <w:left w:val="nil"/>
              <w:bottom w:val="nil"/>
              <w:right w:val="nil"/>
            </w:tcBorders>
          </w:tcPr>
          <w:p w:rsidR="004C0D4C" w:rsidRDefault="00F25ED2" w:rsidP="004C0D4C">
            <w:pPr>
              <w:tabs>
                <w:tab w:val="left" w:pos="3119"/>
                <w:tab w:val="left" w:pos="8080"/>
              </w:tabs>
              <w:rPr>
                <w:b/>
                <w:sz w:val="28"/>
              </w:rPr>
            </w:pPr>
            <w:bookmarkStart w:id="0" w:name="_GoBack"/>
            <w:bookmarkEnd w:id="0"/>
            <w:r w:rsidRPr="00F25ED2">
              <w:rPr>
                <w:b/>
                <w:sz w:val="28"/>
              </w:rPr>
              <w:t xml:space="preserve">Request for </w:t>
            </w:r>
          </w:p>
          <w:p w:rsidR="00F25ED2" w:rsidRDefault="004C0D4C" w:rsidP="004C0D4C">
            <w:pPr>
              <w:tabs>
                <w:tab w:val="left" w:pos="3119"/>
                <w:tab w:val="left" w:pos="8080"/>
              </w:tabs>
              <w:rPr>
                <w:b/>
              </w:rPr>
            </w:pPr>
            <w:r>
              <w:rPr>
                <w:b/>
                <w:sz w:val="28"/>
              </w:rPr>
              <w:t>Learning Support</w:t>
            </w:r>
            <w:r w:rsidR="00F25ED2" w:rsidRPr="00F25ED2">
              <w:rPr>
                <w:b/>
                <w:sz w:val="28"/>
              </w:rPr>
              <w:t>:</w:t>
            </w:r>
            <w:r w:rsidR="00F25ED2">
              <w:tab/>
            </w:r>
          </w:p>
        </w:tc>
        <w:tc>
          <w:tcPr>
            <w:tcW w:w="5016" w:type="dxa"/>
            <w:gridSpan w:val="11"/>
            <w:tcBorders>
              <w:top w:val="nil"/>
              <w:left w:val="nil"/>
              <w:bottom w:val="nil"/>
              <w:right w:val="nil"/>
            </w:tcBorders>
          </w:tcPr>
          <w:p w:rsidR="00F25ED2" w:rsidRPr="00F25ED2" w:rsidRDefault="00F25ED2" w:rsidP="0029766F">
            <w:pPr>
              <w:tabs>
                <w:tab w:val="left" w:pos="2552"/>
                <w:tab w:val="left" w:pos="4111"/>
                <w:tab w:val="left" w:pos="8080"/>
              </w:tabs>
              <w:jc w:val="center"/>
              <w:rPr>
                <w:b/>
              </w:rPr>
            </w:pPr>
            <w:r w:rsidRPr="00F25ED2">
              <w:rPr>
                <w:b/>
              </w:rPr>
              <w:t>Ministry of</w:t>
            </w:r>
            <w:r>
              <w:rPr>
                <w:b/>
              </w:rPr>
              <w:t xml:space="preserve"> Education – </w:t>
            </w:r>
            <w:r w:rsidR="0029766F">
              <w:rPr>
                <w:b/>
              </w:rPr>
              <w:t>Learning Support</w:t>
            </w:r>
          </w:p>
        </w:tc>
        <w:tc>
          <w:tcPr>
            <w:tcW w:w="709" w:type="dxa"/>
            <w:gridSpan w:val="2"/>
            <w:tcBorders>
              <w:top w:val="nil"/>
              <w:left w:val="nil"/>
              <w:bottom w:val="nil"/>
              <w:right w:val="single" w:sz="4" w:space="0" w:color="auto"/>
            </w:tcBorders>
          </w:tcPr>
          <w:p w:rsidR="00F25ED2" w:rsidRDefault="00F25ED2" w:rsidP="00F25ED2">
            <w:pPr>
              <w:tabs>
                <w:tab w:val="left" w:pos="2552"/>
                <w:tab w:val="left" w:pos="8080"/>
              </w:tabs>
            </w:pPr>
            <w:r>
              <w:t>Date:</w:t>
            </w:r>
          </w:p>
        </w:tc>
        <w:tc>
          <w:tcPr>
            <w:tcW w:w="1569" w:type="dxa"/>
            <w:gridSpan w:val="2"/>
            <w:tcBorders>
              <w:left w:val="single" w:sz="4" w:space="0" w:color="auto"/>
              <w:bottom w:val="single" w:sz="4" w:space="0" w:color="auto"/>
            </w:tcBorders>
            <w:shd w:val="clear" w:color="auto" w:fill="D9E2F3" w:themeFill="accent5" w:themeFillTint="33"/>
          </w:tcPr>
          <w:p w:rsidR="00F25ED2" w:rsidRDefault="00F25ED2" w:rsidP="00F25ED2">
            <w:pPr>
              <w:tabs>
                <w:tab w:val="left" w:pos="2552"/>
                <w:tab w:val="left" w:pos="8080"/>
              </w:tabs>
            </w:pPr>
          </w:p>
        </w:tc>
      </w:tr>
      <w:tr w:rsidR="00F25ED2" w:rsidTr="00FF7A7F">
        <w:trPr>
          <w:trHeight w:val="414"/>
        </w:trPr>
        <w:tc>
          <w:tcPr>
            <w:tcW w:w="2629" w:type="dxa"/>
            <w:gridSpan w:val="5"/>
            <w:tcBorders>
              <w:top w:val="nil"/>
              <w:left w:val="nil"/>
              <w:bottom w:val="nil"/>
              <w:right w:val="nil"/>
            </w:tcBorders>
          </w:tcPr>
          <w:p w:rsidR="00F25ED2" w:rsidRPr="00F25ED2" w:rsidRDefault="00F25ED2" w:rsidP="00F25ED2">
            <w:pPr>
              <w:tabs>
                <w:tab w:val="left" w:pos="3119"/>
                <w:tab w:val="left" w:pos="8080"/>
              </w:tabs>
              <w:rPr>
                <w:b/>
                <w:sz w:val="28"/>
              </w:rPr>
            </w:pPr>
          </w:p>
        </w:tc>
        <w:tc>
          <w:tcPr>
            <w:tcW w:w="5016" w:type="dxa"/>
            <w:gridSpan w:val="11"/>
            <w:tcBorders>
              <w:top w:val="nil"/>
              <w:left w:val="nil"/>
              <w:bottom w:val="nil"/>
              <w:right w:val="nil"/>
            </w:tcBorders>
          </w:tcPr>
          <w:p w:rsidR="00650140" w:rsidRDefault="00650140" w:rsidP="00F25ED2">
            <w:pPr>
              <w:tabs>
                <w:tab w:val="left" w:pos="2552"/>
                <w:tab w:val="left" w:pos="4111"/>
                <w:tab w:val="left" w:pos="8080"/>
              </w:tabs>
              <w:jc w:val="center"/>
              <w:rPr>
                <w:b/>
              </w:rPr>
            </w:pPr>
          </w:p>
          <w:p w:rsidR="00F25ED2" w:rsidRDefault="0029766F" w:rsidP="00F25ED2">
            <w:pPr>
              <w:tabs>
                <w:tab w:val="left" w:pos="2552"/>
                <w:tab w:val="left" w:pos="4111"/>
                <w:tab w:val="left" w:pos="8080"/>
              </w:tabs>
              <w:jc w:val="center"/>
              <w:rPr>
                <w:b/>
              </w:rPr>
            </w:pPr>
            <w:r>
              <w:rPr>
                <w:b/>
              </w:rPr>
              <w:t>Wellington</w:t>
            </w:r>
            <w:r w:rsidR="00F25ED2" w:rsidRPr="00F25ED2">
              <w:rPr>
                <w:b/>
              </w:rPr>
              <w:t xml:space="preserve"> Region</w:t>
            </w:r>
          </w:p>
          <w:p w:rsidR="00650140" w:rsidRDefault="00650140" w:rsidP="00F25ED2">
            <w:pPr>
              <w:tabs>
                <w:tab w:val="left" w:pos="2552"/>
                <w:tab w:val="left" w:pos="4111"/>
                <w:tab w:val="left" w:pos="8080"/>
              </w:tabs>
              <w:jc w:val="center"/>
              <w:rPr>
                <w:b/>
              </w:rPr>
            </w:pPr>
          </w:p>
          <w:p w:rsidR="00236186" w:rsidRPr="00F25ED2" w:rsidRDefault="00236186" w:rsidP="00236186">
            <w:pPr>
              <w:tabs>
                <w:tab w:val="left" w:pos="2552"/>
                <w:tab w:val="left" w:pos="4111"/>
                <w:tab w:val="left" w:pos="8080"/>
              </w:tabs>
              <w:rPr>
                <w:b/>
              </w:rPr>
            </w:pPr>
          </w:p>
        </w:tc>
        <w:tc>
          <w:tcPr>
            <w:tcW w:w="709" w:type="dxa"/>
            <w:gridSpan w:val="2"/>
            <w:tcBorders>
              <w:top w:val="nil"/>
              <w:left w:val="nil"/>
              <w:bottom w:val="nil"/>
              <w:right w:val="nil"/>
            </w:tcBorders>
          </w:tcPr>
          <w:p w:rsidR="00F25ED2" w:rsidRDefault="00F25ED2" w:rsidP="00F25ED2">
            <w:pPr>
              <w:tabs>
                <w:tab w:val="left" w:pos="2552"/>
                <w:tab w:val="left" w:pos="8080"/>
              </w:tabs>
            </w:pPr>
          </w:p>
        </w:tc>
        <w:tc>
          <w:tcPr>
            <w:tcW w:w="1569" w:type="dxa"/>
            <w:gridSpan w:val="2"/>
            <w:tcBorders>
              <w:top w:val="single" w:sz="4" w:space="0" w:color="auto"/>
              <w:left w:val="nil"/>
              <w:bottom w:val="nil"/>
              <w:right w:val="nil"/>
            </w:tcBorders>
          </w:tcPr>
          <w:p w:rsidR="00F25ED2" w:rsidRDefault="00F25ED2" w:rsidP="00F25ED2">
            <w:pPr>
              <w:tabs>
                <w:tab w:val="left" w:pos="2552"/>
                <w:tab w:val="left" w:pos="8080"/>
              </w:tabs>
            </w:pPr>
          </w:p>
        </w:tc>
      </w:tr>
      <w:tr w:rsidR="006976EE" w:rsidTr="00FF7A7F">
        <w:tc>
          <w:tcPr>
            <w:tcW w:w="2263" w:type="dxa"/>
            <w:gridSpan w:val="4"/>
          </w:tcPr>
          <w:p w:rsidR="006976EE" w:rsidRPr="00880B8D" w:rsidRDefault="006976EE" w:rsidP="00022BFF">
            <w:pPr>
              <w:spacing w:before="20" w:after="20"/>
              <w:rPr>
                <w:b/>
              </w:rPr>
            </w:pPr>
            <w:r w:rsidRPr="00880B8D">
              <w:rPr>
                <w:b/>
              </w:rPr>
              <w:t>Child/student’s name</w:t>
            </w:r>
          </w:p>
        </w:tc>
        <w:tc>
          <w:tcPr>
            <w:tcW w:w="1262" w:type="dxa"/>
            <w:gridSpan w:val="3"/>
          </w:tcPr>
          <w:p w:rsidR="006976EE" w:rsidRDefault="006976EE" w:rsidP="00022BFF">
            <w:pPr>
              <w:spacing w:before="20" w:after="20"/>
            </w:pPr>
            <w:r>
              <w:t>First name:</w:t>
            </w:r>
          </w:p>
        </w:tc>
        <w:tc>
          <w:tcPr>
            <w:tcW w:w="2355" w:type="dxa"/>
            <w:gridSpan w:val="6"/>
            <w:shd w:val="clear" w:color="auto" w:fill="D9E2F3" w:themeFill="accent5" w:themeFillTint="33"/>
          </w:tcPr>
          <w:p w:rsidR="006976EE" w:rsidRDefault="006976EE" w:rsidP="00022BFF">
            <w:pPr>
              <w:spacing w:before="20" w:after="20"/>
            </w:pPr>
          </w:p>
        </w:tc>
        <w:tc>
          <w:tcPr>
            <w:tcW w:w="2024" w:type="dxa"/>
            <w:gridSpan w:val="4"/>
          </w:tcPr>
          <w:p w:rsidR="006976EE" w:rsidRDefault="006976EE" w:rsidP="00022BFF">
            <w:pPr>
              <w:spacing w:before="20" w:after="20"/>
            </w:pPr>
            <w:r>
              <w:t>Last name:</w:t>
            </w:r>
          </w:p>
        </w:tc>
        <w:tc>
          <w:tcPr>
            <w:tcW w:w="2019" w:type="dxa"/>
            <w:gridSpan w:val="3"/>
            <w:shd w:val="clear" w:color="auto" w:fill="D9E2F3" w:themeFill="accent5" w:themeFillTint="33"/>
          </w:tcPr>
          <w:p w:rsidR="006976EE" w:rsidRDefault="006976EE" w:rsidP="00022BFF">
            <w:pPr>
              <w:spacing w:before="20" w:after="20"/>
            </w:pPr>
          </w:p>
        </w:tc>
      </w:tr>
      <w:tr w:rsidR="00236186" w:rsidTr="00FF7A7F">
        <w:tc>
          <w:tcPr>
            <w:tcW w:w="959" w:type="dxa"/>
          </w:tcPr>
          <w:p w:rsidR="002632BE" w:rsidRDefault="002632BE" w:rsidP="00022BFF">
            <w:pPr>
              <w:spacing w:before="20" w:after="20"/>
            </w:pPr>
            <w:r>
              <w:t>Gender:</w:t>
            </w:r>
          </w:p>
        </w:tc>
        <w:tc>
          <w:tcPr>
            <w:tcW w:w="557" w:type="dxa"/>
            <w:shd w:val="clear" w:color="auto" w:fill="D9E2F3" w:themeFill="accent5" w:themeFillTint="33"/>
          </w:tcPr>
          <w:p w:rsidR="002632BE" w:rsidRDefault="002632BE" w:rsidP="00022BFF">
            <w:pPr>
              <w:spacing w:before="20" w:after="20"/>
            </w:pPr>
          </w:p>
        </w:tc>
        <w:tc>
          <w:tcPr>
            <w:tcW w:w="747" w:type="dxa"/>
            <w:gridSpan w:val="2"/>
          </w:tcPr>
          <w:p w:rsidR="002632BE" w:rsidRDefault="002632BE" w:rsidP="00022BFF">
            <w:pPr>
              <w:spacing w:before="20" w:after="20"/>
            </w:pPr>
            <w:r>
              <w:t>DOB:</w:t>
            </w:r>
          </w:p>
        </w:tc>
        <w:tc>
          <w:tcPr>
            <w:tcW w:w="1262" w:type="dxa"/>
            <w:gridSpan w:val="3"/>
            <w:shd w:val="clear" w:color="auto" w:fill="D9E2F3" w:themeFill="accent5" w:themeFillTint="33"/>
          </w:tcPr>
          <w:p w:rsidR="002632BE" w:rsidRDefault="002632BE" w:rsidP="00022BFF">
            <w:pPr>
              <w:spacing w:before="20" w:after="20"/>
            </w:pPr>
          </w:p>
        </w:tc>
        <w:tc>
          <w:tcPr>
            <w:tcW w:w="1402" w:type="dxa"/>
            <w:gridSpan w:val="3"/>
          </w:tcPr>
          <w:p w:rsidR="002632BE" w:rsidRDefault="002632BE" w:rsidP="00022BFF">
            <w:pPr>
              <w:spacing w:before="20" w:after="20"/>
            </w:pPr>
            <w:r>
              <w:t>NSN/ELI No.:</w:t>
            </w:r>
          </w:p>
        </w:tc>
        <w:tc>
          <w:tcPr>
            <w:tcW w:w="1984" w:type="dxa"/>
            <w:gridSpan w:val="4"/>
            <w:shd w:val="clear" w:color="auto" w:fill="D9E2F3" w:themeFill="accent5" w:themeFillTint="33"/>
          </w:tcPr>
          <w:p w:rsidR="002632BE" w:rsidRDefault="002632BE" w:rsidP="00022BFF">
            <w:pPr>
              <w:spacing w:before="20" w:after="20"/>
            </w:pPr>
          </w:p>
        </w:tc>
        <w:tc>
          <w:tcPr>
            <w:tcW w:w="993" w:type="dxa"/>
            <w:gridSpan w:val="3"/>
          </w:tcPr>
          <w:p w:rsidR="002632BE" w:rsidRDefault="002632BE" w:rsidP="00022BFF">
            <w:pPr>
              <w:spacing w:before="20" w:after="20"/>
            </w:pPr>
            <w:r>
              <w:t>NHI No:</w:t>
            </w:r>
          </w:p>
        </w:tc>
        <w:tc>
          <w:tcPr>
            <w:tcW w:w="2019" w:type="dxa"/>
            <w:gridSpan w:val="3"/>
            <w:shd w:val="clear" w:color="auto" w:fill="D9E2F3" w:themeFill="accent5" w:themeFillTint="33"/>
          </w:tcPr>
          <w:p w:rsidR="002632BE" w:rsidRDefault="002632BE" w:rsidP="00022BFF">
            <w:pPr>
              <w:spacing w:before="20" w:after="20"/>
            </w:pPr>
          </w:p>
        </w:tc>
      </w:tr>
      <w:tr w:rsidR="00264E9E" w:rsidTr="00FF7A7F">
        <w:tc>
          <w:tcPr>
            <w:tcW w:w="9923" w:type="dxa"/>
            <w:gridSpan w:val="20"/>
          </w:tcPr>
          <w:p w:rsidR="00264E9E" w:rsidRPr="00FE50BC" w:rsidRDefault="00264E9E" w:rsidP="00022BFF">
            <w:pPr>
              <w:spacing w:before="20" w:after="20"/>
            </w:pPr>
            <w:r>
              <w:t>Ethnicity</w:t>
            </w:r>
            <w:r w:rsidR="004C0D4C">
              <w:t>*</w:t>
            </w:r>
            <w:r>
              <w:t xml:space="preserve">: </w:t>
            </w:r>
            <w:r w:rsidRPr="00D462C5">
              <w:rPr>
                <w:i/>
              </w:rPr>
              <w:t>(copy and paste this tick</w:t>
            </w:r>
            <w:r>
              <w:t xml:space="preserve"> </w:t>
            </w:r>
            <w:r>
              <w:sym w:font="Wingdings" w:char="F0FC"/>
            </w:r>
            <w:r>
              <w:t xml:space="preserve"> </w:t>
            </w:r>
            <w:r w:rsidRPr="00D462C5">
              <w:rPr>
                <w:i/>
              </w:rPr>
              <w:t>)</w:t>
            </w:r>
            <w:r w:rsidR="004C0D4C">
              <w:rPr>
                <w:i/>
              </w:rPr>
              <w:t xml:space="preserve">                      *this information is for statistical purposes</w:t>
            </w:r>
          </w:p>
        </w:tc>
      </w:tr>
      <w:tr w:rsidR="00264E9E" w:rsidTr="00FF7A7F">
        <w:tc>
          <w:tcPr>
            <w:tcW w:w="1516" w:type="dxa"/>
            <w:gridSpan w:val="2"/>
          </w:tcPr>
          <w:p w:rsidR="00264E9E" w:rsidRDefault="00264E9E" w:rsidP="00022BFF">
            <w:pPr>
              <w:spacing w:before="20" w:after="20"/>
            </w:pPr>
            <w:r>
              <w:t>Not disclosed</w:t>
            </w:r>
          </w:p>
        </w:tc>
        <w:tc>
          <w:tcPr>
            <w:tcW w:w="488" w:type="dxa"/>
            <w:shd w:val="clear" w:color="auto" w:fill="D9E2F3" w:themeFill="accent5" w:themeFillTint="33"/>
          </w:tcPr>
          <w:p w:rsidR="00264E9E" w:rsidRDefault="00264E9E" w:rsidP="00022BFF">
            <w:pPr>
              <w:spacing w:before="20" w:after="20"/>
            </w:pPr>
          </w:p>
        </w:tc>
        <w:tc>
          <w:tcPr>
            <w:tcW w:w="1220" w:type="dxa"/>
            <w:gridSpan w:val="3"/>
          </w:tcPr>
          <w:p w:rsidR="00264E9E" w:rsidRDefault="00264E9E" w:rsidP="00022BFF">
            <w:pPr>
              <w:spacing w:before="20" w:after="20"/>
            </w:pPr>
            <w:r>
              <w:t>NZ Māori</w:t>
            </w:r>
          </w:p>
        </w:tc>
        <w:tc>
          <w:tcPr>
            <w:tcW w:w="425" w:type="dxa"/>
            <w:gridSpan w:val="2"/>
            <w:shd w:val="clear" w:color="auto" w:fill="D9E2F3" w:themeFill="accent5" w:themeFillTint="33"/>
          </w:tcPr>
          <w:p w:rsidR="00264E9E" w:rsidRDefault="00264E9E" w:rsidP="00022BFF">
            <w:pPr>
              <w:spacing w:before="20" w:after="20"/>
            </w:pPr>
          </w:p>
        </w:tc>
        <w:tc>
          <w:tcPr>
            <w:tcW w:w="480" w:type="dxa"/>
          </w:tcPr>
          <w:p w:rsidR="00264E9E" w:rsidRDefault="00264E9E" w:rsidP="00022BFF">
            <w:pPr>
              <w:spacing w:before="20" w:after="20"/>
            </w:pPr>
            <w:r>
              <w:t>Iwi</w:t>
            </w:r>
          </w:p>
        </w:tc>
        <w:tc>
          <w:tcPr>
            <w:tcW w:w="1743" w:type="dxa"/>
            <w:gridSpan w:val="3"/>
            <w:shd w:val="clear" w:color="auto" w:fill="D9E2F3" w:themeFill="accent5" w:themeFillTint="33"/>
          </w:tcPr>
          <w:p w:rsidR="00264E9E" w:rsidRDefault="00264E9E" w:rsidP="00022BFF">
            <w:pPr>
              <w:spacing w:before="20" w:after="20"/>
            </w:pPr>
          </w:p>
        </w:tc>
        <w:tc>
          <w:tcPr>
            <w:tcW w:w="1466" w:type="dxa"/>
            <w:gridSpan w:val="3"/>
          </w:tcPr>
          <w:p w:rsidR="00264E9E" w:rsidRDefault="00264E9E" w:rsidP="00022BFF">
            <w:pPr>
              <w:spacing w:before="20" w:after="20"/>
            </w:pPr>
            <w:r>
              <w:t>NZ European</w:t>
            </w:r>
          </w:p>
        </w:tc>
        <w:tc>
          <w:tcPr>
            <w:tcW w:w="566" w:type="dxa"/>
            <w:gridSpan w:val="2"/>
            <w:shd w:val="clear" w:color="auto" w:fill="D9E2F3" w:themeFill="accent5" w:themeFillTint="33"/>
          </w:tcPr>
          <w:p w:rsidR="00264E9E" w:rsidRDefault="00264E9E" w:rsidP="00022BFF">
            <w:pPr>
              <w:spacing w:before="20" w:after="20"/>
            </w:pPr>
          </w:p>
        </w:tc>
        <w:tc>
          <w:tcPr>
            <w:tcW w:w="1415" w:type="dxa"/>
            <w:gridSpan w:val="2"/>
          </w:tcPr>
          <w:p w:rsidR="00264E9E" w:rsidRDefault="00264E9E" w:rsidP="00022BFF">
            <w:pPr>
              <w:spacing w:before="20" w:after="20"/>
            </w:pPr>
            <w:r>
              <w:t>Samoan</w:t>
            </w:r>
          </w:p>
        </w:tc>
        <w:tc>
          <w:tcPr>
            <w:tcW w:w="604" w:type="dxa"/>
            <w:shd w:val="clear" w:color="auto" w:fill="D9E2F3" w:themeFill="accent5" w:themeFillTint="33"/>
          </w:tcPr>
          <w:p w:rsidR="00264E9E" w:rsidRDefault="00264E9E" w:rsidP="00022BFF">
            <w:pPr>
              <w:spacing w:before="20" w:after="20"/>
            </w:pPr>
          </w:p>
        </w:tc>
      </w:tr>
      <w:tr w:rsidR="00264E9E" w:rsidTr="00FF7A7F">
        <w:tc>
          <w:tcPr>
            <w:tcW w:w="1516" w:type="dxa"/>
            <w:gridSpan w:val="2"/>
          </w:tcPr>
          <w:p w:rsidR="00264E9E" w:rsidRDefault="00264E9E" w:rsidP="00022BFF">
            <w:pPr>
              <w:spacing w:before="20" w:after="20"/>
            </w:pPr>
            <w:r>
              <w:t>Tongan</w:t>
            </w:r>
          </w:p>
        </w:tc>
        <w:tc>
          <w:tcPr>
            <w:tcW w:w="488" w:type="dxa"/>
            <w:shd w:val="clear" w:color="auto" w:fill="D9E2F3" w:themeFill="accent5" w:themeFillTint="33"/>
          </w:tcPr>
          <w:p w:rsidR="00264E9E" w:rsidRDefault="00264E9E" w:rsidP="00022BFF">
            <w:pPr>
              <w:spacing w:before="20" w:after="20"/>
            </w:pPr>
          </w:p>
        </w:tc>
        <w:tc>
          <w:tcPr>
            <w:tcW w:w="1220" w:type="dxa"/>
            <w:gridSpan w:val="3"/>
          </w:tcPr>
          <w:p w:rsidR="00264E9E" w:rsidRDefault="00264E9E" w:rsidP="00022BFF">
            <w:pPr>
              <w:spacing w:before="20" w:after="20"/>
            </w:pPr>
            <w:r>
              <w:t>Niuean</w:t>
            </w:r>
          </w:p>
        </w:tc>
        <w:tc>
          <w:tcPr>
            <w:tcW w:w="425" w:type="dxa"/>
            <w:gridSpan w:val="2"/>
            <w:shd w:val="clear" w:color="auto" w:fill="D9E2F3" w:themeFill="accent5" w:themeFillTint="33"/>
          </w:tcPr>
          <w:p w:rsidR="00264E9E" w:rsidRDefault="00264E9E" w:rsidP="00022BFF">
            <w:pPr>
              <w:spacing w:before="20" w:after="20"/>
            </w:pPr>
          </w:p>
        </w:tc>
        <w:tc>
          <w:tcPr>
            <w:tcW w:w="1667" w:type="dxa"/>
            <w:gridSpan w:val="3"/>
          </w:tcPr>
          <w:p w:rsidR="00264E9E" w:rsidRDefault="00F25ED2" w:rsidP="00022BFF">
            <w:pPr>
              <w:spacing w:before="20" w:after="20"/>
            </w:pPr>
            <w:r>
              <w:t>Cook Is Māori</w:t>
            </w:r>
          </w:p>
        </w:tc>
        <w:tc>
          <w:tcPr>
            <w:tcW w:w="556" w:type="dxa"/>
            <w:shd w:val="clear" w:color="auto" w:fill="D9E2F3" w:themeFill="accent5" w:themeFillTint="33"/>
          </w:tcPr>
          <w:p w:rsidR="00264E9E" w:rsidRDefault="00264E9E" w:rsidP="00022BFF">
            <w:pPr>
              <w:spacing w:before="20" w:after="20"/>
            </w:pPr>
          </w:p>
        </w:tc>
        <w:tc>
          <w:tcPr>
            <w:tcW w:w="1466" w:type="dxa"/>
            <w:gridSpan w:val="3"/>
          </w:tcPr>
          <w:p w:rsidR="00264E9E" w:rsidRDefault="00F25ED2" w:rsidP="00022BFF">
            <w:pPr>
              <w:spacing w:before="20" w:after="20"/>
            </w:pPr>
            <w:r>
              <w:t>Indian</w:t>
            </w:r>
          </w:p>
        </w:tc>
        <w:tc>
          <w:tcPr>
            <w:tcW w:w="566" w:type="dxa"/>
            <w:gridSpan w:val="2"/>
            <w:shd w:val="clear" w:color="auto" w:fill="D9E2F3" w:themeFill="accent5" w:themeFillTint="33"/>
          </w:tcPr>
          <w:p w:rsidR="00264E9E" w:rsidRDefault="00264E9E" w:rsidP="00022BFF">
            <w:pPr>
              <w:spacing w:before="20" w:after="20"/>
            </w:pPr>
          </w:p>
        </w:tc>
        <w:tc>
          <w:tcPr>
            <w:tcW w:w="1415" w:type="dxa"/>
            <w:gridSpan w:val="2"/>
          </w:tcPr>
          <w:p w:rsidR="00264E9E" w:rsidRDefault="00F25ED2" w:rsidP="00022BFF">
            <w:pPr>
              <w:spacing w:before="20" w:after="20"/>
            </w:pPr>
            <w:r>
              <w:t>Chinese</w:t>
            </w:r>
          </w:p>
        </w:tc>
        <w:tc>
          <w:tcPr>
            <w:tcW w:w="604" w:type="dxa"/>
            <w:shd w:val="clear" w:color="auto" w:fill="D9E2F3" w:themeFill="accent5" w:themeFillTint="33"/>
          </w:tcPr>
          <w:p w:rsidR="00264E9E" w:rsidRDefault="00264E9E" w:rsidP="00022BFF">
            <w:pPr>
              <w:spacing w:before="20" w:after="20"/>
            </w:pPr>
          </w:p>
        </w:tc>
      </w:tr>
      <w:tr w:rsidR="00F25ED2" w:rsidTr="00FF7A7F">
        <w:tc>
          <w:tcPr>
            <w:tcW w:w="1516" w:type="dxa"/>
            <w:gridSpan w:val="2"/>
          </w:tcPr>
          <w:p w:rsidR="00F25ED2" w:rsidRDefault="00F25ED2" w:rsidP="00022BFF">
            <w:pPr>
              <w:spacing w:before="20" w:after="20"/>
            </w:pPr>
            <w:r>
              <w:t>Asian</w:t>
            </w:r>
          </w:p>
        </w:tc>
        <w:tc>
          <w:tcPr>
            <w:tcW w:w="488" w:type="dxa"/>
            <w:shd w:val="clear" w:color="auto" w:fill="D9E2F3" w:themeFill="accent5" w:themeFillTint="33"/>
          </w:tcPr>
          <w:p w:rsidR="00F25ED2" w:rsidRDefault="00F25ED2" w:rsidP="00022BFF">
            <w:pPr>
              <w:spacing w:before="20" w:after="20"/>
            </w:pPr>
          </w:p>
        </w:tc>
        <w:tc>
          <w:tcPr>
            <w:tcW w:w="1220" w:type="dxa"/>
            <w:gridSpan w:val="3"/>
          </w:tcPr>
          <w:p w:rsidR="00F25ED2" w:rsidRDefault="00F25ED2" w:rsidP="00022BFF">
            <w:pPr>
              <w:spacing w:before="20" w:after="20"/>
            </w:pPr>
            <w:r>
              <w:t>Somali</w:t>
            </w:r>
          </w:p>
        </w:tc>
        <w:tc>
          <w:tcPr>
            <w:tcW w:w="425" w:type="dxa"/>
            <w:gridSpan w:val="2"/>
            <w:shd w:val="clear" w:color="auto" w:fill="D9E2F3" w:themeFill="accent5" w:themeFillTint="33"/>
          </w:tcPr>
          <w:p w:rsidR="00F25ED2" w:rsidRDefault="00F25ED2" w:rsidP="00022BFF">
            <w:pPr>
              <w:spacing w:before="20" w:after="20"/>
            </w:pPr>
          </w:p>
        </w:tc>
        <w:tc>
          <w:tcPr>
            <w:tcW w:w="1667" w:type="dxa"/>
            <w:gridSpan w:val="3"/>
          </w:tcPr>
          <w:p w:rsidR="00F25ED2" w:rsidRDefault="00F25ED2" w:rsidP="00022BFF">
            <w:pPr>
              <w:spacing w:before="20" w:after="20"/>
            </w:pPr>
            <w:r>
              <w:t>Other</w:t>
            </w:r>
          </w:p>
        </w:tc>
        <w:tc>
          <w:tcPr>
            <w:tcW w:w="556" w:type="dxa"/>
            <w:shd w:val="clear" w:color="auto" w:fill="D9E2F3" w:themeFill="accent5" w:themeFillTint="33"/>
          </w:tcPr>
          <w:p w:rsidR="00F25ED2" w:rsidRDefault="00F25ED2" w:rsidP="00022BFF">
            <w:pPr>
              <w:spacing w:before="20" w:after="20"/>
            </w:pPr>
          </w:p>
        </w:tc>
        <w:tc>
          <w:tcPr>
            <w:tcW w:w="1466" w:type="dxa"/>
            <w:gridSpan w:val="3"/>
          </w:tcPr>
          <w:p w:rsidR="00F25ED2" w:rsidRDefault="00F25ED2" w:rsidP="00022BFF">
            <w:pPr>
              <w:spacing w:before="20" w:after="20"/>
            </w:pPr>
            <w:r>
              <w:t>Please specify</w:t>
            </w:r>
          </w:p>
        </w:tc>
        <w:tc>
          <w:tcPr>
            <w:tcW w:w="2585" w:type="dxa"/>
            <w:gridSpan w:val="5"/>
            <w:shd w:val="clear" w:color="auto" w:fill="D9E2F3" w:themeFill="accent5" w:themeFillTint="33"/>
          </w:tcPr>
          <w:p w:rsidR="00F25ED2" w:rsidRDefault="00F25ED2" w:rsidP="00022BFF">
            <w:pPr>
              <w:spacing w:before="20" w:after="20"/>
            </w:pPr>
          </w:p>
        </w:tc>
      </w:tr>
      <w:tr w:rsidR="007E68D2" w:rsidTr="00FF7A7F">
        <w:tc>
          <w:tcPr>
            <w:tcW w:w="3224" w:type="dxa"/>
            <w:gridSpan w:val="6"/>
          </w:tcPr>
          <w:p w:rsidR="007E68D2" w:rsidRDefault="007E68D2" w:rsidP="00022BFF">
            <w:pPr>
              <w:spacing w:before="20" w:after="20"/>
            </w:pPr>
            <w:r>
              <w:t>Language spoken at home:</w:t>
            </w:r>
          </w:p>
        </w:tc>
        <w:tc>
          <w:tcPr>
            <w:tcW w:w="6699" w:type="dxa"/>
            <w:gridSpan w:val="14"/>
            <w:shd w:val="clear" w:color="auto" w:fill="D9E2F3" w:themeFill="accent5" w:themeFillTint="33"/>
          </w:tcPr>
          <w:p w:rsidR="007E68D2" w:rsidRDefault="007E68D2" w:rsidP="00022BFF">
            <w:pPr>
              <w:spacing w:before="20" w:after="20"/>
            </w:pPr>
          </w:p>
        </w:tc>
      </w:tr>
      <w:tr w:rsidR="004C0D4C" w:rsidTr="00FF7A7F">
        <w:tc>
          <w:tcPr>
            <w:tcW w:w="3224" w:type="dxa"/>
            <w:gridSpan w:val="6"/>
          </w:tcPr>
          <w:p w:rsidR="004C0D4C" w:rsidRDefault="004C0D4C" w:rsidP="00022BFF">
            <w:pPr>
              <w:spacing w:before="20" w:after="20"/>
            </w:pPr>
            <w:r>
              <w:t>Residency Status:</w:t>
            </w:r>
          </w:p>
        </w:tc>
        <w:tc>
          <w:tcPr>
            <w:tcW w:w="6699" w:type="dxa"/>
            <w:gridSpan w:val="14"/>
            <w:shd w:val="clear" w:color="auto" w:fill="D9E2F3" w:themeFill="accent5" w:themeFillTint="33"/>
          </w:tcPr>
          <w:p w:rsidR="004C0D4C" w:rsidRDefault="004C0D4C" w:rsidP="00022BFF">
            <w:pPr>
              <w:spacing w:before="20" w:after="20"/>
            </w:pPr>
          </w:p>
        </w:tc>
      </w:tr>
    </w:tbl>
    <w:p w:rsidR="00D462C5" w:rsidRDefault="00D462C5" w:rsidP="00E9318F">
      <w:pPr>
        <w:spacing w:before="40" w:after="40"/>
        <w:rPr>
          <w:sz w:val="10"/>
        </w:rPr>
      </w:pPr>
    </w:p>
    <w:p w:rsidR="00650140" w:rsidRPr="00276CE7" w:rsidRDefault="00650140" w:rsidP="00E9318F">
      <w:pPr>
        <w:spacing w:before="40" w:after="40"/>
        <w:rPr>
          <w:sz w:val="10"/>
        </w:rPr>
      </w:pPr>
    </w:p>
    <w:tbl>
      <w:tblPr>
        <w:tblStyle w:val="TableGrid"/>
        <w:tblW w:w="9923" w:type="dxa"/>
        <w:tblLook w:val="04A0" w:firstRow="1" w:lastRow="0" w:firstColumn="1" w:lastColumn="0" w:noHBand="0" w:noVBand="1"/>
      </w:tblPr>
      <w:tblGrid>
        <w:gridCol w:w="2206"/>
        <w:gridCol w:w="3748"/>
        <w:gridCol w:w="3969"/>
      </w:tblGrid>
      <w:tr w:rsidR="00D462C5" w:rsidRPr="00880B8D" w:rsidTr="00FF7A7F">
        <w:tc>
          <w:tcPr>
            <w:tcW w:w="2206" w:type="dxa"/>
            <w:tcBorders>
              <w:top w:val="nil"/>
              <w:left w:val="nil"/>
            </w:tcBorders>
          </w:tcPr>
          <w:p w:rsidR="00D462C5" w:rsidRPr="00880B8D" w:rsidRDefault="00D462C5" w:rsidP="00022BFF">
            <w:pPr>
              <w:spacing w:before="20" w:after="20"/>
              <w:rPr>
                <w:b/>
                <w:i/>
              </w:rPr>
            </w:pPr>
          </w:p>
        </w:tc>
        <w:tc>
          <w:tcPr>
            <w:tcW w:w="3748" w:type="dxa"/>
          </w:tcPr>
          <w:p w:rsidR="00D462C5" w:rsidRPr="00880B8D" w:rsidRDefault="00022BFF" w:rsidP="00022BFF">
            <w:pPr>
              <w:spacing w:before="20" w:after="20"/>
              <w:rPr>
                <w:b/>
              </w:rPr>
            </w:pPr>
            <w:r w:rsidRPr="00880B8D">
              <w:rPr>
                <w:b/>
              </w:rPr>
              <w:t>Primary caregiver</w:t>
            </w:r>
            <w:r w:rsidR="00880B8D" w:rsidRPr="00880B8D">
              <w:rPr>
                <w:b/>
              </w:rPr>
              <w:t xml:space="preserve"> (Whanau)</w:t>
            </w:r>
          </w:p>
        </w:tc>
        <w:tc>
          <w:tcPr>
            <w:tcW w:w="3969" w:type="dxa"/>
          </w:tcPr>
          <w:p w:rsidR="00D462C5" w:rsidRPr="00880B8D" w:rsidRDefault="00022BFF" w:rsidP="00022BFF">
            <w:pPr>
              <w:spacing w:before="20" w:after="20"/>
              <w:rPr>
                <w:b/>
              </w:rPr>
            </w:pPr>
            <w:r w:rsidRPr="00880B8D">
              <w:rPr>
                <w:b/>
              </w:rPr>
              <w:t>Secondary caregiver</w:t>
            </w:r>
            <w:r w:rsidR="00880B8D" w:rsidRPr="00880B8D">
              <w:rPr>
                <w:b/>
              </w:rPr>
              <w:t xml:space="preserve">  (Whanau)</w:t>
            </w:r>
          </w:p>
        </w:tc>
      </w:tr>
      <w:tr w:rsidR="00F25ED2" w:rsidTr="00FF7A7F">
        <w:tc>
          <w:tcPr>
            <w:tcW w:w="2206" w:type="dxa"/>
          </w:tcPr>
          <w:p w:rsidR="00F25ED2" w:rsidRPr="00E9318F" w:rsidRDefault="00F25ED2" w:rsidP="00FE50BC">
            <w:pPr>
              <w:spacing w:before="20" w:after="20"/>
              <w:rPr>
                <w:i/>
              </w:rPr>
            </w:pPr>
            <w:r w:rsidRPr="00E9318F">
              <w:rPr>
                <w:i/>
              </w:rPr>
              <w:t xml:space="preserve">Name </w:t>
            </w:r>
          </w:p>
        </w:tc>
        <w:tc>
          <w:tcPr>
            <w:tcW w:w="3748" w:type="dxa"/>
            <w:shd w:val="clear" w:color="auto" w:fill="D9E2F3" w:themeFill="accent5" w:themeFillTint="33"/>
          </w:tcPr>
          <w:p w:rsidR="00F25ED2" w:rsidRDefault="00F25ED2" w:rsidP="00022BFF">
            <w:pPr>
              <w:spacing w:before="20" w:after="20"/>
            </w:pPr>
          </w:p>
        </w:tc>
        <w:tc>
          <w:tcPr>
            <w:tcW w:w="3969" w:type="dxa"/>
            <w:shd w:val="clear" w:color="auto" w:fill="D9E2F3" w:themeFill="accent5" w:themeFillTint="33"/>
          </w:tcPr>
          <w:p w:rsidR="00F25ED2" w:rsidRDefault="00F25ED2" w:rsidP="00022BFF">
            <w:pPr>
              <w:spacing w:before="20" w:after="20"/>
            </w:pPr>
          </w:p>
        </w:tc>
      </w:tr>
      <w:tr w:rsidR="00022BFF" w:rsidTr="00FF7A7F">
        <w:tc>
          <w:tcPr>
            <w:tcW w:w="2206" w:type="dxa"/>
          </w:tcPr>
          <w:p w:rsidR="00022BFF" w:rsidRPr="00E9318F" w:rsidRDefault="00022BFF" w:rsidP="00022BFF">
            <w:pPr>
              <w:spacing w:before="20" w:after="20"/>
              <w:rPr>
                <w:i/>
              </w:rPr>
            </w:pPr>
            <w:r>
              <w:rPr>
                <w:i/>
              </w:rPr>
              <w:t>Relationship to child</w:t>
            </w:r>
          </w:p>
        </w:tc>
        <w:tc>
          <w:tcPr>
            <w:tcW w:w="3748" w:type="dxa"/>
            <w:shd w:val="clear" w:color="auto" w:fill="D9E2F3" w:themeFill="accent5" w:themeFillTint="33"/>
          </w:tcPr>
          <w:p w:rsidR="00022BFF" w:rsidRDefault="00022BFF" w:rsidP="00022BFF">
            <w:pPr>
              <w:spacing w:before="20" w:after="20"/>
            </w:pPr>
          </w:p>
        </w:tc>
        <w:tc>
          <w:tcPr>
            <w:tcW w:w="3969" w:type="dxa"/>
            <w:shd w:val="clear" w:color="auto" w:fill="D9E2F3" w:themeFill="accent5" w:themeFillTint="33"/>
          </w:tcPr>
          <w:p w:rsidR="00022BFF" w:rsidRDefault="00022BFF" w:rsidP="00022BFF">
            <w:pPr>
              <w:spacing w:before="20" w:after="20"/>
            </w:pPr>
          </w:p>
        </w:tc>
      </w:tr>
      <w:tr w:rsidR="00F25ED2" w:rsidTr="00FF7A7F">
        <w:tc>
          <w:tcPr>
            <w:tcW w:w="2206" w:type="dxa"/>
          </w:tcPr>
          <w:p w:rsidR="00D462C5" w:rsidRPr="00E9318F" w:rsidRDefault="00F25ED2" w:rsidP="00022BFF">
            <w:pPr>
              <w:spacing w:before="20" w:after="20"/>
              <w:rPr>
                <w:i/>
              </w:rPr>
            </w:pPr>
            <w:r w:rsidRPr="00E9318F">
              <w:rPr>
                <w:i/>
              </w:rPr>
              <w:t xml:space="preserve">Address </w:t>
            </w:r>
          </w:p>
        </w:tc>
        <w:tc>
          <w:tcPr>
            <w:tcW w:w="3748" w:type="dxa"/>
            <w:shd w:val="clear" w:color="auto" w:fill="D9E2F3" w:themeFill="accent5" w:themeFillTint="33"/>
          </w:tcPr>
          <w:p w:rsidR="00F25ED2" w:rsidRDefault="00F25ED2" w:rsidP="00022BFF">
            <w:pPr>
              <w:spacing w:before="20" w:after="20"/>
            </w:pPr>
          </w:p>
        </w:tc>
        <w:tc>
          <w:tcPr>
            <w:tcW w:w="3969" w:type="dxa"/>
            <w:shd w:val="clear" w:color="auto" w:fill="D9E2F3" w:themeFill="accent5" w:themeFillTint="33"/>
          </w:tcPr>
          <w:p w:rsidR="00F25ED2" w:rsidRDefault="00F25ED2" w:rsidP="00022BFF">
            <w:pPr>
              <w:spacing w:before="20" w:after="20"/>
            </w:pPr>
          </w:p>
        </w:tc>
      </w:tr>
      <w:tr w:rsidR="00D462C5" w:rsidTr="00FF7A7F">
        <w:tc>
          <w:tcPr>
            <w:tcW w:w="2206" w:type="dxa"/>
          </w:tcPr>
          <w:p w:rsidR="00D462C5" w:rsidRPr="00E9318F" w:rsidRDefault="00D462C5" w:rsidP="00022BFF">
            <w:pPr>
              <w:spacing w:before="20" w:after="20"/>
              <w:rPr>
                <w:i/>
              </w:rPr>
            </w:pPr>
            <w:r w:rsidRPr="00E9318F">
              <w:rPr>
                <w:i/>
              </w:rPr>
              <w:t>Town/city</w:t>
            </w:r>
          </w:p>
        </w:tc>
        <w:tc>
          <w:tcPr>
            <w:tcW w:w="3748" w:type="dxa"/>
            <w:shd w:val="clear" w:color="auto" w:fill="D9E2F3" w:themeFill="accent5" w:themeFillTint="33"/>
          </w:tcPr>
          <w:p w:rsidR="00D462C5" w:rsidRDefault="00D462C5" w:rsidP="00022BFF">
            <w:pPr>
              <w:spacing w:before="20" w:after="20"/>
            </w:pPr>
          </w:p>
        </w:tc>
        <w:tc>
          <w:tcPr>
            <w:tcW w:w="3969" w:type="dxa"/>
            <w:shd w:val="clear" w:color="auto" w:fill="D9E2F3" w:themeFill="accent5" w:themeFillTint="33"/>
          </w:tcPr>
          <w:p w:rsidR="00D462C5" w:rsidRDefault="00D462C5" w:rsidP="00022BFF">
            <w:pPr>
              <w:spacing w:before="20" w:after="20"/>
            </w:pPr>
          </w:p>
        </w:tc>
      </w:tr>
      <w:tr w:rsidR="00D462C5" w:rsidTr="00FF7A7F">
        <w:tc>
          <w:tcPr>
            <w:tcW w:w="2206" w:type="dxa"/>
          </w:tcPr>
          <w:p w:rsidR="00D462C5" w:rsidRPr="00E9318F" w:rsidRDefault="00D462C5" w:rsidP="00022BFF">
            <w:pPr>
              <w:spacing w:before="20" w:after="20"/>
              <w:rPr>
                <w:i/>
              </w:rPr>
            </w:pPr>
            <w:r w:rsidRPr="00E9318F">
              <w:rPr>
                <w:i/>
              </w:rPr>
              <w:t>Postcode</w:t>
            </w:r>
          </w:p>
        </w:tc>
        <w:tc>
          <w:tcPr>
            <w:tcW w:w="3748" w:type="dxa"/>
            <w:shd w:val="clear" w:color="auto" w:fill="D9E2F3" w:themeFill="accent5" w:themeFillTint="33"/>
          </w:tcPr>
          <w:p w:rsidR="00D462C5" w:rsidRDefault="00D462C5" w:rsidP="00022BFF">
            <w:pPr>
              <w:spacing w:before="20" w:after="20"/>
            </w:pPr>
          </w:p>
        </w:tc>
        <w:tc>
          <w:tcPr>
            <w:tcW w:w="3969" w:type="dxa"/>
            <w:shd w:val="clear" w:color="auto" w:fill="D9E2F3" w:themeFill="accent5" w:themeFillTint="33"/>
          </w:tcPr>
          <w:p w:rsidR="00D462C5" w:rsidRDefault="00D462C5" w:rsidP="00022BFF">
            <w:pPr>
              <w:spacing w:before="20" w:after="20"/>
            </w:pPr>
          </w:p>
        </w:tc>
      </w:tr>
      <w:tr w:rsidR="00F25ED2" w:rsidTr="00FF7A7F">
        <w:tc>
          <w:tcPr>
            <w:tcW w:w="2206" w:type="dxa"/>
            <w:tcBorders>
              <w:bottom w:val="single" w:sz="4" w:space="0" w:color="auto"/>
            </w:tcBorders>
          </w:tcPr>
          <w:p w:rsidR="00F25ED2" w:rsidRPr="00E9318F" w:rsidRDefault="00F25ED2" w:rsidP="00022BFF">
            <w:pPr>
              <w:spacing w:before="20" w:after="20"/>
              <w:rPr>
                <w:i/>
              </w:rPr>
            </w:pPr>
            <w:r w:rsidRPr="00E9318F">
              <w:rPr>
                <w:i/>
              </w:rPr>
              <w:t xml:space="preserve">Phone number </w:t>
            </w:r>
          </w:p>
        </w:tc>
        <w:tc>
          <w:tcPr>
            <w:tcW w:w="3748" w:type="dxa"/>
            <w:tcBorders>
              <w:bottom w:val="single" w:sz="4" w:space="0" w:color="auto"/>
            </w:tcBorders>
            <w:shd w:val="clear" w:color="auto" w:fill="D9E2F3" w:themeFill="accent5" w:themeFillTint="33"/>
          </w:tcPr>
          <w:p w:rsidR="00F25ED2" w:rsidRDefault="00F25ED2" w:rsidP="00022BFF">
            <w:pPr>
              <w:spacing w:before="20" w:after="20"/>
            </w:pPr>
          </w:p>
        </w:tc>
        <w:tc>
          <w:tcPr>
            <w:tcW w:w="3969" w:type="dxa"/>
            <w:tcBorders>
              <w:bottom w:val="single" w:sz="4" w:space="0" w:color="auto"/>
            </w:tcBorders>
            <w:shd w:val="clear" w:color="auto" w:fill="D9E2F3" w:themeFill="accent5" w:themeFillTint="33"/>
          </w:tcPr>
          <w:p w:rsidR="00F25ED2" w:rsidRDefault="00F25ED2" w:rsidP="00022BFF">
            <w:pPr>
              <w:spacing w:before="20" w:after="20"/>
            </w:pPr>
          </w:p>
        </w:tc>
      </w:tr>
      <w:tr w:rsidR="00703B86" w:rsidTr="00FF7A7F">
        <w:tc>
          <w:tcPr>
            <w:tcW w:w="2206" w:type="dxa"/>
            <w:tcBorders>
              <w:bottom w:val="single" w:sz="4" w:space="0" w:color="auto"/>
            </w:tcBorders>
          </w:tcPr>
          <w:p w:rsidR="00703B86" w:rsidRPr="007E68D2" w:rsidRDefault="00703B86" w:rsidP="00275F12">
            <w:pPr>
              <w:pStyle w:val="ListParagraph"/>
              <w:numPr>
                <w:ilvl w:val="0"/>
                <w:numId w:val="3"/>
              </w:numPr>
              <w:spacing w:before="20" w:after="20"/>
              <w:rPr>
                <w:i/>
              </w:rPr>
            </w:pPr>
            <w:r w:rsidRPr="007E68D2">
              <w:rPr>
                <w:i/>
              </w:rPr>
              <w:t>Cell</w:t>
            </w:r>
          </w:p>
        </w:tc>
        <w:tc>
          <w:tcPr>
            <w:tcW w:w="3748" w:type="dxa"/>
            <w:tcBorders>
              <w:bottom w:val="single" w:sz="4" w:space="0" w:color="auto"/>
            </w:tcBorders>
            <w:shd w:val="clear" w:color="auto" w:fill="D9E2F3" w:themeFill="accent5" w:themeFillTint="33"/>
          </w:tcPr>
          <w:p w:rsidR="00703B86" w:rsidRDefault="00703B86" w:rsidP="00022BFF">
            <w:pPr>
              <w:spacing w:before="20" w:after="20"/>
            </w:pPr>
          </w:p>
        </w:tc>
        <w:tc>
          <w:tcPr>
            <w:tcW w:w="3969" w:type="dxa"/>
            <w:tcBorders>
              <w:bottom w:val="single" w:sz="4" w:space="0" w:color="auto"/>
            </w:tcBorders>
            <w:shd w:val="clear" w:color="auto" w:fill="D9E2F3" w:themeFill="accent5" w:themeFillTint="33"/>
          </w:tcPr>
          <w:p w:rsidR="00703B86" w:rsidRDefault="00703B86" w:rsidP="00022BFF">
            <w:pPr>
              <w:spacing w:before="20" w:after="20"/>
            </w:pPr>
          </w:p>
        </w:tc>
      </w:tr>
      <w:tr w:rsidR="00703B86" w:rsidTr="00FF7A7F">
        <w:tc>
          <w:tcPr>
            <w:tcW w:w="2206" w:type="dxa"/>
            <w:tcBorders>
              <w:bottom w:val="single" w:sz="4" w:space="0" w:color="auto"/>
            </w:tcBorders>
          </w:tcPr>
          <w:p w:rsidR="00703B86" w:rsidRPr="007E68D2" w:rsidRDefault="00703B86" w:rsidP="00275F12">
            <w:pPr>
              <w:pStyle w:val="ListParagraph"/>
              <w:numPr>
                <w:ilvl w:val="0"/>
                <w:numId w:val="3"/>
              </w:numPr>
              <w:spacing w:before="20" w:after="20"/>
              <w:rPr>
                <w:i/>
              </w:rPr>
            </w:pPr>
            <w:r w:rsidRPr="007E68D2">
              <w:rPr>
                <w:i/>
              </w:rPr>
              <w:t>Work</w:t>
            </w:r>
          </w:p>
        </w:tc>
        <w:tc>
          <w:tcPr>
            <w:tcW w:w="3748" w:type="dxa"/>
            <w:tcBorders>
              <w:bottom w:val="single" w:sz="4" w:space="0" w:color="auto"/>
            </w:tcBorders>
            <w:shd w:val="clear" w:color="auto" w:fill="D9E2F3" w:themeFill="accent5" w:themeFillTint="33"/>
          </w:tcPr>
          <w:p w:rsidR="00703B86" w:rsidRDefault="00703B86" w:rsidP="00022BFF">
            <w:pPr>
              <w:spacing w:before="20" w:after="20"/>
            </w:pPr>
          </w:p>
        </w:tc>
        <w:tc>
          <w:tcPr>
            <w:tcW w:w="3969" w:type="dxa"/>
            <w:tcBorders>
              <w:bottom w:val="single" w:sz="4" w:space="0" w:color="auto"/>
            </w:tcBorders>
            <w:shd w:val="clear" w:color="auto" w:fill="D9E2F3" w:themeFill="accent5" w:themeFillTint="33"/>
          </w:tcPr>
          <w:p w:rsidR="00703B86" w:rsidRDefault="00703B86" w:rsidP="00022BFF">
            <w:pPr>
              <w:spacing w:before="20" w:after="20"/>
            </w:pPr>
          </w:p>
        </w:tc>
      </w:tr>
      <w:tr w:rsidR="00F25ED2" w:rsidTr="00FF7A7F">
        <w:tc>
          <w:tcPr>
            <w:tcW w:w="2206" w:type="dxa"/>
            <w:tcBorders>
              <w:bottom w:val="single" w:sz="4" w:space="0" w:color="auto"/>
            </w:tcBorders>
          </w:tcPr>
          <w:p w:rsidR="00F25ED2" w:rsidRPr="00E9318F" w:rsidRDefault="00F25ED2" w:rsidP="00022BFF">
            <w:pPr>
              <w:spacing w:before="20" w:after="20"/>
              <w:rPr>
                <w:i/>
              </w:rPr>
            </w:pPr>
            <w:r w:rsidRPr="00E9318F">
              <w:rPr>
                <w:i/>
              </w:rPr>
              <w:t>Email</w:t>
            </w:r>
          </w:p>
        </w:tc>
        <w:tc>
          <w:tcPr>
            <w:tcW w:w="3748" w:type="dxa"/>
            <w:tcBorders>
              <w:bottom w:val="single" w:sz="4" w:space="0" w:color="auto"/>
            </w:tcBorders>
            <w:shd w:val="clear" w:color="auto" w:fill="D9E2F3" w:themeFill="accent5" w:themeFillTint="33"/>
          </w:tcPr>
          <w:p w:rsidR="00F25ED2" w:rsidRDefault="00F25ED2" w:rsidP="00022BFF">
            <w:pPr>
              <w:spacing w:before="20" w:after="20"/>
            </w:pPr>
          </w:p>
        </w:tc>
        <w:tc>
          <w:tcPr>
            <w:tcW w:w="3969" w:type="dxa"/>
            <w:tcBorders>
              <w:bottom w:val="single" w:sz="4" w:space="0" w:color="auto"/>
            </w:tcBorders>
            <w:shd w:val="clear" w:color="auto" w:fill="D9E2F3" w:themeFill="accent5" w:themeFillTint="33"/>
          </w:tcPr>
          <w:p w:rsidR="00F25ED2" w:rsidRDefault="00F25ED2" w:rsidP="00022BFF">
            <w:pPr>
              <w:spacing w:before="20" w:after="20"/>
            </w:pPr>
          </w:p>
        </w:tc>
      </w:tr>
    </w:tbl>
    <w:p w:rsidR="00650140" w:rsidRDefault="00650140" w:rsidP="006976EE">
      <w:pPr>
        <w:rPr>
          <w:b/>
          <w:sz w:val="28"/>
        </w:rPr>
      </w:pPr>
    </w:p>
    <w:tbl>
      <w:tblPr>
        <w:tblStyle w:val="TableGrid"/>
        <w:tblW w:w="9918" w:type="dxa"/>
        <w:tblLook w:val="04A0" w:firstRow="1" w:lastRow="0" w:firstColumn="1" w:lastColumn="0" w:noHBand="0" w:noVBand="1"/>
      </w:tblPr>
      <w:tblGrid>
        <w:gridCol w:w="959"/>
        <w:gridCol w:w="1115"/>
        <w:gridCol w:w="1531"/>
        <w:gridCol w:w="765"/>
        <w:gridCol w:w="5548"/>
      </w:tblGrid>
      <w:tr w:rsidR="00CB069F" w:rsidTr="00FF7A7F">
        <w:tc>
          <w:tcPr>
            <w:tcW w:w="3605" w:type="dxa"/>
            <w:gridSpan w:val="3"/>
          </w:tcPr>
          <w:p w:rsidR="00CB069F" w:rsidRPr="002F244A" w:rsidRDefault="00CB069F" w:rsidP="00547B13">
            <w:pPr>
              <w:spacing w:before="20" w:after="20"/>
              <w:rPr>
                <w:b/>
              </w:rPr>
            </w:pPr>
            <w:r w:rsidRPr="002F244A">
              <w:rPr>
                <w:b/>
              </w:rPr>
              <w:t>Name of person making the request:</w:t>
            </w:r>
          </w:p>
        </w:tc>
        <w:tc>
          <w:tcPr>
            <w:tcW w:w="6313" w:type="dxa"/>
            <w:gridSpan w:val="2"/>
            <w:shd w:val="clear" w:color="auto" w:fill="D9E2F3" w:themeFill="accent5" w:themeFillTint="33"/>
          </w:tcPr>
          <w:p w:rsidR="00CB069F" w:rsidRDefault="00CB069F" w:rsidP="00547B13">
            <w:pPr>
              <w:spacing w:before="20" w:after="20"/>
            </w:pPr>
          </w:p>
        </w:tc>
      </w:tr>
      <w:tr w:rsidR="00CB069F" w:rsidTr="00FF7A7F">
        <w:tc>
          <w:tcPr>
            <w:tcW w:w="3605" w:type="dxa"/>
            <w:gridSpan w:val="3"/>
          </w:tcPr>
          <w:p w:rsidR="00CB069F" w:rsidRDefault="00CB069F" w:rsidP="00547B13">
            <w:pPr>
              <w:spacing w:before="20" w:after="20"/>
            </w:pPr>
            <w:r>
              <w:t>Relationship to child/role:</w:t>
            </w:r>
          </w:p>
        </w:tc>
        <w:tc>
          <w:tcPr>
            <w:tcW w:w="6313" w:type="dxa"/>
            <w:gridSpan w:val="2"/>
            <w:shd w:val="clear" w:color="auto" w:fill="D9E2F3" w:themeFill="accent5" w:themeFillTint="33"/>
          </w:tcPr>
          <w:p w:rsidR="00CB069F" w:rsidRDefault="00CB069F" w:rsidP="00547B13">
            <w:pPr>
              <w:spacing w:before="20" w:after="20"/>
            </w:pPr>
          </w:p>
        </w:tc>
      </w:tr>
      <w:tr w:rsidR="00CB069F" w:rsidTr="00FF7A7F">
        <w:tc>
          <w:tcPr>
            <w:tcW w:w="3605" w:type="dxa"/>
            <w:gridSpan w:val="3"/>
          </w:tcPr>
          <w:p w:rsidR="00CB069F" w:rsidRDefault="00CB069F" w:rsidP="00547B13">
            <w:pPr>
              <w:spacing w:before="20" w:after="20"/>
            </w:pPr>
            <w:r>
              <w:t>Address:</w:t>
            </w:r>
          </w:p>
        </w:tc>
        <w:tc>
          <w:tcPr>
            <w:tcW w:w="6313" w:type="dxa"/>
            <w:gridSpan w:val="2"/>
            <w:shd w:val="clear" w:color="auto" w:fill="D9E2F3" w:themeFill="accent5" w:themeFillTint="33"/>
          </w:tcPr>
          <w:p w:rsidR="00CB069F" w:rsidRDefault="00CB069F" w:rsidP="00547B13">
            <w:pPr>
              <w:spacing w:before="20" w:after="20"/>
            </w:pPr>
          </w:p>
        </w:tc>
      </w:tr>
      <w:tr w:rsidR="00CB069F" w:rsidTr="00FF7A7F">
        <w:tc>
          <w:tcPr>
            <w:tcW w:w="959" w:type="dxa"/>
          </w:tcPr>
          <w:p w:rsidR="00CB069F" w:rsidRDefault="00CB069F" w:rsidP="00547B13">
            <w:pPr>
              <w:spacing w:before="20" w:after="20"/>
            </w:pPr>
            <w:r>
              <w:t>Phone:</w:t>
            </w:r>
          </w:p>
        </w:tc>
        <w:tc>
          <w:tcPr>
            <w:tcW w:w="2646" w:type="dxa"/>
            <w:gridSpan w:val="2"/>
            <w:shd w:val="clear" w:color="auto" w:fill="D9E2F3" w:themeFill="accent5" w:themeFillTint="33"/>
          </w:tcPr>
          <w:p w:rsidR="00CB069F" w:rsidRDefault="00CB069F" w:rsidP="00547B13">
            <w:pPr>
              <w:spacing w:before="20" w:after="20"/>
            </w:pPr>
          </w:p>
        </w:tc>
        <w:tc>
          <w:tcPr>
            <w:tcW w:w="765" w:type="dxa"/>
          </w:tcPr>
          <w:p w:rsidR="00CB069F" w:rsidRDefault="00CB069F" w:rsidP="00547B13">
            <w:pPr>
              <w:spacing w:before="20" w:after="20"/>
            </w:pPr>
            <w:r>
              <w:t>Email:</w:t>
            </w:r>
          </w:p>
        </w:tc>
        <w:tc>
          <w:tcPr>
            <w:tcW w:w="5548" w:type="dxa"/>
            <w:shd w:val="clear" w:color="auto" w:fill="D9E2F3" w:themeFill="accent5" w:themeFillTint="33"/>
          </w:tcPr>
          <w:p w:rsidR="00CB069F" w:rsidRDefault="00CB069F" w:rsidP="00547B13">
            <w:pPr>
              <w:spacing w:before="20" w:after="20"/>
            </w:pPr>
          </w:p>
        </w:tc>
      </w:tr>
      <w:tr w:rsidR="00CB069F" w:rsidTr="00FF7A7F">
        <w:tc>
          <w:tcPr>
            <w:tcW w:w="3605" w:type="dxa"/>
            <w:gridSpan w:val="3"/>
          </w:tcPr>
          <w:p w:rsidR="00CB069F" w:rsidRPr="002F244A" w:rsidRDefault="00CB069F" w:rsidP="00547B13">
            <w:pPr>
              <w:spacing w:before="20" w:after="20"/>
              <w:rPr>
                <w:b/>
              </w:rPr>
            </w:pPr>
            <w:r w:rsidRPr="002F244A">
              <w:rPr>
                <w:b/>
              </w:rPr>
              <w:t>Name of ECC/school:</w:t>
            </w:r>
          </w:p>
        </w:tc>
        <w:tc>
          <w:tcPr>
            <w:tcW w:w="6313" w:type="dxa"/>
            <w:gridSpan w:val="2"/>
            <w:shd w:val="clear" w:color="auto" w:fill="D9E2F3" w:themeFill="accent5" w:themeFillTint="33"/>
          </w:tcPr>
          <w:p w:rsidR="00CB069F" w:rsidRDefault="00CB069F" w:rsidP="00547B13">
            <w:pPr>
              <w:spacing w:before="20" w:after="20"/>
            </w:pPr>
          </w:p>
        </w:tc>
      </w:tr>
      <w:tr w:rsidR="00CB069F" w:rsidTr="00FF7A7F">
        <w:tc>
          <w:tcPr>
            <w:tcW w:w="2074" w:type="dxa"/>
            <w:gridSpan w:val="2"/>
          </w:tcPr>
          <w:p w:rsidR="00CB069F" w:rsidRDefault="00CB069F" w:rsidP="00547B13">
            <w:pPr>
              <w:spacing w:before="20" w:after="20"/>
            </w:pPr>
            <w:r>
              <w:t>ECC/school address:</w:t>
            </w:r>
          </w:p>
        </w:tc>
        <w:tc>
          <w:tcPr>
            <w:tcW w:w="7844" w:type="dxa"/>
            <w:gridSpan w:val="3"/>
            <w:shd w:val="clear" w:color="auto" w:fill="D9E2F3" w:themeFill="accent5" w:themeFillTint="33"/>
          </w:tcPr>
          <w:p w:rsidR="00CB069F" w:rsidRDefault="00CB069F" w:rsidP="00547B13">
            <w:pPr>
              <w:spacing w:before="20" w:after="20"/>
            </w:pPr>
          </w:p>
        </w:tc>
      </w:tr>
      <w:tr w:rsidR="00CB069F" w:rsidTr="00FF7A7F">
        <w:tc>
          <w:tcPr>
            <w:tcW w:w="959" w:type="dxa"/>
          </w:tcPr>
          <w:p w:rsidR="00CB069F" w:rsidRDefault="00CB069F" w:rsidP="00547B13">
            <w:pPr>
              <w:spacing w:before="20" w:after="20"/>
            </w:pPr>
            <w:r>
              <w:t>Phone:</w:t>
            </w:r>
          </w:p>
        </w:tc>
        <w:tc>
          <w:tcPr>
            <w:tcW w:w="2646" w:type="dxa"/>
            <w:gridSpan w:val="2"/>
            <w:shd w:val="clear" w:color="auto" w:fill="D9E2F3" w:themeFill="accent5" w:themeFillTint="33"/>
          </w:tcPr>
          <w:p w:rsidR="00CB069F" w:rsidRDefault="00CB069F" w:rsidP="00547B13">
            <w:pPr>
              <w:spacing w:before="20" w:after="20"/>
            </w:pPr>
          </w:p>
        </w:tc>
        <w:tc>
          <w:tcPr>
            <w:tcW w:w="765" w:type="dxa"/>
          </w:tcPr>
          <w:p w:rsidR="00CB069F" w:rsidRDefault="00CB069F" w:rsidP="00547B13">
            <w:pPr>
              <w:spacing w:before="20" w:after="20"/>
            </w:pPr>
            <w:r>
              <w:t>Email:</w:t>
            </w:r>
          </w:p>
        </w:tc>
        <w:tc>
          <w:tcPr>
            <w:tcW w:w="5548" w:type="dxa"/>
            <w:shd w:val="clear" w:color="auto" w:fill="D9E2F3" w:themeFill="accent5" w:themeFillTint="33"/>
          </w:tcPr>
          <w:p w:rsidR="00CB069F" w:rsidRDefault="00CB069F" w:rsidP="00547B13">
            <w:pPr>
              <w:spacing w:before="20" w:after="20"/>
            </w:pPr>
          </w:p>
        </w:tc>
      </w:tr>
    </w:tbl>
    <w:p w:rsidR="00650140" w:rsidRDefault="00650140" w:rsidP="003A4E01">
      <w:pPr>
        <w:spacing w:before="120"/>
        <w:rPr>
          <w:b/>
          <w:sz w:val="28"/>
        </w:rPr>
      </w:pPr>
    </w:p>
    <w:p w:rsidR="00650140" w:rsidRDefault="00650140" w:rsidP="003A4E01">
      <w:pPr>
        <w:spacing w:before="120"/>
        <w:rPr>
          <w:b/>
          <w:sz w:val="28"/>
        </w:rPr>
      </w:pPr>
    </w:p>
    <w:p w:rsidR="00650140" w:rsidRDefault="00650140" w:rsidP="003A4E01">
      <w:pPr>
        <w:spacing w:before="120"/>
        <w:rPr>
          <w:b/>
          <w:sz w:val="28"/>
        </w:rPr>
      </w:pPr>
    </w:p>
    <w:p w:rsidR="00E9318F" w:rsidRPr="00E9318F" w:rsidRDefault="006976EE" w:rsidP="003A4E01">
      <w:pPr>
        <w:spacing w:before="120"/>
        <w:rPr>
          <w:b/>
          <w:sz w:val="28"/>
        </w:rPr>
      </w:pPr>
      <w:r w:rsidRPr="00E9318F">
        <w:rPr>
          <w:b/>
          <w:sz w:val="28"/>
        </w:rPr>
        <w:lastRenderedPageBreak/>
        <w:t>About this request</w:t>
      </w:r>
    </w:p>
    <w:p w:rsidR="006976EE" w:rsidRDefault="006976EE" w:rsidP="006976EE">
      <w:r>
        <w:t xml:space="preserve">What are you concerned about? </w:t>
      </w:r>
    </w:p>
    <w:p w:rsidR="006976EE" w:rsidRPr="00E9318F" w:rsidRDefault="006976EE" w:rsidP="006976EE">
      <w:pPr>
        <w:rPr>
          <w:sz w:val="18"/>
        </w:rPr>
      </w:pPr>
      <w:r w:rsidRPr="00E9318F">
        <w:rPr>
          <w:sz w:val="18"/>
        </w:rPr>
        <w:t>(e</w:t>
      </w:r>
      <w:r w:rsidR="00CB5FB1">
        <w:rPr>
          <w:sz w:val="18"/>
        </w:rPr>
        <w:t>.</w:t>
      </w:r>
      <w:r w:rsidRPr="00E9318F">
        <w:rPr>
          <w:sz w:val="18"/>
        </w:rPr>
        <w:t>g</w:t>
      </w:r>
      <w:r w:rsidR="00CB5FB1">
        <w:rPr>
          <w:sz w:val="18"/>
        </w:rPr>
        <w:t>.</w:t>
      </w:r>
      <w:r w:rsidRPr="00E9318F">
        <w:rPr>
          <w:sz w:val="18"/>
        </w:rPr>
        <w:t xml:space="preserve">: engagement in learning or social activities, access to the physical environment, speech or language skills, behaviour) </w:t>
      </w:r>
    </w:p>
    <w:tbl>
      <w:tblPr>
        <w:tblStyle w:val="TableGrid"/>
        <w:tblW w:w="9776" w:type="dxa"/>
        <w:tblLook w:val="04A0" w:firstRow="1" w:lastRow="0" w:firstColumn="1" w:lastColumn="0" w:noHBand="0" w:noVBand="1"/>
      </w:tblPr>
      <w:tblGrid>
        <w:gridCol w:w="9776"/>
      </w:tblGrid>
      <w:tr w:rsidR="00E9318F" w:rsidTr="00FF7A7F">
        <w:trPr>
          <w:trHeight w:val="2073"/>
        </w:trPr>
        <w:tc>
          <w:tcPr>
            <w:tcW w:w="9776" w:type="dxa"/>
            <w:shd w:val="clear" w:color="auto" w:fill="D9E2F3" w:themeFill="accent5" w:themeFillTint="33"/>
          </w:tcPr>
          <w:p w:rsidR="00CB069F" w:rsidRDefault="00CB069F" w:rsidP="006976EE"/>
          <w:p w:rsidR="00CB069F" w:rsidRDefault="00CB069F" w:rsidP="006976EE"/>
          <w:p w:rsidR="00CB069F" w:rsidRDefault="00CB069F" w:rsidP="006976EE"/>
        </w:tc>
      </w:tr>
    </w:tbl>
    <w:p w:rsidR="00CB069F" w:rsidRDefault="00CB069F" w:rsidP="00CB069F">
      <w:r>
        <w:t>Has the child / student had their hearing tested?  If yes, what was the outcome?</w:t>
      </w:r>
    </w:p>
    <w:tbl>
      <w:tblPr>
        <w:tblStyle w:val="TableGrid"/>
        <w:tblW w:w="9776" w:type="dxa"/>
        <w:shd w:val="clear" w:color="auto" w:fill="D9E2F3" w:themeFill="accent5" w:themeFillTint="33"/>
        <w:tblLook w:val="04A0" w:firstRow="1" w:lastRow="0" w:firstColumn="1" w:lastColumn="0" w:noHBand="0" w:noVBand="1"/>
      </w:tblPr>
      <w:tblGrid>
        <w:gridCol w:w="9776"/>
      </w:tblGrid>
      <w:tr w:rsidR="00CB069F" w:rsidTr="00FF7A7F">
        <w:trPr>
          <w:trHeight w:val="560"/>
        </w:trPr>
        <w:tc>
          <w:tcPr>
            <w:tcW w:w="9776" w:type="dxa"/>
            <w:shd w:val="clear" w:color="auto" w:fill="D9E2F3" w:themeFill="accent5" w:themeFillTint="33"/>
          </w:tcPr>
          <w:p w:rsidR="00CB069F" w:rsidRDefault="00CB069F" w:rsidP="00A568B4"/>
        </w:tc>
      </w:tr>
    </w:tbl>
    <w:p w:rsidR="00CB069F" w:rsidRDefault="00CB069F" w:rsidP="00CB069F">
      <w:r>
        <w:t xml:space="preserve">Describe how the concern impacts on the child / student’s ability to: </w:t>
      </w:r>
    </w:p>
    <w:tbl>
      <w:tblPr>
        <w:tblStyle w:val="TableGrid"/>
        <w:tblW w:w="9776" w:type="dxa"/>
        <w:tblLook w:val="04A0" w:firstRow="1" w:lastRow="0" w:firstColumn="1" w:lastColumn="0" w:noHBand="0" w:noVBand="1"/>
      </w:tblPr>
      <w:tblGrid>
        <w:gridCol w:w="3369"/>
        <w:gridCol w:w="6407"/>
      </w:tblGrid>
      <w:tr w:rsidR="00CB069F" w:rsidTr="00FF7A7F">
        <w:tc>
          <w:tcPr>
            <w:tcW w:w="3369" w:type="dxa"/>
          </w:tcPr>
          <w:p w:rsidR="00CB069F" w:rsidRDefault="00CB069F" w:rsidP="00F0075C">
            <w:pPr>
              <w:spacing w:before="20" w:after="20"/>
            </w:pPr>
            <w:r>
              <w:t>Interact /communicate with others</w:t>
            </w:r>
          </w:p>
        </w:tc>
        <w:tc>
          <w:tcPr>
            <w:tcW w:w="6407" w:type="dxa"/>
            <w:shd w:val="clear" w:color="auto" w:fill="D9E2F3" w:themeFill="accent5" w:themeFillTint="33"/>
          </w:tcPr>
          <w:p w:rsidR="00CB069F" w:rsidRDefault="00CB069F" w:rsidP="00F0075C">
            <w:pPr>
              <w:spacing w:before="20" w:after="20"/>
            </w:pPr>
          </w:p>
        </w:tc>
      </w:tr>
      <w:tr w:rsidR="00CB069F" w:rsidTr="00FF7A7F">
        <w:tc>
          <w:tcPr>
            <w:tcW w:w="3369" w:type="dxa"/>
          </w:tcPr>
          <w:p w:rsidR="00CB069F" w:rsidRDefault="00CB069F" w:rsidP="00F0075C">
            <w:pPr>
              <w:spacing w:before="20" w:after="20"/>
            </w:pPr>
            <w:r>
              <w:t>Learn at school / ECE</w:t>
            </w:r>
          </w:p>
        </w:tc>
        <w:tc>
          <w:tcPr>
            <w:tcW w:w="6407" w:type="dxa"/>
            <w:tcBorders>
              <w:bottom w:val="single" w:sz="4" w:space="0" w:color="auto"/>
            </w:tcBorders>
            <w:shd w:val="clear" w:color="auto" w:fill="D9E2F3" w:themeFill="accent5" w:themeFillTint="33"/>
          </w:tcPr>
          <w:p w:rsidR="00CB069F" w:rsidRDefault="00CB069F" w:rsidP="00F0075C">
            <w:pPr>
              <w:spacing w:before="20" w:after="20"/>
            </w:pPr>
          </w:p>
        </w:tc>
      </w:tr>
      <w:tr w:rsidR="00CB069F" w:rsidTr="00FF7A7F">
        <w:tc>
          <w:tcPr>
            <w:tcW w:w="3369" w:type="dxa"/>
          </w:tcPr>
          <w:p w:rsidR="00CB069F" w:rsidRDefault="00CB069F" w:rsidP="00CB069F">
            <w:pPr>
              <w:spacing w:before="20" w:after="20"/>
            </w:pPr>
            <w:r>
              <w:t>Be fully involved / experiences</w:t>
            </w:r>
          </w:p>
        </w:tc>
        <w:tc>
          <w:tcPr>
            <w:tcW w:w="6407" w:type="dxa"/>
            <w:shd w:val="clear" w:color="auto" w:fill="D9E2F3" w:themeFill="accent5" w:themeFillTint="33"/>
          </w:tcPr>
          <w:p w:rsidR="00CB069F" w:rsidRDefault="00CB069F" w:rsidP="00F0075C">
            <w:pPr>
              <w:spacing w:before="20" w:after="20"/>
            </w:pPr>
          </w:p>
        </w:tc>
      </w:tr>
    </w:tbl>
    <w:p w:rsidR="007369D5" w:rsidRDefault="007369D5" w:rsidP="00880B8D"/>
    <w:p w:rsidR="00880B8D" w:rsidRDefault="00880B8D" w:rsidP="00880B8D">
      <w:r>
        <w:t>Is the concern present all of the time?  If no, then how often does it happen?</w:t>
      </w:r>
    </w:p>
    <w:p w:rsidR="00880B8D" w:rsidRPr="00880B8D" w:rsidRDefault="00880B8D" w:rsidP="00880B8D">
      <w:pPr>
        <w:rPr>
          <w:sz w:val="18"/>
        </w:rPr>
      </w:pPr>
      <w:r w:rsidRPr="00E9318F">
        <w:rPr>
          <w:sz w:val="18"/>
        </w:rPr>
        <w:t>(</w:t>
      </w:r>
      <w:r w:rsidR="003A4E01" w:rsidRPr="00E9318F">
        <w:rPr>
          <w:sz w:val="18"/>
        </w:rPr>
        <w:t>e</w:t>
      </w:r>
      <w:r w:rsidR="003A4E01">
        <w:rPr>
          <w:sz w:val="18"/>
        </w:rPr>
        <w:t>.</w:t>
      </w:r>
      <w:r w:rsidR="003A4E01" w:rsidRPr="00E9318F">
        <w:rPr>
          <w:sz w:val="18"/>
        </w:rPr>
        <w:t>g.</w:t>
      </w:r>
      <w:r w:rsidRPr="00E9318F">
        <w:rPr>
          <w:sz w:val="18"/>
        </w:rPr>
        <w:t xml:space="preserve">: </w:t>
      </w:r>
      <w:r>
        <w:rPr>
          <w:sz w:val="18"/>
        </w:rPr>
        <w:t xml:space="preserve">more than 1x daily, daily, </w:t>
      </w:r>
      <w:r w:rsidR="003A4E01">
        <w:rPr>
          <w:sz w:val="18"/>
        </w:rPr>
        <w:t xml:space="preserve">or </w:t>
      </w:r>
      <w:r>
        <w:rPr>
          <w:sz w:val="18"/>
        </w:rPr>
        <w:t>more than 1x weekly?</w:t>
      </w:r>
      <w:r w:rsidRPr="00E9318F">
        <w:rPr>
          <w:sz w:val="18"/>
        </w:rPr>
        <w:t xml:space="preserve">) </w:t>
      </w:r>
    </w:p>
    <w:tbl>
      <w:tblPr>
        <w:tblStyle w:val="TableGrid"/>
        <w:tblW w:w="9776" w:type="dxa"/>
        <w:shd w:val="clear" w:color="auto" w:fill="D9E2F3" w:themeFill="accent5" w:themeFillTint="33"/>
        <w:tblLook w:val="04A0" w:firstRow="1" w:lastRow="0" w:firstColumn="1" w:lastColumn="0" w:noHBand="0" w:noVBand="1"/>
      </w:tblPr>
      <w:tblGrid>
        <w:gridCol w:w="9776"/>
      </w:tblGrid>
      <w:tr w:rsidR="00880B8D" w:rsidTr="00FF7A7F">
        <w:trPr>
          <w:trHeight w:val="565"/>
        </w:trPr>
        <w:tc>
          <w:tcPr>
            <w:tcW w:w="9776" w:type="dxa"/>
            <w:shd w:val="clear" w:color="auto" w:fill="D9E2F3" w:themeFill="accent5" w:themeFillTint="33"/>
          </w:tcPr>
          <w:p w:rsidR="00880B8D" w:rsidRDefault="00880B8D" w:rsidP="00E91DAA"/>
        </w:tc>
      </w:tr>
    </w:tbl>
    <w:p w:rsidR="00E9318F" w:rsidRDefault="00E9318F" w:rsidP="003A4E01">
      <w:pPr>
        <w:spacing w:before="120"/>
      </w:pPr>
      <w:r>
        <w:t>Who else is involved? Name / Role / Organisation</w:t>
      </w:r>
      <w:r w:rsidR="007E68D2">
        <w:t xml:space="preserve"> </w:t>
      </w:r>
      <w:r w:rsidR="007E68D2" w:rsidRPr="00D462C5">
        <w:rPr>
          <w:i/>
        </w:rPr>
        <w:t>(copy and paste this tick</w:t>
      </w:r>
      <w:r w:rsidR="00CB5FB1">
        <w:rPr>
          <w:i/>
        </w:rPr>
        <w:t xml:space="preserve"> </w:t>
      </w:r>
      <w:r w:rsidR="007E68D2">
        <w:t xml:space="preserve"> </w:t>
      </w:r>
      <w:r w:rsidR="007E68D2">
        <w:sym w:font="Wingdings" w:char="F0FC"/>
      </w:r>
      <w:r w:rsidR="007E68D2">
        <w:t xml:space="preserve"> </w:t>
      </w:r>
      <w:r w:rsidR="007E68D2" w:rsidRPr="00D462C5">
        <w:rPr>
          <w:i/>
        </w:rPr>
        <w:t>)</w:t>
      </w:r>
    </w:p>
    <w:tbl>
      <w:tblPr>
        <w:tblStyle w:val="TableGrid"/>
        <w:tblW w:w="9776" w:type="dxa"/>
        <w:tblLayout w:type="fixed"/>
        <w:tblLook w:val="04A0" w:firstRow="1" w:lastRow="0" w:firstColumn="1" w:lastColumn="0" w:noHBand="0" w:noVBand="1"/>
      </w:tblPr>
      <w:tblGrid>
        <w:gridCol w:w="675"/>
        <w:gridCol w:w="1096"/>
        <w:gridCol w:w="1031"/>
        <w:gridCol w:w="992"/>
        <w:gridCol w:w="1417"/>
        <w:gridCol w:w="993"/>
        <w:gridCol w:w="1275"/>
        <w:gridCol w:w="851"/>
        <w:gridCol w:w="768"/>
        <w:gridCol w:w="678"/>
      </w:tblGrid>
      <w:tr w:rsidR="004C0D4C" w:rsidTr="00FF7A7F">
        <w:tc>
          <w:tcPr>
            <w:tcW w:w="675" w:type="dxa"/>
          </w:tcPr>
          <w:p w:rsidR="003F43E6" w:rsidRDefault="00E121BD" w:rsidP="006976EE">
            <w:r>
              <w:t>CYFS</w:t>
            </w:r>
          </w:p>
        </w:tc>
        <w:tc>
          <w:tcPr>
            <w:tcW w:w="1096" w:type="dxa"/>
            <w:shd w:val="clear" w:color="auto" w:fill="D9E2F3" w:themeFill="accent5" w:themeFillTint="33"/>
          </w:tcPr>
          <w:p w:rsidR="003F43E6" w:rsidRDefault="003F43E6" w:rsidP="006976EE"/>
        </w:tc>
        <w:tc>
          <w:tcPr>
            <w:tcW w:w="1031" w:type="dxa"/>
          </w:tcPr>
          <w:p w:rsidR="003F43E6" w:rsidRDefault="003F43E6" w:rsidP="006976EE">
            <w:r>
              <w:t>Plunket</w:t>
            </w:r>
          </w:p>
        </w:tc>
        <w:tc>
          <w:tcPr>
            <w:tcW w:w="992" w:type="dxa"/>
            <w:shd w:val="clear" w:color="auto" w:fill="D9E2F3" w:themeFill="accent5" w:themeFillTint="33"/>
          </w:tcPr>
          <w:p w:rsidR="003F43E6" w:rsidRDefault="003F43E6" w:rsidP="006976EE"/>
        </w:tc>
        <w:tc>
          <w:tcPr>
            <w:tcW w:w="1417" w:type="dxa"/>
          </w:tcPr>
          <w:p w:rsidR="003F43E6" w:rsidRDefault="00703B86" w:rsidP="006976EE">
            <w:r>
              <w:t>Paediatricia</w:t>
            </w:r>
            <w:r w:rsidR="003F43E6">
              <w:t>n</w:t>
            </w:r>
            <w:r>
              <w:t xml:space="preserve"> </w:t>
            </w:r>
          </w:p>
        </w:tc>
        <w:tc>
          <w:tcPr>
            <w:tcW w:w="993" w:type="dxa"/>
            <w:shd w:val="clear" w:color="auto" w:fill="D9E2F3" w:themeFill="accent5" w:themeFillTint="33"/>
          </w:tcPr>
          <w:p w:rsidR="003F43E6" w:rsidRDefault="003F43E6" w:rsidP="006976EE"/>
        </w:tc>
        <w:tc>
          <w:tcPr>
            <w:tcW w:w="1275" w:type="dxa"/>
          </w:tcPr>
          <w:p w:rsidR="003F43E6" w:rsidRDefault="00E121BD" w:rsidP="006976EE">
            <w:r>
              <w:t>Audiology</w:t>
            </w:r>
          </w:p>
        </w:tc>
        <w:tc>
          <w:tcPr>
            <w:tcW w:w="851" w:type="dxa"/>
            <w:shd w:val="clear" w:color="auto" w:fill="D9E2F3" w:themeFill="accent5" w:themeFillTint="33"/>
          </w:tcPr>
          <w:p w:rsidR="003F43E6" w:rsidRDefault="003F43E6" w:rsidP="006976EE"/>
        </w:tc>
        <w:tc>
          <w:tcPr>
            <w:tcW w:w="768" w:type="dxa"/>
          </w:tcPr>
          <w:p w:rsidR="003F43E6" w:rsidRDefault="007E68D2" w:rsidP="006976EE">
            <w:r>
              <w:t>Other</w:t>
            </w:r>
          </w:p>
        </w:tc>
        <w:tc>
          <w:tcPr>
            <w:tcW w:w="678" w:type="dxa"/>
            <w:shd w:val="clear" w:color="auto" w:fill="D9E2F3" w:themeFill="accent5" w:themeFillTint="33"/>
          </w:tcPr>
          <w:p w:rsidR="003F43E6" w:rsidRDefault="003F43E6" w:rsidP="006976EE"/>
        </w:tc>
      </w:tr>
    </w:tbl>
    <w:p w:rsidR="003F43E6" w:rsidRDefault="003F43E6" w:rsidP="006976EE">
      <w:pPr>
        <w:rPr>
          <w:sz w:val="6"/>
        </w:rPr>
      </w:pPr>
    </w:p>
    <w:p w:rsidR="00703B86" w:rsidRPr="00703B86" w:rsidRDefault="004C0D4C" w:rsidP="006976EE">
      <w:r>
        <w:t>If so why?</w:t>
      </w:r>
      <w:r w:rsidR="00CB5FB1">
        <w:t xml:space="preserve"> </w:t>
      </w:r>
      <w:r w:rsidR="00703B86">
        <w:t>:</w:t>
      </w:r>
    </w:p>
    <w:tbl>
      <w:tblPr>
        <w:tblStyle w:val="TableGrid"/>
        <w:tblW w:w="9776" w:type="dxa"/>
        <w:shd w:val="clear" w:color="auto" w:fill="D9E2F3" w:themeFill="accent5" w:themeFillTint="33"/>
        <w:tblLook w:val="04A0" w:firstRow="1" w:lastRow="0" w:firstColumn="1" w:lastColumn="0" w:noHBand="0" w:noVBand="1"/>
      </w:tblPr>
      <w:tblGrid>
        <w:gridCol w:w="9776"/>
      </w:tblGrid>
      <w:tr w:rsidR="00E9318F" w:rsidTr="00FF7A7F">
        <w:trPr>
          <w:trHeight w:val="647"/>
        </w:trPr>
        <w:tc>
          <w:tcPr>
            <w:tcW w:w="9776" w:type="dxa"/>
            <w:shd w:val="clear" w:color="auto" w:fill="D9E2F3" w:themeFill="accent5" w:themeFillTint="33"/>
          </w:tcPr>
          <w:p w:rsidR="003F43E6" w:rsidRDefault="003F43E6" w:rsidP="006976EE"/>
        </w:tc>
      </w:tr>
    </w:tbl>
    <w:p w:rsidR="00CB069F" w:rsidRDefault="00CB069F" w:rsidP="00CB069F"/>
    <w:p w:rsidR="00CB069F" w:rsidRDefault="00CB069F" w:rsidP="00CB069F">
      <w:r w:rsidRPr="00E9318F">
        <w:t xml:space="preserve">What type of support are you looking for? </w:t>
      </w:r>
    </w:p>
    <w:tbl>
      <w:tblPr>
        <w:tblStyle w:val="TableGrid"/>
        <w:tblW w:w="9776" w:type="dxa"/>
        <w:tblLook w:val="04A0" w:firstRow="1" w:lastRow="0" w:firstColumn="1" w:lastColumn="0" w:noHBand="0" w:noVBand="1"/>
      </w:tblPr>
      <w:tblGrid>
        <w:gridCol w:w="2518"/>
        <w:gridCol w:w="2693"/>
        <w:gridCol w:w="1985"/>
        <w:gridCol w:w="2580"/>
      </w:tblGrid>
      <w:tr w:rsidR="00CB069F" w:rsidTr="00FF7A7F">
        <w:tc>
          <w:tcPr>
            <w:tcW w:w="2518" w:type="dxa"/>
          </w:tcPr>
          <w:p w:rsidR="00CB069F" w:rsidRDefault="00CB069F" w:rsidP="00961D1A">
            <w:pPr>
              <w:spacing w:before="20" w:after="20"/>
            </w:pPr>
            <w:r>
              <w:t>Support for the centre / school (child / student)</w:t>
            </w:r>
          </w:p>
        </w:tc>
        <w:tc>
          <w:tcPr>
            <w:tcW w:w="2693" w:type="dxa"/>
            <w:shd w:val="clear" w:color="auto" w:fill="D9E2F3" w:themeFill="accent5" w:themeFillTint="33"/>
          </w:tcPr>
          <w:p w:rsidR="00CB069F" w:rsidRDefault="00CB069F" w:rsidP="00961D1A">
            <w:pPr>
              <w:spacing w:before="20" w:after="20"/>
            </w:pPr>
          </w:p>
        </w:tc>
        <w:tc>
          <w:tcPr>
            <w:tcW w:w="1985" w:type="dxa"/>
          </w:tcPr>
          <w:p w:rsidR="00CB069F" w:rsidRDefault="00CB069F" w:rsidP="00961D1A">
            <w:pPr>
              <w:spacing w:before="20" w:after="20"/>
            </w:pPr>
            <w:r>
              <w:t>Information  or professional development</w:t>
            </w:r>
          </w:p>
        </w:tc>
        <w:tc>
          <w:tcPr>
            <w:tcW w:w="2580" w:type="dxa"/>
            <w:shd w:val="clear" w:color="auto" w:fill="D9E2F3" w:themeFill="accent5" w:themeFillTint="33"/>
          </w:tcPr>
          <w:p w:rsidR="00CB069F" w:rsidRDefault="00CB069F" w:rsidP="00961D1A">
            <w:pPr>
              <w:spacing w:before="20" w:after="20"/>
            </w:pPr>
          </w:p>
        </w:tc>
      </w:tr>
    </w:tbl>
    <w:p w:rsidR="006976EE" w:rsidRDefault="006976EE" w:rsidP="006976EE">
      <w:r>
        <w:t xml:space="preserve">What has led to you requesting support now? </w:t>
      </w:r>
    </w:p>
    <w:tbl>
      <w:tblPr>
        <w:tblStyle w:val="TableGrid"/>
        <w:tblW w:w="9776" w:type="dxa"/>
        <w:shd w:val="clear" w:color="auto" w:fill="D9E2F3" w:themeFill="accent5" w:themeFillTint="33"/>
        <w:tblLook w:val="04A0" w:firstRow="1" w:lastRow="0" w:firstColumn="1" w:lastColumn="0" w:noHBand="0" w:noVBand="1"/>
      </w:tblPr>
      <w:tblGrid>
        <w:gridCol w:w="9776"/>
      </w:tblGrid>
      <w:tr w:rsidR="00E9318F" w:rsidTr="00FF7A7F">
        <w:trPr>
          <w:trHeight w:val="580"/>
        </w:trPr>
        <w:tc>
          <w:tcPr>
            <w:tcW w:w="9776" w:type="dxa"/>
            <w:shd w:val="clear" w:color="auto" w:fill="D9E2F3" w:themeFill="accent5" w:themeFillTint="33"/>
          </w:tcPr>
          <w:p w:rsidR="00CB069F" w:rsidRDefault="00CB069F" w:rsidP="006976EE"/>
        </w:tc>
      </w:tr>
    </w:tbl>
    <w:p w:rsidR="006976EE" w:rsidRDefault="006976EE" w:rsidP="006976EE">
      <w:r>
        <w:t xml:space="preserve">What is the outcome you hope to see as a result of this request for </w:t>
      </w:r>
      <w:r w:rsidR="004C0D4C">
        <w:t xml:space="preserve">learning </w:t>
      </w:r>
      <w:r>
        <w:t xml:space="preserve">support? </w:t>
      </w:r>
    </w:p>
    <w:tbl>
      <w:tblPr>
        <w:tblStyle w:val="TableGrid"/>
        <w:tblW w:w="9776" w:type="dxa"/>
        <w:shd w:val="clear" w:color="auto" w:fill="D9E2F3" w:themeFill="accent5" w:themeFillTint="33"/>
        <w:tblLook w:val="04A0" w:firstRow="1" w:lastRow="0" w:firstColumn="1" w:lastColumn="0" w:noHBand="0" w:noVBand="1"/>
      </w:tblPr>
      <w:tblGrid>
        <w:gridCol w:w="9776"/>
      </w:tblGrid>
      <w:tr w:rsidR="00E9318F" w:rsidTr="00FF7A7F">
        <w:trPr>
          <w:trHeight w:val="545"/>
        </w:trPr>
        <w:tc>
          <w:tcPr>
            <w:tcW w:w="9776" w:type="dxa"/>
            <w:shd w:val="clear" w:color="auto" w:fill="D9E2F3" w:themeFill="accent5" w:themeFillTint="33"/>
          </w:tcPr>
          <w:p w:rsidR="00CB069F" w:rsidRDefault="00CB069F" w:rsidP="006976EE"/>
        </w:tc>
      </w:tr>
    </w:tbl>
    <w:p w:rsidR="00E121BD" w:rsidRDefault="00E121BD" w:rsidP="006976EE"/>
    <w:tbl>
      <w:tblPr>
        <w:tblStyle w:val="TableGrid"/>
        <w:tblW w:w="9776" w:type="dxa"/>
        <w:tblLook w:val="04A0" w:firstRow="1" w:lastRow="0" w:firstColumn="1" w:lastColumn="0" w:noHBand="0" w:noVBand="1"/>
      </w:tblPr>
      <w:tblGrid>
        <w:gridCol w:w="3206"/>
        <w:gridCol w:w="3218"/>
        <w:gridCol w:w="3352"/>
      </w:tblGrid>
      <w:tr w:rsidR="00E121BD" w:rsidRPr="00880B8D" w:rsidTr="00FF7A7F">
        <w:trPr>
          <w:trHeight w:val="340"/>
        </w:trPr>
        <w:tc>
          <w:tcPr>
            <w:tcW w:w="9776" w:type="dxa"/>
            <w:gridSpan w:val="3"/>
          </w:tcPr>
          <w:p w:rsidR="00E121BD" w:rsidRDefault="00E121BD" w:rsidP="00772D30">
            <w:pPr>
              <w:spacing w:before="20" w:after="20"/>
              <w:jc w:val="center"/>
              <w:rPr>
                <w:b/>
                <w:i/>
              </w:rPr>
            </w:pPr>
          </w:p>
          <w:p w:rsidR="00E121BD" w:rsidRDefault="00E121BD" w:rsidP="00772D30">
            <w:pPr>
              <w:spacing w:before="20" w:after="20"/>
              <w:jc w:val="center"/>
              <w:rPr>
                <w:b/>
                <w:i/>
              </w:rPr>
            </w:pPr>
            <w:r w:rsidRPr="00880B8D">
              <w:rPr>
                <w:b/>
                <w:i/>
              </w:rPr>
              <w:t>Consent for Request for Learning Support</w:t>
            </w:r>
          </w:p>
          <w:p w:rsidR="00E121BD" w:rsidRPr="00880B8D" w:rsidRDefault="00E121BD" w:rsidP="00772D30">
            <w:pPr>
              <w:spacing w:before="20" w:after="20"/>
              <w:jc w:val="center"/>
              <w:rPr>
                <w:b/>
              </w:rPr>
            </w:pPr>
          </w:p>
        </w:tc>
      </w:tr>
      <w:tr w:rsidR="00E121BD" w:rsidTr="00FF7A7F">
        <w:tc>
          <w:tcPr>
            <w:tcW w:w="9776" w:type="dxa"/>
            <w:gridSpan w:val="3"/>
            <w:tcBorders>
              <w:bottom w:val="single" w:sz="4" w:space="0" w:color="auto"/>
            </w:tcBorders>
          </w:tcPr>
          <w:p w:rsidR="00E121BD" w:rsidRPr="00880B8D" w:rsidRDefault="00E121BD" w:rsidP="00772D30">
            <w:pPr>
              <w:spacing w:before="20" w:after="20"/>
              <w:rPr>
                <w:b/>
                <w:i/>
              </w:rPr>
            </w:pPr>
            <w:r w:rsidRPr="00880B8D">
              <w:rPr>
                <w:b/>
                <w:i/>
              </w:rPr>
              <w:t>Parent / Legal Guardian Permission</w:t>
            </w:r>
          </w:p>
          <w:p w:rsidR="00E121BD" w:rsidRDefault="00E121BD" w:rsidP="0029766F">
            <w:pPr>
              <w:spacing w:before="20" w:after="20"/>
            </w:pPr>
            <w:r>
              <w:rPr>
                <w:i/>
              </w:rPr>
              <w:t xml:space="preserve">I / We have read the information contained and agree to this request for learning support being made to the Ministry of Education, </w:t>
            </w:r>
            <w:r w:rsidR="0029766F">
              <w:rPr>
                <w:i/>
              </w:rPr>
              <w:t>Learning Support</w:t>
            </w:r>
            <w:r>
              <w:rPr>
                <w:i/>
              </w:rPr>
              <w:t>.</w:t>
            </w:r>
          </w:p>
        </w:tc>
      </w:tr>
      <w:tr w:rsidR="00E121BD" w:rsidTr="00FF7A7F">
        <w:trPr>
          <w:trHeight w:val="595"/>
        </w:trPr>
        <w:tc>
          <w:tcPr>
            <w:tcW w:w="3206" w:type="dxa"/>
            <w:shd w:val="clear" w:color="auto" w:fill="D9E2F3" w:themeFill="accent5" w:themeFillTint="33"/>
          </w:tcPr>
          <w:p w:rsidR="00E121BD" w:rsidRDefault="00E121BD" w:rsidP="00772D30">
            <w:pPr>
              <w:spacing w:before="20" w:after="20"/>
              <w:rPr>
                <w:b/>
                <w:i/>
              </w:rPr>
            </w:pPr>
          </w:p>
          <w:p w:rsidR="00E121BD" w:rsidRDefault="00E121BD" w:rsidP="00772D30">
            <w:pPr>
              <w:spacing w:before="20" w:after="20"/>
              <w:rPr>
                <w:b/>
                <w:i/>
              </w:rPr>
            </w:pPr>
            <w:r>
              <w:rPr>
                <w:b/>
                <w:i/>
              </w:rPr>
              <w:t xml:space="preserve">Name                                               </w:t>
            </w:r>
          </w:p>
          <w:p w:rsidR="00E121BD" w:rsidRPr="00880B8D" w:rsidRDefault="00E121BD" w:rsidP="00772D30">
            <w:pPr>
              <w:spacing w:before="20" w:after="20"/>
              <w:rPr>
                <w:b/>
                <w:i/>
              </w:rPr>
            </w:pPr>
            <w:r>
              <w:rPr>
                <w:b/>
                <w:i/>
              </w:rPr>
              <w:t xml:space="preserve">                          </w:t>
            </w:r>
          </w:p>
        </w:tc>
        <w:tc>
          <w:tcPr>
            <w:tcW w:w="3218" w:type="dxa"/>
            <w:shd w:val="clear" w:color="auto" w:fill="D9E2F3" w:themeFill="accent5" w:themeFillTint="33"/>
          </w:tcPr>
          <w:p w:rsidR="00E121BD" w:rsidRDefault="00E121BD" w:rsidP="00772D30">
            <w:pPr>
              <w:spacing w:before="20" w:after="20"/>
              <w:rPr>
                <w:b/>
                <w:i/>
              </w:rPr>
            </w:pPr>
          </w:p>
          <w:p w:rsidR="00E121BD" w:rsidRPr="00880B8D" w:rsidRDefault="00E121BD" w:rsidP="00772D30">
            <w:pPr>
              <w:spacing w:before="20" w:after="20"/>
              <w:rPr>
                <w:b/>
                <w:i/>
              </w:rPr>
            </w:pPr>
            <w:r>
              <w:rPr>
                <w:b/>
                <w:i/>
              </w:rPr>
              <w:t>Signature</w:t>
            </w:r>
          </w:p>
        </w:tc>
        <w:tc>
          <w:tcPr>
            <w:tcW w:w="3352" w:type="dxa"/>
            <w:shd w:val="clear" w:color="auto" w:fill="D9E2F3" w:themeFill="accent5" w:themeFillTint="33"/>
          </w:tcPr>
          <w:p w:rsidR="00E121BD" w:rsidRDefault="00E121BD" w:rsidP="00772D30">
            <w:pPr>
              <w:spacing w:before="20" w:after="20"/>
              <w:rPr>
                <w:b/>
                <w:i/>
              </w:rPr>
            </w:pPr>
          </w:p>
          <w:p w:rsidR="00E121BD" w:rsidRDefault="00E121BD" w:rsidP="00772D30">
            <w:pPr>
              <w:spacing w:before="20" w:after="20"/>
              <w:rPr>
                <w:b/>
                <w:i/>
              </w:rPr>
            </w:pPr>
            <w:r>
              <w:rPr>
                <w:b/>
                <w:i/>
              </w:rPr>
              <w:t>Date</w:t>
            </w:r>
          </w:p>
          <w:p w:rsidR="00E121BD" w:rsidRPr="00880B8D" w:rsidRDefault="00E121BD" w:rsidP="00772D30">
            <w:pPr>
              <w:spacing w:before="20" w:after="20"/>
              <w:rPr>
                <w:b/>
                <w:i/>
              </w:rPr>
            </w:pPr>
          </w:p>
        </w:tc>
      </w:tr>
    </w:tbl>
    <w:p w:rsidR="00E121BD" w:rsidRDefault="00E121BD" w:rsidP="006976EE"/>
    <w:p w:rsidR="00ED5AEA" w:rsidRPr="00ED5AEA" w:rsidRDefault="006976EE" w:rsidP="00ED5AEA">
      <w:pPr>
        <w:pBdr>
          <w:top w:val="single" w:sz="4" w:space="1" w:color="auto"/>
          <w:left w:val="single" w:sz="4" w:space="4" w:color="auto"/>
          <w:bottom w:val="single" w:sz="4" w:space="1" w:color="auto"/>
          <w:right w:val="single" w:sz="4" w:space="4" w:color="auto"/>
        </w:pBdr>
        <w:rPr>
          <w:b/>
          <w:sz w:val="28"/>
        </w:rPr>
      </w:pPr>
      <w:r w:rsidRPr="00ED5AEA">
        <w:rPr>
          <w:b/>
          <w:sz w:val="28"/>
        </w:rPr>
        <w:t>Privacy Statement</w:t>
      </w:r>
    </w:p>
    <w:p w:rsidR="006976EE" w:rsidRPr="002F244A" w:rsidRDefault="006976EE" w:rsidP="00ED5AEA">
      <w:pPr>
        <w:pBdr>
          <w:top w:val="single" w:sz="4" w:space="1" w:color="auto"/>
          <w:left w:val="single" w:sz="4" w:space="4" w:color="auto"/>
          <w:bottom w:val="single" w:sz="4" w:space="1" w:color="auto"/>
          <w:right w:val="single" w:sz="4" w:space="4" w:color="auto"/>
        </w:pBdr>
        <w:rPr>
          <w:sz w:val="18"/>
          <w:szCs w:val="18"/>
        </w:rPr>
      </w:pPr>
      <w:r w:rsidRPr="002F244A">
        <w:rPr>
          <w:sz w:val="18"/>
          <w:szCs w:val="18"/>
        </w:rPr>
        <w:t>The Ministry of Education collects personal information about children and young people to support their learning and ensure that effective services are provided. Personal information is also used for quality assurance purposes to improve the quality of services provided, and for associated administrative and accountability purposes. The information is held by the Ministry of Education (PO Box 1666, Wellington) in a national database or sometimes paper files at local Ministry offices.</w:t>
      </w:r>
    </w:p>
    <w:p w:rsidR="00ED5AEA" w:rsidRPr="002F244A" w:rsidRDefault="00ED5AEA" w:rsidP="00ED5AEA">
      <w:pPr>
        <w:pBdr>
          <w:top w:val="single" w:sz="4" w:space="1" w:color="auto"/>
          <w:left w:val="single" w:sz="4" w:space="4" w:color="auto"/>
          <w:bottom w:val="single" w:sz="4" w:space="1" w:color="auto"/>
          <w:right w:val="single" w:sz="4" w:space="4" w:color="auto"/>
        </w:pBdr>
        <w:rPr>
          <w:sz w:val="18"/>
          <w:szCs w:val="18"/>
        </w:rPr>
      </w:pPr>
    </w:p>
    <w:p w:rsidR="006976EE" w:rsidRPr="002F244A" w:rsidRDefault="006976EE" w:rsidP="00ED5AEA">
      <w:pPr>
        <w:pBdr>
          <w:top w:val="single" w:sz="4" w:space="1" w:color="auto"/>
          <w:left w:val="single" w:sz="4" w:space="4" w:color="auto"/>
          <w:bottom w:val="single" w:sz="4" w:space="1" w:color="auto"/>
          <w:right w:val="single" w:sz="4" w:space="4" w:color="auto"/>
        </w:pBdr>
        <w:rPr>
          <w:sz w:val="18"/>
          <w:szCs w:val="18"/>
        </w:rPr>
      </w:pPr>
      <w:r w:rsidRPr="002F244A">
        <w:rPr>
          <w:sz w:val="18"/>
          <w:szCs w:val="18"/>
        </w:rPr>
        <w:t>Information may be shared with your child’s school or early childhood education provider, but is not shared with other agencies except where necessary for the provision of services, or as authorised or required by law. It is not compulsory for you to provide any personal information but we may not be able to provide the most effective services for your child if you don’t. You and your child have rights to request access to and correction of personal information held by the Ministry.</w:t>
      </w:r>
    </w:p>
    <w:p w:rsidR="00352F1A" w:rsidRDefault="00352F1A" w:rsidP="00BA12A0"/>
    <w:p w:rsidR="00650140" w:rsidRDefault="00650140" w:rsidP="00BA12A0"/>
    <w:p w:rsidR="00BA12A0" w:rsidRPr="00FF7A7F" w:rsidRDefault="007369D5" w:rsidP="00650140">
      <w:pPr>
        <w:jc w:val="center"/>
        <w:rPr>
          <w:b/>
          <w:sz w:val="28"/>
        </w:rPr>
      </w:pPr>
      <w:r w:rsidRPr="00FF7A7F">
        <w:rPr>
          <w:b/>
          <w:sz w:val="28"/>
        </w:rPr>
        <w:t>Please email or post the completed form to your nearest Ministry of Education Office</w:t>
      </w:r>
      <w:r w:rsidR="00FF7A7F">
        <w:rPr>
          <w:b/>
          <w:sz w:val="28"/>
        </w:rPr>
        <w:t>. See below for more details</w:t>
      </w:r>
      <w:r w:rsidR="00BA12A0" w:rsidRPr="00FF7A7F">
        <w:rPr>
          <w:b/>
          <w:sz w:val="28"/>
        </w:rPr>
        <w:t>:</w:t>
      </w:r>
    </w:p>
    <w:p w:rsidR="007369D5" w:rsidRDefault="007369D5" w:rsidP="00BA12A0">
      <w:pPr>
        <w:rPr>
          <w:b/>
        </w:rPr>
      </w:pPr>
    </w:p>
    <w:tbl>
      <w:tblPr>
        <w:tblStyle w:val="TableGrid"/>
        <w:tblW w:w="9776" w:type="dxa"/>
        <w:tblLook w:val="04A0" w:firstRow="1" w:lastRow="0" w:firstColumn="1" w:lastColumn="0" w:noHBand="0" w:noVBand="1"/>
      </w:tblPr>
      <w:tblGrid>
        <w:gridCol w:w="4757"/>
        <w:gridCol w:w="5019"/>
      </w:tblGrid>
      <w:tr w:rsidR="00BA12A0" w:rsidTr="00FF7A7F">
        <w:tc>
          <w:tcPr>
            <w:tcW w:w="4757" w:type="dxa"/>
          </w:tcPr>
          <w:p w:rsidR="00BA12A0" w:rsidRDefault="00352F1A" w:rsidP="00BA12A0">
            <w:pPr>
              <w:rPr>
                <w:b/>
              </w:rPr>
            </w:pPr>
            <w:r>
              <w:rPr>
                <w:b/>
              </w:rPr>
              <w:t>Office</w:t>
            </w:r>
            <w:r w:rsidR="007369D5">
              <w:rPr>
                <w:b/>
              </w:rPr>
              <w:t xml:space="preserve"> and Postal Address</w:t>
            </w:r>
          </w:p>
        </w:tc>
        <w:tc>
          <w:tcPr>
            <w:tcW w:w="5019" w:type="dxa"/>
          </w:tcPr>
          <w:p w:rsidR="00BA12A0" w:rsidRPr="007369D5" w:rsidRDefault="007369D5" w:rsidP="00BA12A0">
            <w:pPr>
              <w:rPr>
                <w:b/>
              </w:rPr>
            </w:pPr>
            <w:r w:rsidRPr="007369D5">
              <w:rPr>
                <w:b/>
              </w:rPr>
              <w:t>Email</w:t>
            </w:r>
          </w:p>
        </w:tc>
      </w:tr>
      <w:tr w:rsidR="007369D5" w:rsidTr="00FF7A7F">
        <w:tc>
          <w:tcPr>
            <w:tcW w:w="4757" w:type="dxa"/>
          </w:tcPr>
          <w:p w:rsidR="007369D5" w:rsidRDefault="007369D5" w:rsidP="00BA12A0">
            <w:r w:rsidRPr="007369D5">
              <w:t>Lower Hutt Office</w:t>
            </w:r>
          </w:p>
          <w:p w:rsidR="007369D5" w:rsidRDefault="007369D5" w:rsidP="00BA12A0">
            <w:r>
              <w:t>PO Box 30177</w:t>
            </w:r>
          </w:p>
          <w:p w:rsidR="007369D5" w:rsidRDefault="007369D5" w:rsidP="00BA12A0">
            <w:r>
              <w:t>Lower Hutt 5040</w:t>
            </w:r>
          </w:p>
          <w:p w:rsidR="007369D5" w:rsidRPr="007369D5" w:rsidRDefault="007369D5" w:rsidP="00BA12A0">
            <w:r>
              <w:t>DX Number: SX10073</w:t>
            </w:r>
          </w:p>
        </w:tc>
        <w:tc>
          <w:tcPr>
            <w:tcW w:w="5019" w:type="dxa"/>
          </w:tcPr>
          <w:p w:rsidR="007369D5" w:rsidRDefault="00C96D7A" w:rsidP="00BA12A0">
            <w:hyperlink r:id="rId8" w:history="1">
              <w:r w:rsidR="007369D5" w:rsidRPr="005715B2">
                <w:rPr>
                  <w:rStyle w:val="Hyperlink"/>
                </w:rPr>
                <w:t>support.lowerhutt@education.govt.nz</w:t>
              </w:r>
            </w:hyperlink>
            <w:r w:rsidR="007369D5">
              <w:t xml:space="preserve"> </w:t>
            </w:r>
          </w:p>
        </w:tc>
      </w:tr>
      <w:tr w:rsidR="00BA12A0" w:rsidTr="00FF7A7F">
        <w:tc>
          <w:tcPr>
            <w:tcW w:w="4757" w:type="dxa"/>
          </w:tcPr>
          <w:p w:rsidR="00BA12A0" w:rsidRDefault="00BA12A0" w:rsidP="00BA12A0">
            <w:r w:rsidRPr="007369D5">
              <w:t>Porirua Office</w:t>
            </w:r>
          </w:p>
          <w:p w:rsidR="007369D5" w:rsidRDefault="00352F1A" w:rsidP="00BA12A0">
            <w:r>
              <w:t>PO Box 50 136</w:t>
            </w:r>
          </w:p>
          <w:p w:rsidR="00352F1A" w:rsidRDefault="00352F1A" w:rsidP="00BA12A0">
            <w:r>
              <w:t>Porirua 5240</w:t>
            </w:r>
          </w:p>
          <w:p w:rsidR="00352F1A" w:rsidRPr="007369D5" w:rsidRDefault="00352F1A" w:rsidP="00BA12A0">
            <w:r>
              <w:t>DX Number SX10141</w:t>
            </w:r>
          </w:p>
        </w:tc>
        <w:tc>
          <w:tcPr>
            <w:tcW w:w="5019" w:type="dxa"/>
          </w:tcPr>
          <w:p w:rsidR="00BA12A0" w:rsidRPr="00BA12A0" w:rsidRDefault="00C96D7A" w:rsidP="00BA12A0">
            <w:hyperlink r:id="rId9" w:history="1">
              <w:r w:rsidR="007369D5" w:rsidRPr="005715B2">
                <w:rPr>
                  <w:rStyle w:val="Hyperlink"/>
                </w:rPr>
                <w:t>support.porirua@education.govt.nz</w:t>
              </w:r>
            </w:hyperlink>
            <w:r w:rsidR="007369D5">
              <w:t xml:space="preserve"> </w:t>
            </w:r>
          </w:p>
        </w:tc>
      </w:tr>
      <w:tr w:rsidR="00BA12A0" w:rsidTr="00FF7A7F">
        <w:tc>
          <w:tcPr>
            <w:tcW w:w="4757" w:type="dxa"/>
          </w:tcPr>
          <w:p w:rsidR="00BA12A0" w:rsidRDefault="00BA12A0" w:rsidP="00BA12A0">
            <w:r w:rsidRPr="007369D5">
              <w:t>Otaki Office</w:t>
            </w:r>
          </w:p>
          <w:p w:rsidR="00352F1A" w:rsidRDefault="00352F1A" w:rsidP="00BA12A0">
            <w:r>
              <w:t>PO Box 9</w:t>
            </w:r>
          </w:p>
          <w:p w:rsidR="00352F1A" w:rsidRDefault="00352F1A" w:rsidP="00BA12A0">
            <w:r>
              <w:t>Otaki 5542</w:t>
            </w:r>
          </w:p>
          <w:p w:rsidR="00352F1A" w:rsidRPr="007369D5" w:rsidRDefault="00352F1A" w:rsidP="00BA12A0">
            <w:r>
              <w:t>DX Number SX10076</w:t>
            </w:r>
          </w:p>
        </w:tc>
        <w:tc>
          <w:tcPr>
            <w:tcW w:w="5019" w:type="dxa"/>
          </w:tcPr>
          <w:p w:rsidR="00BA12A0" w:rsidRPr="00BA12A0" w:rsidRDefault="00C96D7A" w:rsidP="00BA12A0">
            <w:hyperlink r:id="rId10" w:history="1">
              <w:r w:rsidR="007369D5" w:rsidRPr="005715B2">
                <w:rPr>
                  <w:rStyle w:val="Hyperlink"/>
                </w:rPr>
                <w:t>support.otaki@education.govt.nz</w:t>
              </w:r>
            </w:hyperlink>
            <w:r w:rsidR="007369D5">
              <w:t xml:space="preserve"> </w:t>
            </w:r>
          </w:p>
        </w:tc>
      </w:tr>
      <w:tr w:rsidR="00BA12A0" w:rsidTr="00FF7A7F">
        <w:tc>
          <w:tcPr>
            <w:tcW w:w="4757" w:type="dxa"/>
          </w:tcPr>
          <w:p w:rsidR="00BA12A0" w:rsidRDefault="00BA12A0" w:rsidP="00BA12A0">
            <w:r w:rsidRPr="007369D5">
              <w:t>Masterton Office</w:t>
            </w:r>
          </w:p>
          <w:p w:rsidR="00352F1A" w:rsidRDefault="00352F1A" w:rsidP="00BA12A0">
            <w:r>
              <w:t>PO 862</w:t>
            </w:r>
          </w:p>
          <w:p w:rsidR="00352F1A" w:rsidRDefault="00352F1A" w:rsidP="00BA12A0">
            <w:r>
              <w:t>Masterton 5840</w:t>
            </w:r>
          </w:p>
          <w:p w:rsidR="00352F1A" w:rsidRPr="007369D5" w:rsidRDefault="00352F1A" w:rsidP="00BA12A0">
            <w:r>
              <w:t>DX Number PX10008</w:t>
            </w:r>
          </w:p>
        </w:tc>
        <w:tc>
          <w:tcPr>
            <w:tcW w:w="5019" w:type="dxa"/>
          </w:tcPr>
          <w:p w:rsidR="00BA12A0" w:rsidRPr="00BA12A0" w:rsidRDefault="00C96D7A" w:rsidP="00BA12A0">
            <w:hyperlink r:id="rId11" w:history="1">
              <w:r w:rsidR="007369D5" w:rsidRPr="005715B2">
                <w:rPr>
                  <w:rStyle w:val="Hyperlink"/>
                </w:rPr>
                <w:t>support.masterton@education.govt.nz</w:t>
              </w:r>
            </w:hyperlink>
            <w:r w:rsidR="007369D5">
              <w:t xml:space="preserve"> </w:t>
            </w:r>
          </w:p>
        </w:tc>
      </w:tr>
    </w:tbl>
    <w:p w:rsidR="00BA12A0" w:rsidRPr="00ED5AEA" w:rsidRDefault="00BA12A0" w:rsidP="00BA12A0">
      <w:pPr>
        <w:rPr>
          <w:b/>
        </w:rPr>
      </w:pPr>
    </w:p>
    <w:sectPr w:rsidR="00BA12A0" w:rsidRPr="00ED5AEA" w:rsidSect="00984E49">
      <w:footerReference w:type="default" r:id="rId12"/>
      <w:headerReference w:type="first" r:id="rId13"/>
      <w:footerReference w:type="first" r:id="rId14"/>
      <w:pgSz w:w="11906" w:h="16838" w:code="9"/>
      <w:pgMar w:top="1134" w:right="1134" w:bottom="1440" w:left="1134"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F7" w:rsidRDefault="009D51F7" w:rsidP="00D8748E">
      <w:r>
        <w:separator/>
      </w:r>
    </w:p>
  </w:endnote>
  <w:endnote w:type="continuationSeparator" w:id="0">
    <w:p w:rsidR="009D51F7" w:rsidRDefault="009D51F7"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18" w:rsidRDefault="00844418" w:rsidP="00844418">
    <w:pPr>
      <w:pStyle w:val="Footer"/>
    </w:pPr>
    <w:r>
      <w:t>Version updated 06.10.16</w:t>
    </w:r>
  </w:p>
  <w:p w:rsidR="00844418" w:rsidRDefault="00844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18" w:rsidRDefault="00844418">
    <w:pPr>
      <w:pStyle w:val="Footer"/>
    </w:pPr>
    <w:r>
      <w:t>Version updated 06.10.16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F7" w:rsidRDefault="009D51F7" w:rsidP="00D8748E">
      <w:r>
        <w:separator/>
      </w:r>
    </w:p>
  </w:footnote>
  <w:footnote w:type="continuationSeparator" w:id="0">
    <w:p w:rsidR="009D51F7" w:rsidRDefault="009D51F7"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E6" w:rsidRDefault="003F43E6" w:rsidP="003448E3">
    <w:pPr>
      <w:pStyle w:val="Header"/>
    </w:pPr>
    <w:r>
      <w:rPr>
        <w:b/>
        <w:noProof/>
        <w:lang w:eastAsia="en-NZ"/>
      </w:rPr>
      <w:drawing>
        <wp:anchor distT="0" distB="0" distL="114300" distR="114300" simplePos="0" relativeHeight="25165977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4"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66489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9"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67001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10"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352F1A">
      <w:rPr>
        <w:b/>
        <w:noProof/>
        <w:lang w:eastAsia="en-NZ"/>
      </w:rPr>
      <mc:AlternateContent>
        <mc:Choice Requires="wps">
          <w:drawing>
            <wp:anchor distT="0" distB="0" distL="114300" distR="114300" simplePos="0" relativeHeight="251706368" behindDoc="0" locked="0" layoutInCell="1" allowOverlap="1">
              <wp:simplePos x="0" y="0"/>
              <wp:positionH relativeFrom="margin">
                <wp:posOffset>-183515</wp:posOffset>
              </wp:positionH>
              <wp:positionV relativeFrom="page">
                <wp:align>top</wp:align>
              </wp:positionV>
              <wp:extent cx="986790" cy="1616075"/>
              <wp:effectExtent l="0" t="0" r="0" b="3175"/>
              <wp:wrapTopAndBottom/>
              <wp:docPr id="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E8566C"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" filled="f" stroked="f" strokeweight="1pt">
              <w10:wrap type="topAndBottom" anchorx="margin" anchory="page"/>
            </v:rect>
          </w:pict>
        </mc:Fallback>
      </mc:AlternateContent>
    </w:r>
    <w:r>
      <w:rPr>
        <w:noProof/>
        <w:lang w:eastAsia="en-NZ"/>
      </w:rPr>
      <w:drawing>
        <wp:anchor distT="0" distB="0" distL="114300" distR="114300" simplePos="0" relativeHeight="25165465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11" name="MoE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7C3065"/>
    <w:multiLevelType w:val="hybridMultilevel"/>
    <w:tmpl w:val="815AC02E"/>
    <w:lvl w:ilvl="0" w:tplc="CFDE1F4E">
      <w:start w:val="1"/>
      <w:numFmt w:val="bullet"/>
      <w:lvlText w:val="q"/>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B8D30BE"/>
    <w:multiLevelType w:val="hybridMultilevel"/>
    <w:tmpl w:val="FD820760"/>
    <w:lvl w:ilvl="0" w:tplc="85E064D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E27011"/>
    <w:rsid w:val="00002184"/>
    <w:rsid w:val="000102C9"/>
    <w:rsid w:val="000128DD"/>
    <w:rsid w:val="0001446B"/>
    <w:rsid w:val="000158E1"/>
    <w:rsid w:val="00017C00"/>
    <w:rsid w:val="0002040D"/>
    <w:rsid w:val="00021620"/>
    <w:rsid w:val="00022BFF"/>
    <w:rsid w:val="00024793"/>
    <w:rsid w:val="00026CE8"/>
    <w:rsid w:val="00027B0D"/>
    <w:rsid w:val="00030815"/>
    <w:rsid w:val="000316C8"/>
    <w:rsid w:val="0003308C"/>
    <w:rsid w:val="00042A7E"/>
    <w:rsid w:val="00051147"/>
    <w:rsid w:val="0005497E"/>
    <w:rsid w:val="00057A6C"/>
    <w:rsid w:val="00063875"/>
    <w:rsid w:val="00065E88"/>
    <w:rsid w:val="000701C9"/>
    <w:rsid w:val="00077A0C"/>
    <w:rsid w:val="00081068"/>
    <w:rsid w:val="000813E8"/>
    <w:rsid w:val="00095BC4"/>
    <w:rsid w:val="00096E70"/>
    <w:rsid w:val="000A361D"/>
    <w:rsid w:val="000B3008"/>
    <w:rsid w:val="000C4077"/>
    <w:rsid w:val="000D1EFB"/>
    <w:rsid w:val="000E11F6"/>
    <w:rsid w:val="000E32DF"/>
    <w:rsid w:val="000F2F54"/>
    <w:rsid w:val="000F70E4"/>
    <w:rsid w:val="00100A16"/>
    <w:rsid w:val="001042BE"/>
    <w:rsid w:val="00111E24"/>
    <w:rsid w:val="00113219"/>
    <w:rsid w:val="0012634F"/>
    <w:rsid w:val="001265CB"/>
    <w:rsid w:val="00126BDC"/>
    <w:rsid w:val="00130397"/>
    <w:rsid w:val="00144B67"/>
    <w:rsid w:val="00154286"/>
    <w:rsid w:val="00154DE4"/>
    <w:rsid w:val="00154F05"/>
    <w:rsid w:val="0015783B"/>
    <w:rsid w:val="00164712"/>
    <w:rsid w:val="00164E21"/>
    <w:rsid w:val="00166384"/>
    <w:rsid w:val="0017084A"/>
    <w:rsid w:val="00182A7F"/>
    <w:rsid w:val="001956EA"/>
    <w:rsid w:val="00195767"/>
    <w:rsid w:val="001A205A"/>
    <w:rsid w:val="001B4B43"/>
    <w:rsid w:val="001B4CED"/>
    <w:rsid w:val="001C090E"/>
    <w:rsid w:val="001D3C02"/>
    <w:rsid w:val="001D404B"/>
    <w:rsid w:val="001D5641"/>
    <w:rsid w:val="001E5921"/>
    <w:rsid w:val="001F1594"/>
    <w:rsid w:val="001F442E"/>
    <w:rsid w:val="001F7AB2"/>
    <w:rsid w:val="0021026D"/>
    <w:rsid w:val="002232ED"/>
    <w:rsid w:val="00236186"/>
    <w:rsid w:val="00256E2C"/>
    <w:rsid w:val="002632BE"/>
    <w:rsid w:val="00264E9E"/>
    <w:rsid w:val="00276CE7"/>
    <w:rsid w:val="0029766F"/>
    <w:rsid w:val="00297ADF"/>
    <w:rsid w:val="002A7211"/>
    <w:rsid w:val="002B3600"/>
    <w:rsid w:val="002C548C"/>
    <w:rsid w:val="002D5C34"/>
    <w:rsid w:val="002F244A"/>
    <w:rsid w:val="0030280C"/>
    <w:rsid w:val="00302E2F"/>
    <w:rsid w:val="0030353A"/>
    <w:rsid w:val="00310129"/>
    <w:rsid w:val="00311C36"/>
    <w:rsid w:val="003155E3"/>
    <w:rsid w:val="00315AD0"/>
    <w:rsid w:val="00317D3A"/>
    <w:rsid w:val="00326BC8"/>
    <w:rsid w:val="003305BF"/>
    <w:rsid w:val="0033585C"/>
    <w:rsid w:val="0034028A"/>
    <w:rsid w:val="003448E3"/>
    <w:rsid w:val="003459D5"/>
    <w:rsid w:val="00346214"/>
    <w:rsid w:val="00352F1A"/>
    <w:rsid w:val="00365ED9"/>
    <w:rsid w:val="0037107B"/>
    <w:rsid w:val="0037448E"/>
    <w:rsid w:val="00387E8D"/>
    <w:rsid w:val="003A169E"/>
    <w:rsid w:val="003A4E01"/>
    <w:rsid w:val="003C0669"/>
    <w:rsid w:val="003C2319"/>
    <w:rsid w:val="003D579C"/>
    <w:rsid w:val="003D6240"/>
    <w:rsid w:val="003D6E35"/>
    <w:rsid w:val="003E1058"/>
    <w:rsid w:val="003E6790"/>
    <w:rsid w:val="003E7565"/>
    <w:rsid w:val="003F27BA"/>
    <w:rsid w:val="003F43E6"/>
    <w:rsid w:val="0040026C"/>
    <w:rsid w:val="00403FDD"/>
    <w:rsid w:val="004040B5"/>
    <w:rsid w:val="004372FE"/>
    <w:rsid w:val="00450A5F"/>
    <w:rsid w:val="004569E5"/>
    <w:rsid w:val="00457CDB"/>
    <w:rsid w:val="00476938"/>
    <w:rsid w:val="00476C02"/>
    <w:rsid w:val="004817D2"/>
    <w:rsid w:val="0049156F"/>
    <w:rsid w:val="004976EA"/>
    <w:rsid w:val="004B0A64"/>
    <w:rsid w:val="004B1073"/>
    <w:rsid w:val="004B3246"/>
    <w:rsid w:val="004C0D4C"/>
    <w:rsid w:val="004C11B3"/>
    <w:rsid w:val="004C3FF8"/>
    <w:rsid w:val="004D4D78"/>
    <w:rsid w:val="004D64D9"/>
    <w:rsid w:val="00504244"/>
    <w:rsid w:val="0050786E"/>
    <w:rsid w:val="00516AE2"/>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5AF2"/>
    <w:rsid w:val="005942C6"/>
    <w:rsid w:val="005958D7"/>
    <w:rsid w:val="005A196A"/>
    <w:rsid w:val="005A7261"/>
    <w:rsid w:val="005B7642"/>
    <w:rsid w:val="005C1A6C"/>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0140"/>
    <w:rsid w:val="00651EBA"/>
    <w:rsid w:val="0065280A"/>
    <w:rsid w:val="00655AFF"/>
    <w:rsid w:val="00656F18"/>
    <w:rsid w:val="006716EE"/>
    <w:rsid w:val="0068288F"/>
    <w:rsid w:val="006937D4"/>
    <w:rsid w:val="006976EE"/>
    <w:rsid w:val="006B13CE"/>
    <w:rsid w:val="006E16B1"/>
    <w:rsid w:val="006E1CFA"/>
    <w:rsid w:val="006E4233"/>
    <w:rsid w:val="006F09A4"/>
    <w:rsid w:val="006F32AA"/>
    <w:rsid w:val="00703B86"/>
    <w:rsid w:val="00705219"/>
    <w:rsid w:val="0071045B"/>
    <w:rsid w:val="00721A14"/>
    <w:rsid w:val="00722F4F"/>
    <w:rsid w:val="00724792"/>
    <w:rsid w:val="00726705"/>
    <w:rsid w:val="00731287"/>
    <w:rsid w:val="00735126"/>
    <w:rsid w:val="007369D5"/>
    <w:rsid w:val="00745EC6"/>
    <w:rsid w:val="007467A7"/>
    <w:rsid w:val="00750259"/>
    <w:rsid w:val="00753F58"/>
    <w:rsid w:val="00755209"/>
    <w:rsid w:val="0075659C"/>
    <w:rsid w:val="00757557"/>
    <w:rsid w:val="00764627"/>
    <w:rsid w:val="00772F43"/>
    <w:rsid w:val="00790BC0"/>
    <w:rsid w:val="007950D1"/>
    <w:rsid w:val="007B7DC5"/>
    <w:rsid w:val="007C6653"/>
    <w:rsid w:val="007D1351"/>
    <w:rsid w:val="007D3897"/>
    <w:rsid w:val="007D3D9A"/>
    <w:rsid w:val="007D3EAD"/>
    <w:rsid w:val="007D57E3"/>
    <w:rsid w:val="007E628A"/>
    <w:rsid w:val="007E68D2"/>
    <w:rsid w:val="007F6D84"/>
    <w:rsid w:val="00801276"/>
    <w:rsid w:val="00821EBF"/>
    <w:rsid w:val="00844418"/>
    <w:rsid w:val="00844527"/>
    <w:rsid w:val="00852F94"/>
    <w:rsid w:val="00853499"/>
    <w:rsid w:val="00862486"/>
    <w:rsid w:val="00863380"/>
    <w:rsid w:val="00880B8D"/>
    <w:rsid w:val="008830B0"/>
    <w:rsid w:val="008853E2"/>
    <w:rsid w:val="0089527F"/>
    <w:rsid w:val="00896E03"/>
    <w:rsid w:val="008A2794"/>
    <w:rsid w:val="008A6158"/>
    <w:rsid w:val="008A66A1"/>
    <w:rsid w:val="008B207F"/>
    <w:rsid w:val="008B5267"/>
    <w:rsid w:val="008B6402"/>
    <w:rsid w:val="008B6424"/>
    <w:rsid w:val="008C18A5"/>
    <w:rsid w:val="008C4CBC"/>
    <w:rsid w:val="008D31C9"/>
    <w:rsid w:val="008E4352"/>
    <w:rsid w:val="008F0D70"/>
    <w:rsid w:val="00907673"/>
    <w:rsid w:val="00917732"/>
    <w:rsid w:val="00923495"/>
    <w:rsid w:val="00934BB1"/>
    <w:rsid w:val="00937688"/>
    <w:rsid w:val="00941F5A"/>
    <w:rsid w:val="00956E6C"/>
    <w:rsid w:val="00975A44"/>
    <w:rsid w:val="00981459"/>
    <w:rsid w:val="00984E49"/>
    <w:rsid w:val="009A0B7A"/>
    <w:rsid w:val="009A3AFE"/>
    <w:rsid w:val="009A5B4C"/>
    <w:rsid w:val="009B0245"/>
    <w:rsid w:val="009B35B5"/>
    <w:rsid w:val="009D51F7"/>
    <w:rsid w:val="009E7403"/>
    <w:rsid w:val="009F3614"/>
    <w:rsid w:val="00A02B2E"/>
    <w:rsid w:val="00A067AB"/>
    <w:rsid w:val="00A15D1E"/>
    <w:rsid w:val="00A200D4"/>
    <w:rsid w:val="00A271EB"/>
    <w:rsid w:val="00A365F4"/>
    <w:rsid w:val="00A429DC"/>
    <w:rsid w:val="00A60C05"/>
    <w:rsid w:val="00A7247B"/>
    <w:rsid w:val="00A85515"/>
    <w:rsid w:val="00A86013"/>
    <w:rsid w:val="00A93659"/>
    <w:rsid w:val="00A948B4"/>
    <w:rsid w:val="00A95722"/>
    <w:rsid w:val="00AA4ED0"/>
    <w:rsid w:val="00AB524B"/>
    <w:rsid w:val="00AD0191"/>
    <w:rsid w:val="00AD0FCE"/>
    <w:rsid w:val="00AD5F60"/>
    <w:rsid w:val="00AE057C"/>
    <w:rsid w:val="00AF1215"/>
    <w:rsid w:val="00AF2244"/>
    <w:rsid w:val="00B23CFD"/>
    <w:rsid w:val="00B23F54"/>
    <w:rsid w:val="00B463FF"/>
    <w:rsid w:val="00B51CC3"/>
    <w:rsid w:val="00B61E3D"/>
    <w:rsid w:val="00B63750"/>
    <w:rsid w:val="00B77B89"/>
    <w:rsid w:val="00BA12A0"/>
    <w:rsid w:val="00BB4C38"/>
    <w:rsid w:val="00BB5D87"/>
    <w:rsid w:val="00BC29DB"/>
    <w:rsid w:val="00BC6C11"/>
    <w:rsid w:val="00BD43A3"/>
    <w:rsid w:val="00C202AA"/>
    <w:rsid w:val="00C2058F"/>
    <w:rsid w:val="00C26C14"/>
    <w:rsid w:val="00C328A2"/>
    <w:rsid w:val="00C33F66"/>
    <w:rsid w:val="00C3751D"/>
    <w:rsid w:val="00C50452"/>
    <w:rsid w:val="00C524C4"/>
    <w:rsid w:val="00C53EF0"/>
    <w:rsid w:val="00C54FFC"/>
    <w:rsid w:val="00C624CF"/>
    <w:rsid w:val="00C70C13"/>
    <w:rsid w:val="00C70C99"/>
    <w:rsid w:val="00C72EA5"/>
    <w:rsid w:val="00C73798"/>
    <w:rsid w:val="00C741DA"/>
    <w:rsid w:val="00C96D7A"/>
    <w:rsid w:val="00CA1AF3"/>
    <w:rsid w:val="00CA392F"/>
    <w:rsid w:val="00CA6181"/>
    <w:rsid w:val="00CA7552"/>
    <w:rsid w:val="00CB069F"/>
    <w:rsid w:val="00CB4A98"/>
    <w:rsid w:val="00CB5FB1"/>
    <w:rsid w:val="00CC17B4"/>
    <w:rsid w:val="00CD3083"/>
    <w:rsid w:val="00CD42CA"/>
    <w:rsid w:val="00CE322A"/>
    <w:rsid w:val="00D009F5"/>
    <w:rsid w:val="00D01ED2"/>
    <w:rsid w:val="00D03AE0"/>
    <w:rsid w:val="00D06593"/>
    <w:rsid w:val="00D21073"/>
    <w:rsid w:val="00D25FED"/>
    <w:rsid w:val="00D263F3"/>
    <w:rsid w:val="00D2729D"/>
    <w:rsid w:val="00D27C57"/>
    <w:rsid w:val="00D337AC"/>
    <w:rsid w:val="00D40A18"/>
    <w:rsid w:val="00D462C5"/>
    <w:rsid w:val="00D53158"/>
    <w:rsid w:val="00D67CF0"/>
    <w:rsid w:val="00D73EAA"/>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121BD"/>
    <w:rsid w:val="00E27011"/>
    <w:rsid w:val="00E30941"/>
    <w:rsid w:val="00E337B6"/>
    <w:rsid w:val="00E40994"/>
    <w:rsid w:val="00E47E54"/>
    <w:rsid w:val="00E56212"/>
    <w:rsid w:val="00E6070E"/>
    <w:rsid w:val="00E70684"/>
    <w:rsid w:val="00E707F2"/>
    <w:rsid w:val="00E71FC2"/>
    <w:rsid w:val="00E731CE"/>
    <w:rsid w:val="00E742C2"/>
    <w:rsid w:val="00E8084B"/>
    <w:rsid w:val="00E9318F"/>
    <w:rsid w:val="00EA3541"/>
    <w:rsid w:val="00EB5F3A"/>
    <w:rsid w:val="00EC6923"/>
    <w:rsid w:val="00ED5AEA"/>
    <w:rsid w:val="00EE1E0F"/>
    <w:rsid w:val="00EE419C"/>
    <w:rsid w:val="00EF3231"/>
    <w:rsid w:val="00EF3C68"/>
    <w:rsid w:val="00F01AEE"/>
    <w:rsid w:val="00F02D91"/>
    <w:rsid w:val="00F077E8"/>
    <w:rsid w:val="00F12757"/>
    <w:rsid w:val="00F17BD3"/>
    <w:rsid w:val="00F24653"/>
    <w:rsid w:val="00F25ED2"/>
    <w:rsid w:val="00F347C5"/>
    <w:rsid w:val="00F37656"/>
    <w:rsid w:val="00F41257"/>
    <w:rsid w:val="00F455B7"/>
    <w:rsid w:val="00F466B5"/>
    <w:rsid w:val="00F62CD2"/>
    <w:rsid w:val="00F65C10"/>
    <w:rsid w:val="00F84340"/>
    <w:rsid w:val="00F87B85"/>
    <w:rsid w:val="00FB00B3"/>
    <w:rsid w:val="00FB7CD7"/>
    <w:rsid w:val="00FC049A"/>
    <w:rsid w:val="00FD3CE0"/>
    <w:rsid w:val="00FE1B6C"/>
    <w:rsid w:val="00FE50BC"/>
    <w:rsid w:val="00FE7CB8"/>
    <w:rsid w:val="00FF2902"/>
    <w:rsid w:val="00FF7A7F"/>
    <w:rsid w:val="00FF7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8AD202-9347-44AE-8887-62215708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748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BB5D87"/>
    <w:rPr>
      <w:rFonts w:ascii="Arial" w:hAnsi="Arial"/>
      <w:sz w:val="20"/>
    </w:rPr>
  </w:style>
  <w:style w:type="paragraph" w:styleId="Footer">
    <w:name w:val="footer"/>
    <w:basedOn w:val="Normal"/>
    <w:link w:val="FooterChar"/>
    <w:uiPriority w:val="99"/>
    <w:rsid w:val="00981459"/>
    <w:rPr>
      <w:rFonts w:ascii="Arial" w:hAnsi="Arial"/>
      <w:color w:val="A6A6A6" w:themeColor="background1" w:themeShade="A6"/>
      <w:sz w:val="16"/>
    </w:rPr>
  </w:style>
  <w:style w:type="character" w:customStyle="1" w:styleId="FooterChar">
    <w:name w:val="Footer Char"/>
    <w:basedOn w:val="DefaultParagraphFont"/>
    <w:link w:val="Footer"/>
    <w:uiPriority w:val="99"/>
    <w:rsid w:val="00981459"/>
    <w:rPr>
      <w:rFonts w:ascii="Arial" w:hAnsi="Arial"/>
      <w:color w:val="A6A6A6" w:themeColor="background1" w:themeShade="A6"/>
      <w:sz w:val="16"/>
    </w:rPr>
  </w:style>
  <w:style w:type="table" w:styleId="TableGrid">
    <w:name w:val="Table Grid"/>
    <w:basedOn w:val="TableNormal"/>
    <w:uiPriority w:val="39"/>
    <w:rsid w:val="002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E-Body">
    <w:name w:val="MoE - Body"/>
    <w:basedOn w:val="Normal"/>
    <w:qFormat/>
    <w:rsid w:val="00FD3CE0"/>
    <w:pPr>
      <w:spacing w:line="259" w:lineRule="auto"/>
    </w:pPr>
    <w:rPr>
      <w:rFonts w:ascii="Arial" w:eastAsiaTheme="minorEastAsia" w:hAnsi="Arial" w:cs="Times New Roman"/>
    </w:rPr>
  </w:style>
  <w:style w:type="paragraph" w:styleId="NormalWeb">
    <w:name w:val="Normal (Web)"/>
    <w:basedOn w:val="Normal"/>
    <w:uiPriority w:val="99"/>
    <w:semiHidden/>
    <w:rsid w:val="00AE057C"/>
    <w:pPr>
      <w:spacing w:before="100" w:beforeAutospacing="1" w:after="100" w:afterAutospacing="1"/>
    </w:pPr>
    <w:rPr>
      <w:rFonts w:ascii="Times New Roman" w:eastAsia="Times New Roman" w:hAnsi="Times New Roman" w:cs="Times New Roman"/>
      <w:sz w:val="24"/>
      <w:szCs w:val="24"/>
      <w:lang w:eastAsia="en-NZ"/>
    </w:rPr>
  </w:style>
  <w:style w:type="paragraph" w:styleId="ListBullet">
    <w:name w:val="List Bullet"/>
    <w:basedOn w:val="Normal"/>
    <w:uiPriority w:val="99"/>
    <w:rsid w:val="00AE057C"/>
    <w:pPr>
      <w:numPr>
        <w:numId w:val="1"/>
      </w:numPr>
      <w:spacing w:after="160" w:line="259" w:lineRule="auto"/>
      <w:ind w:left="714" w:hanging="357"/>
      <w:contextualSpacing/>
    </w:pPr>
    <w:rPr>
      <w:rFonts w:ascii="Arial" w:hAnsi="Arial"/>
    </w:rPr>
  </w:style>
  <w:style w:type="paragraph" w:styleId="BalloonText">
    <w:name w:val="Balloon Text"/>
    <w:basedOn w:val="Normal"/>
    <w:link w:val="BalloonTextChar"/>
    <w:uiPriority w:val="99"/>
    <w:semiHidden/>
    <w:unhideWhenUsed/>
    <w:rsid w:val="00C50452"/>
    <w:rPr>
      <w:rFonts w:ascii="Tahoma" w:hAnsi="Tahoma" w:cs="Tahoma"/>
      <w:sz w:val="16"/>
      <w:szCs w:val="16"/>
    </w:rPr>
  </w:style>
  <w:style w:type="character" w:customStyle="1" w:styleId="BalloonTextChar">
    <w:name w:val="Balloon Text Char"/>
    <w:basedOn w:val="DefaultParagraphFont"/>
    <w:link w:val="BalloonText"/>
    <w:uiPriority w:val="99"/>
    <w:semiHidden/>
    <w:rsid w:val="00C50452"/>
    <w:rPr>
      <w:rFonts w:ascii="Tahoma" w:hAnsi="Tahoma" w:cs="Tahoma"/>
      <w:sz w:val="16"/>
      <w:szCs w:val="16"/>
    </w:rPr>
  </w:style>
  <w:style w:type="paragraph" w:styleId="ListParagraph">
    <w:name w:val="List Paragraph"/>
    <w:basedOn w:val="Normal"/>
    <w:uiPriority w:val="34"/>
    <w:semiHidden/>
    <w:qFormat/>
    <w:rsid w:val="006976EE"/>
    <w:pPr>
      <w:ind w:left="720"/>
      <w:contextualSpacing/>
    </w:pPr>
  </w:style>
  <w:style w:type="character" w:styleId="Hyperlink">
    <w:name w:val="Hyperlink"/>
    <w:basedOn w:val="DefaultParagraphFont"/>
    <w:uiPriority w:val="99"/>
    <w:unhideWhenUsed/>
    <w:rsid w:val="00ED5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lowerhutt@education.govt.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masterton@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otaki@education.govt.nz" TargetMode="External"/><Relationship Id="rId4" Type="http://schemas.openxmlformats.org/officeDocument/2006/relationships/settings" Target="settings.xml"/><Relationship Id="rId9" Type="http://schemas.openxmlformats.org/officeDocument/2006/relationships/hyperlink" Target="mailto:support.porirua@education.govt.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template\MoE%20-%20Corporate\Letter%20Template%20-%20MOE%20Corpor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9027-4C46-41F9-9851-F81CDDEA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Request for Learning Support</dc:subject>
  <dc:creator>Annie Chenery</dc:creator>
  <cp:keywords>Access Team</cp:keywords>
  <cp:lastModifiedBy>Christine Whittaker</cp:lastModifiedBy>
  <cp:revision>2</cp:revision>
  <cp:lastPrinted>2018-07-23T22:25:00Z</cp:lastPrinted>
  <dcterms:created xsi:type="dcterms:W3CDTF">2018-07-27T02:50:00Z</dcterms:created>
  <dcterms:modified xsi:type="dcterms:W3CDTF">2018-07-27T02:50:00Z</dcterms:modified>
</cp:coreProperties>
</file>